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28" w:rsidRPr="006D2C6D" w:rsidRDefault="00F64228">
      <w:pPr>
        <w:tabs>
          <w:tab w:val="left" w:pos="720"/>
          <w:tab w:val="left" w:pos="2304"/>
          <w:tab w:val="left" w:pos="4032"/>
          <w:tab w:val="left" w:pos="8352"/>
        </w:tabs>
        <w:jc w:val="center"/>
        <w:rPr>
          <w:b/>
        </w:rPr>
      </w:pPr>
      <w:r w:rsidRPr="006D2C6D">
        <w:rPr>
          <w:b/>
        </w:rPr>
        <w:fldChar w:fldCharType="begin">
          <w:ffData>
            <w:name w:val="Text95"/>
            <w:enabled/>
            <w:calcOnExit w:val="0"/>
            <w:textInput/>
          </w:ffData>
        </w:fldChar>
      </w:r>
      <w:bookmarkStart w:id="0" w:name="Text95"/>
      <w:r w:rsidRPr="006D2C6D">
        <w:rPr>
          <w:b/>
        </w:rPr>
        <w:instrText xml:space="preserve"> FORMTEXT </w:instrText>
      </w:r>
      <w:r w:rsidRPr="006D2C6D">
        <w:rPr>
          <w:b/>
        </w:rPr>
      </w:r>
      <w:r w:rsidRPr="006D2C6D">
        <w:rPr>
          <w:b/>
        </w:rPr>
        <w:fldChar w:fldCharType="separate"/>
      </w:r>
      <w:r w:rsidR="002B4272" w:rsidRPr="006D2C6D">
        <w:rPr>
          <w:b/>
        </w:rPr>
        <w:t> </w:t>
      </w:r>
      <w:r w:rsidR="002B4272" w:rsidRPr="006D2C6D">
        <w:rPr>
          <w:b/>
        </w:rPr>
        <w:t> </w:t>
      </w:r>
      <w:r w:rsidR="002B4272" w:rsidRPr="006D2C6D">
        <w:rPr>
          <w:b/>
        </w:rPr>
        <w:t> </w:t>
      </w:r>
      <w:r w:rsidR="002B4272" w:rsidRPr="006D2C6D">
        <w:rPr>
          <w:b/>
        </w:rPr>
        <w:t> </w:t>
      </w:r>
      <w:r w:rsidR="002B4272" w:rsidRPr="006D2C6D">
        <w:rPr>
          <w:b/>
        </w:rPr>
        <w:t> </w:t>
      </w:r>
      <w:r w:rsidRPr="006D2C6D">
        <w:rPr>
          <w:b/>
        </w:rPr>
        <w:fldChar w:fldCharType="end"/>
      </w:r>
      <w:bookmarkEnd w:id="0"/>
    </w:p>
    <w:p w:rsidR="00EF14AC" w:rsidRDefault="00BD5FCF" w:rsidP="00910264">
      <w:pPr>
        <w:tabs>
          <w:tab w:val="left" w:pos="720"/>
          <w:tab w:val="left" w:pos="2304"/>
          <w:tab w:val="left" w:pos="4032"/>
          <w:tab w:val="left" w:pos="8352"/>
        </w:tabs>
        <w:rPr>
          <w:b/>
        </w:rPr>
      </w:pPr>
      <w:r>
        <w:rPr>
          <w:b/>
        </w:rPr>
        <w:tab/>
      </w:r>
      <w:r>
        <w:rPr>
          <w:b/>
        </w:rPr>
        <w:tab/>
      </w:r>
    </w:p>
    <w:p w:rsidR="008B6899" w:rsidRDefault="008B6899">
      <w:pPr>
        <w:tabs>
          <w:tab w:val="left" w:pos="720"/>
          <w:tab w:val="left" w:pos="2304"/>
          <w:tab w:val="left" w:pos="4032"/>
          <w:tab w:val="left" w:pos="8352"/>
        </w:tabs>
        <w:jc w:val="center"/>
        <w:rPr>
          <w:b/>
        </w:rPr>
      </w:pPr>
      <w:r>
        <w:rPr>
          <w:b/>
        </w:rPr>
        <w:t>KIAWAH</w:t>
      </w:r>
      <w:r>
        <w:t xml:space="preserve"> </w:t>
      </w:r>
      <w:r>
        <w:rPr>
          <w:b/>
        </w:rPr>
        <w:t>ISLAND</w:t>
      </w:r>
      <w:r>
        <w:t xml:space="preserve"> </w:t>
      </w:r>
      <w:r>
        <w:rPr>
          <w:b/>
        </w:rPr>
        <w:t>REAL</w:t>
      </w:r>
      <w:r>
        <w:t xml:space="preserve"> </w:t>
      </w:r>
      <w:r>
        <w:rPr>
          <w:b/>
        </w:rPr>
        <w:t>ESTATE</w:t>
      </w:r>
    </w:p>
    <w:p w:rsidR="008B6899" w:rsidRDefault="008B6899">
      <w:pPr>
        <w:tabs>
          <w:tab w:val="left" w:pos="720"/>
          <w:tab w:val="left" w:pos="2304"/>
          <w:tab w:val="left" w:pos="4032"/>
          <w:tab w:val="left" w:pos="8352"/>
        </w:tabs>
        <w:jc w:val="center"/>
        <w:rPr>
          <w:b/>
        </w:rPr>
      </w:pPr>
      <w:r>
        <w:rPr>
          <w:b/>
        </w:rPr>
        <w:t>RESALE</w:t>
      </w:r>
      <w:r>
        <w:t xml:space="preserve"> </w:t>
      </w:r>
      <w:r>
        <w:rPr>
          <w:b/>
        </w:rPr>
        <w:t>HOME</w:t>
      </w:r>
      <w:r>
        <w:t xml:space="preserve"> </w:t>
      </w:r>
      <w:r>
        <w:rPr>
          <w:b/>
        </w:rPr>
        <w:t>CONTRACT</w:t>
      </w:r>
    </w:p>
    <w:p w:rsidR="008B6899" w:rsidRDefault="00756F16">
      <w:pPr>
        <w:tabs>
          <w:tab w:val="left" w:pos="720"/>
          <w:tab w:val="left" w:pos="2304"/>
          <w:tab w:val="left" w:pos="4032"/>
          <w:tab w:val="left" w:pos="8352"/>
        </w:tabs>
        <w:jc w:val="center"/>
        <w:rPr>
          <w:b/>
        </w:rPr>
      </w:pPr>
      <w:r>
        <w:rPr>
          <w:b/>
        </w:rPr>
        <w:t>“AS IS” CONDITION</w:t>
      </w:r>
    </w:p>
    <w:p w:rsidR="00910264" w:rsidRDefault="00910264">
      <w:pPr>
        <w:tabs>
          <w:tab w:val="left" w:pos="720"/>
          <w:tab w:val="left" w:pos="2304"/>
          <w:tab w:val="left" w:pos="4032"/>
          <w:tab w:val="left" w:pos="8352"/>
        </w:tabs>
        <w:jc w:val="center"/>
        <w:rPr>
          <w:b/>
        </w:rPr>
      </w:pPr>
    </w:p>
    <w:p w:rsidR="00E67EE6" w:rsidRDefault="00E67EE6">
      <w:pPr>
        <w:tabs>
          <w:tab w:val="left" w:pos="720"/>
          <w:tab w:val="left" w:pos="2304"/>
          <w:tab w:val="left" w:pos="4032"/>
          <w:tab w:val="left" w:pos="8352"/>
        </w:tabs>
        <w:jc w:val="center"/>
        <w:rPr>
          <w:b/>
        </w:rPr>
      </w:pPr>
    </w:p>
    <w:p w:rsidR="008B6899" w:rsidRDefault="008B6899" w:rsidP="009C7A14">
      <w:pPr>
        <w:pStyle w:val="BodyText"/>
        <w:jc w:val="center"/>
        <w:rPr>
          <w:b/>
          <w:bCs/>
          <w:sz w:val="18"/>
          <w:u w:val="single"/>
        </w:rPr>
      </w:pPr>
      <w:r>
        <w:rPr>
          <w:b/>
          <w:bCs/>
          <w:sz w:val="18"/>
          <w:u w:val="single"/>
        </w:rPr>
        <w:t>THIS CONTRACT IS SUBJECT TO ARBITRATION UNDER SOUTH CAROLINA’S UNIFORM ARBITRATION ACT, S.C. CODE ANN. SECTIONS 15-48-10 ET SEQ.</w:t>
      </w:r>
    </w:p>
    <w:p w:rsidR="008B6899" w:rsidRDefault="008B6899">
      <w:pPr>
        <w:tabs>
          <w:tab w:val="left" w:pos="720"/>
          <w:tab w:val="left" w:pos="2304"/>
          <w:tab w:val="left" w:pos="4032"/>
          <w:tab w:val="left" w:pos="8352"/>
        </w:tabs>
        <w:jc w:val="center"/>
        <w:rPr>
          <w:b/>
          <w:bCs/>
          <w:sz w:val="18"/>
        </w:rPr>
      </w:pPr>
    </w:p>
    <w:p w:rsidR="00910264" w:rsidRDefault="00910264" w:rsidP="0098329B">
      <w:pPr>
        <w:tabs>
          <w:tab w:val="left" w:pos="720"/>
          <w:tab w:val="decimal" w:pos="1710"/>
        </w:tabs>
        <w:ind w:left="1728" w:hanging="1728"/>
        <w:jc w:val="both"/>
        <w:rPr>
          <w:b/>
        </w:rPr>
      </w:pPr>
    </w:p>
    <w:p w:rsidR="008B6899" w:rsidRDefault="008B6899" w:rsidP="0098329B">
      <w:pPr>
        <w:tabs>
          <w:tab w:val="left" w:pos="720"/>
          <w:tab w:val="decimal" w:pos="1710"/>
        </w:tabs>
        <w:ind w:left="1728" w:hanging="1728"/>
        <w:jc w:val="both"/>
        <w:rPr>
          <w:b/>
        </w:rPr>
      </w:pPr>
      <w:r>
        <w:rPr>
          <w:b/>
        </w:rPr>
        <w:t>PURCHASER:</w:t>
      </w:r>
      <w:r>
        <w:rPr>
          <w:b/>
        </w:rPr>
        <w:tab/>
      </w:r>
      <w:r>
        <w:rPr>
          <w:b/>
        </w:rPr>
        <w:tab/>
      </w:r>
      <w:r w:rsidR="00B3780A" w:rsidRPr="00D45E70">
        <w:rPr>
          <w:b/>
        </w:rPr>
        <w:fldChar w:fldCharType="begin">
          <w:ffData>
            <w:name w:val="Text132"/>
            <w:enabled/>
            <w:calcOnExit w:val="0"/>
            <w:textInput/>
          </w:ffData>
        </w:fldChar>
      </w:r>
      <w:bookmarkStart w:id="1" w:name="Text132"/>
      <w:r w:rsidR="00B3780A" w:rsidRPr="00D45E70">
        <w:rPr>
          <w:b/>
        </w:rPr>
        <w:instrText xml:space="preserve"> FORMTEXT </w:instrText>
      </w:r>
      <w:r w:rsidR="00B3780A" w:rsidRPr="00D45E70">
        <w:rPr>
          <w:b/>
        </w:rPr>
      </w:r>
      <w:r w:rsidR="00B3780A" w:rsidRPr="00D45E70">
        <w:rPr>
          <w:b/>
        </w:rPr>
        <w:fldChar w:fldCharType="separate"/>
      </w:r>
      <w:r w:rsidR="007A3DED">
        <w:rPr>
          <w:b/>
        </w:rPr>
        <w:t> </w:t>
      </w:r>
      <w:r w:rsidR="007A3DED">
        <w:rPr>
          <w:b/>
        </w:rPr>
        <w:t> </w:t>
      </w:r>
      <w:r w:rsidR="007A3DED">
        <w:rPr>
          <w:b/>
        </w:rPr>
        <w:t> </w:t>
      </w:r>
      <w:r w:rsidR="007A3DED">
        <w:rPr>
          <w:b/>
        </w:rPr>
        <w:t> </w:t>
      </w:r>
      <w:r w:rsidR="007A3DED">
        <w:rPr>
          <w:b/>
        </w:rPr>
        <w:t> </w:t>
      </w:r>
      <w:r w:rsidR="00B3780A" w:rsidRPr="00D45E70">
        <w:rPr>
          <w:b/>
        </w:rPr>
        <w:fldChar w:fldCharType="end"/>
      </w:r>
      <w:bookmarkEnd w:id="1"/>
    </w:p>
    <w:p w:rsidR="00B3780A" w:rsidRPr="00D45E70" w:rsidRDefault="008B6899" w:rsidP="006D2C6D">
      <w:pPr>
        <w:tabs>
          <w:tab w:val="left" w:pos="720"/>
          <w:tab w:val="left" w:pos="1728"/>
          <w:tab w:val="left" w:pos="3990"/>
        </w:tabs>
        <w:jc w:val="both"/>
        <w:rPr>
          <w:b/>
        </w:rPr>
      </w:pPr>
      <w:r>
        <w:t xml:space="preserve">           </w:t>
      </w:r>
      <w:r>
        <w:tab/>
      </w:r>
      <w:r>
        <w:tab/>
      </w:r>
      <w:r w:rsidR="00B3780A" w:rsidRPr="00D45E70">
        <w:rPr>
          <w:b/>
        </w:rPr>
        <w:fldChar w:fldCharType="begin">
          <w:ffData>
            <w:name w:val="Text133"/>
            <w:enabled/>
            <w:calcOnExit w:val="0"/>
            <w:textInput/>
          </w:ffData>
        </w:fldChar>
      </w:r>
      <w:bookmarkStart w:id="2" w:name="Text133"/>
      <w:r w:rsidR="00B3780A" w:rsidRPr="00D45E70">
        <w:rPr>
          <w:b/>
        </w:rPr>
        <w:instrText xml:space="preserve"> FORMTEXT </w:instrText>
      </w:r>
      <w:r w:rsidR="00B3780A" w:rsidRPr="00D45E70">
        <w:rPr>
          <w:b/>
        </w:rPr>
      </w:r>
      <w:r w:rsidR="00B3780A" w:rsidRPr="00D45E70">
        <w:rPr>
          <w:b/>
        </w:rPr>
        <w:fldChar w:fldCharType="separate"/>
      </w:r>
      <w:r w:rsidR="00B3780A" w:rsidRPr="00D45E70">
        <w:rPr>
          <w:b/>
          <w:noProof/>
        </w:rPr>
        <w:t> </w:t>
      </w:r>
      <w:r w:rsidR="00B3780A" w:rsidRPr="00D45E70">
        <w:rPr>
          <w:b/>
          <w:noProof/>
        </w:rPr>
        <w:t> </w:t>
      </w:r>
      <w:r w:rsidR="00B3780A" w:rsidRPr="00D45E70">
        <w:rPr>
          <w:b/>
          <w:noProof/>
        </w:rPr>
        <w:t> </w:t>
      </w:r>
      <w:r w:rsidR="00B3780A" w:rsidRPr="00D45E70">
        <w:rPr>
          <w:b/>
          <w:noProof/>
        </w:rPr>
        <w:t> </w:t>
      </w:r>
      <w:r w:rsidR="00B3780A" w:rsidRPr="00D45E70">
        <w:rPr>
          <w:b/>
          <w:noProof/>
        </w:rPr>
        <w:t> </w:t>
      </w:r>
      <w:r w:rsidR="00B3780A" w:rsidRPr="00D45E70">
        <w:rPr>
          <w:b/>
        </w:rPr>
        <w:fldChar w:fldCharType="end"/>
      </w:r>
      <w:bookmarkEnd w:id="2"/>
      <w:r w:rsidR="006D2C6D">
        <w:rPr>
          <w:b/>
        </w:rPr>
        <w:tab/>
      </w:r>
    </w:p>
    <w:p w:rsidR="00B3780A" w:rsidRPr="00D45E70" w:rsidRDefault="00B3780A" w:rsidP="00910264">
      <w:pPr>
        <w:tabs>
          <w:tab w:val="left" w:pos="720"/>
          <w:tab w:val="left" w:pos="1728"/>
        </w:tabs>
        <w:jc w:val="both"/>
        <w:rPr>
          <w:b/>
        </w:rPr>
      </w:pPr>
      <w:r>
        <w:tab/>
      </w:r>
      <w:r>
        <w:tab/>
      </w:r>
      <w:r w:rsidRPr="00D45E70">
        <w:rPr>
          <w:b/>
        </w:rPr>
        <w:fldChar w:fldCharType="begin">
          <w:ffData>
            <w:name w:val="Text134"/>
            <w:enabled/>
            <w:calcOnExit w:val="0"/>
            <w:textInput/>
          </w:ffData>
        </w:fldChar>
      </w:r>
      <w:bookmarkStart w:id="3" w:name="Text134"/>
      <w:r w:rsidRPr="00D45E70">
        <w:rPr>
          <w:b/>
        </w:rPr>
        <w:instrText xml:space="preserve"> FORMTEXT </w:instrText>
      </w:r>
      <w:r w:rsidRPr="00D45E70">
        <w:rPr>
          <w:b/>
        </w:rPr>
      </w:r>
      <w:r w:rsidRPr="00D45E70">
        <w:rPr>
          <w:b/>
        </w:rPr>
        <w:fldChar w:fldCharType="separate"/>
      </w:r>
      <w:r w:rsidRPr="00D45E70">
        <w:rPr>
          <w:b/>
          <w:noProof/>
        </w:rPr>
        <w:t> </w:t>
      </w:r>
      <w:r w:rsidRPr="00D45E70">
        <w:rPr>
          <w:b/>
          <w:noProof/>
        </w:rPr>
        <w:t> </w:t>
      </w:r>
      <w:r w:rsidRPr="00D45E70">
        <w:rPr>
          <w:b/>
          <w:noProof/>
        </w:rPr>
        <w:t> </w:t>
      </w:r>
      <w:r w:rsidRPr="00D45E70">
        <w:rPr>
          <w:b/>
          <w:noProof/>
        </w:rPr>
        <w:t> </w:t>
      </w:r>
      <w:r w:rsidRPr="00D45E70">
        <w:rPr>
          <w:b/>
          <w:noProof/>
        </w:rPr>
        <w:t> </w:t>
      </w:r>
      <w:r w:rsidRPr="00D45E70">
        <w:rPr>
          <w:b/>
        </w:rPr>
        <w:fldChar w:fldCharType="end"/>
      </w:r>
      <w:bookmarkEnd w:id="3"/>
    </w:p>
    <w:p w:rsidR="008B6899" w:rsidRDefault="00B3780A" w:rsidP="00910264">
      <w:pPr>
        <w:tabs>
          <w:tab w:val="left" w:pos="720"/>
          <w:tab w:val="left" w:pos="1728"/>
        </w:tabs>
        <w:jc w:val="both"/>
      </w:pPr>
      <w:r>
        <w:tab/>
      </w:r>
      <w:r w:rsidR="00F0289A">
        <w:tab/>
      </w:r>
      <w:r w:rsidR="008B6899">
        <w:t xml:space="preserve">(hereinafter called the </w:t>
      </w:r>
      <w:r w:rsidR="00C22311">
        <w:t>“</w:t>
      </w:r>
      <w:r w:rsidR="008B6899">
        <w:t>Purchaser</w:t>
      </w:r>
      <w:r w:rsidR="00C22311">
        <w:t>”</w:t>
      </w:r>
      <w:r w:rsidR="008B6899">
        <w:t xml:space="preserve"> with address for notice purposes)</w:t>
      </w:r>
    </w:p>
    <w:p w:rsidR="00E6418C" w:rsidRDefault="00E6418C" w:rsidP="00FD1308">
      <w:pPr>
        <w:tabs>
          <w:tab w:val="left" w:pos="720"/>
          <w:tab w:val="left" w:pos="1728"/>
        </w:tabs>
        <w:spacing w:line="320" w:lineRule="exact"/>
        <w:jc w:val="both"/>
      </w:pPr>
    </w:p>
    <w:p w:rsidR="008B6899" w:rsidRDefault="008B6899" w:rsidP="0098329B">
      <w:pPr>
        <w:tabs>
          <w:tab w:val="left" w:pos="720"/>
          <w:tab w:val="left" w:pos="1728"/>
        </w:tabs>
        <w:ind w:left="1728" w:hanging="1728"/>
        <w:jc w:val="both"/>
        <w:rPr>
          <w:b/>
        </w:rPr>
      </w:pPr>
      <w:r>
        <w:rPr>
          <w:b/>
        </w:rPr>
        <w:t>SELLER:</w:t>
      </w:r>
      <w:r>
        <w:t xml:space="preserve">   </w:t>
      </w:r>
      <w:r>
        <w:tab/>
      </w:r>
      <w:r w:rsidR="00F0289A" w:rsidRPr="00D45E70">
        <w:rPr>
          <w:b/>
        </w:rPr>
        <w:fldChar w:fldCharType="begin">
          <w:ffData>
            <w:name w:val="Text135"/>
            <w:enabled/>
            <w:calcOnExit w:val="0"/>
            <w:textInput/>
          </w:ffData>
        </w:fldChar>
      </w:r>
      <w:bookmarkStart w:id="4" w:name="Text135"/>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4"/>
      <w:r>
        <w:rPr>
          <w:b/>
        </w:rPr>
        <w:t xml:space="preserve">    </w:t>
      </w:r>
    </w:p>
    <w:p w:rsidR="008B6899" w:rsidRPr="00D45E70" w:rsidRDefault="008B6899" w:rsidP="0098329B">
      <w:pPr>
        <w:tabs>
          <w:tab w:val="left" w:pos="720"/>
          <w:tab w:val="left" w:pos="1728"/>
        </w:tabs>
        <w:ind w:left="1728" w:hanging="1728"/>
        <w:jc w:val="both"/>
        <w:rPr>
          <w:b/>
        </w:rPr>
      </w:pPr>
      <w:r>
        <w:rPr>
          <w:b/>
        </w:rPr>
        <w:tab/>
      </w:r>
      <w:r>
        <w:rPr>
          <w:b/>
        </w:rPr>
        <w:tab/>
      </w:r>
      <w:r w:rsidR="00F0289A" w:rsidRPr="00D45E70">
        <w:rPr>
          <w:b/>
        </w:rPr>
        <w:fldChar w:fldCharType="begin">
          <w:ffData>
            <w:name w:val="Text136"/>
            <w:enabled/>
            <w:calcOnExit w:val="0"/>
            <w:textInput/>
          </w:ffData>
        </w:fldChar>
      </w:r>
      <w:bookmarkStart w:id="5" w:name="Text136"/>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5"/>
    </w:p>
    <w:p w:rsidR="008B6899" w:rsidRPr="00D45E70" w:rsidRDefault="008B6899" w:rsidP="0098329B">
      <w:pPr>
        <w:tabs>
          <w:tab w:val="left" w:pos="720"/>
          <w:tab w:val="left" w:pos="1728"/>
        </w:tabs>
        <w:ind w:left="1728" w:hanging="1728"/>
        <w:jc w:val="both"/>
        <w:rPr>
          <w:b/>
        </w:rPr>
      </w:pPr>
      <w:r>
        <w:rPr>
          <w:b/>
        </w:rPr>
        <w:tab/>
      </w:r>
      <w:r>
        <w:rPr>
          <w:b/>
        </w:rPr>
        <w:tab/>
      </w:r>
      <w:r w:rsidR="00F0289A" w:rsidRPr="00D45E70">
        <w:rPr>
          <w:b/>
        </w:rPr>
        <w:fldChar w:fldCharType="begin">
          <w:ffData>
            <w:name w:val="Text137"/>
            <w:enabled/>
            <w:calcOnExit w:val="0"/>
            <w:textInput/>
          </w:ffData>
        </w:fldChar>
      </w:r>
      <w:bookmarkStart w:id="6" w:name="Text137"/>
      <w:r w:rsidR="00F0289A" w:rsidRPr="00D45E70">
        <w:rPr>
          <w:b/>
        </w:rPr>
        <w:instrText xml:space="preserve"> FORMTEXT </w:instrText>
      </w:r>
      <w:r w:rsidR="00F0289A" w:rsidRPr="00D45E70">
        <w:rPr>
          <w:b/>
        </w:rPr>
      </w:r>
      <w:r w:rsidR="00F0289A" w:rsidRPr="00D45E70">
        <w:rPr>
          <w:b/>
        </w:rPr>
        <w:fldChar w:fldCharType="separate"/>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noProof/>
        </w:rPr>
        <w:t> </w:t>
      </w:r>
      <w:r w:rsidR="00F0289A" w:rsidRPr="00D45E70">
        <w:rPr>
          <w:b/>
        </w:rPr>
        <w:fldChar w:fldCharType="end"/>
      </w:r>
      <w:bookmarkEnd w:id="6"/>
    </w:p>
    <w:p w:rsidR="008B6899" w:rsidRDefault="008B6899">
      <w:pPr>
        <w:tabs>
          <w:tab w:val="left" w:pos="720"/>
          <w:tab w:val="left" w:pos="1728"/>
        </w:tabs>
        <w:jc w:val="both"/>
      </w:pPr>
      <w:r>
        <w:t xml:space="preserve">           </w:t>
      </w:r>
      <w:r>
        <w:tab/>
      </w:r>
      <w:r>
        <w:tab/>
        <w:t xml:space="preserve">(hereinafter called the </w:t>
      </w:r>
      <w:r w:rsidR="00C22311">
        <w:t>“</w:t>
      </w:r>
      <w:r>
        <w:t>Seller</w:t>
      </w:r>
      <w:r w:rsidR="00C22311">
        <w:t>”</w:t>
      </w:r>
      <w:r>
        <w:t xml:space="preserve"> with address for notice purposes)</w:t>
      </w:r>
    </w:p>
    <w:p w:rsidR="006B278F" w:rsidRDefault="006B278F" w:rsidP="00EF14AC">
      <w:pPr>
        <w:tabs>
          <w:tab w:val="left" w:pos="720"/>
          <w:tab w:val="left" w:pos="1728"/>
        </w:tabs>
        <w:spacing w:line="320" w:lineRule="exact"/>
        <w:jc w:val="both"/>
      </w:pPr>
    </w:p>
    <w:p w:rsidR="00072236" w:rsidRDefault="008B6899" w:rsidP="00072236">
      <w:pPr>
        <w:tabs>
          <w:tab w:val="left" w:pos="720"/>
          <w:tab w:val="left" w:pos="1728"/>
        </w:tabs>
        <w:jc w:val="both"/>
      </w:pPr>
      <w:r>
        <w:rPr>
          <w:b/>
        </w:rPr>
        <w:t>AGENT:</w:t>
      </w:r>
      <w:r>
        <w:t xml:space="preserve">      </w:t>
      </w:r>
      <w:r>
        <w:tab/>
      </w:r>
      <w:r w:rsidR="00072236">
        <w:t>Kiawah Island Real Estate, LLC</w:t>
      </w:r>
    </w:p>
    <w:p w:rsidR="00072236" w:rsidRDefault="00072236" w:rsidP="00072236">
      <w:pPr>
        <w:tabs>
          <w:tab w:val="left" w:pos="720"/>
          <w:tab w:val="left" w:pos="1728"/>
        </w:tabs>
        <w:jc w:val="both"/>
      </w:pPr>
      <w:r>
        <w:t xml:space="preserve">           </w:t>
      </w:r>
      <w:r>
        <w:tab/>
      </w:r>
      <w:r>
        <w:tab/>
        <w:t>1 Kiawah Island Parkway</w:t>
      </w:r>
    </w:p>
    <w:p w:rsidR="008B6899" w:rsidRPr="003B283C" w:rsidRDefault="00072236" w:rsidP="00072236">
      <w:pPr>
        <w:tabs>
          <w:tab w:val="left" w:pos="720"/>
          <w:tab w:val="left" w:pos="1710"/>
        </w:tabs>
        <w:jc w:val="both"/>
      </w:pPr>
      <w:r>
        <w:t xml:space="preserve">           </w:t>
      </w:r>
      <w:r>
        <w:tab/>
      </w:r>
      <w:r>
        <w:tab/>
        <w:t>Kiawah Island, South Carolina 29455</w:t>
      </w:r>
    </w:p>
    <w:p w:rsidR="008B6899" w:rsidRPr="003B283C" w:rsidRDefault="008B6899">
      <w:pPr>
        <w:pStyle w:val="BodyText"/>
        <w:tabs>
          <w:tab w:val="clear" w:pos="1440"/>
          <w:tab w:val="clear" w:pos="2304"/>
          <w:tab w:val="left" w:pos="1710"/>
        </w:tabs>
      </w:pPr>
      <w:r w:rsidRPr="003B283C">
        <w:t xml:space="preserve">           </w:t>
      </w:r>
      <w:r w:rsidRPr="003B283C">
        <w:tab/>
      </w:r>
      <w:r w:rsidRPr="003B283C">
        <w:tab/>
        <w:t xml:space="preserve">(hereinafter called </w:t>
      </w:r>
      <w:r w:rsidR="00C22311">
        <w:t>“</w:t>
      </w:r>
      <w:r w:rsidRPr="003B283C">
        <w:t>KIRE</w:t>
      </w:r>
      <w:r w:rsidR="00C22311">
        <w:t>”</w:t>
      </w:r>
      <w:r w:rsidRPr="003B283C">
        <w:t>)</w:t>
      </w:r>
    </w:p>
    <w:p w:rsidR="008B6899" w:rsidRPr="003B283C" w:rsidRDefault="008B6899">
      <w:pPr>
        <w:tabs>
          <w:tab w:val="left" w:pos="720"/>
        </w:tabs>
        <w:jc w:val="both"/>
      </w:pPr>
    </w:p>
    <w:p w:rsidR="008B6899" w:rsidRPr="003B283C" w:rsidRDefault="008B6899">
      <w:pPr>
        <w:tabs>
          <w:tab w:val="left" w:pos="720"/>
        </w:tabs>
        <w:jc w:val="both"/>
      </w:pPr>
    </w:p>
    <w:p w:rsidR="008B6899" w:rsidRPr="003B283C" w:rsidRDefault="008B6899">
      <w:pPr>
        <w:tabs>
          <w:tab w:val="left" w:pos="720"/>
        </w:tabs>
        <w:jc w:val="both"/>
      </w:pPr>
      <w:r w:rsidRPr="003B283C">
        <w:rPr>
          <w:b/>
        </w:rPr>
        <w:t>THIS</w:t>
      </w:r>
      <w:r w:rsidRPr="003B283C">
        <w:t xml:space="preserve"> </w:t>
      </w:r>
      <w:r w:rsidR="002F0BAE" w:rsidRPr="003B283C">
        <w:rPr>
          <w:b/>
        </w:rPr>
        <w:t xml:space="preserve">RESALE HOME </w:t>
      </w:r>
      <w:r w:rsidRPr="003B283C">
        <w:rPr>
          <w:b/>
        </w:rPr>
        <w:t>CONTRACT</w:t>
      </w:r>
      <w:r w:rsidR="00A72852" w:rsidRPr="003B283C">
        <w:t xml:space="preserve"> </w:t>
      </w:r>
      <w:r w:rsidR="002F0BAE" w:rsidRPr="003B283C">
        <w:t xml:space="preserve">(the “Contract”) </w:t>
      </w:r>
      <w:r w:rsidR="00A72852" w:rsidRPr="003B283C">
        <w:t xml:space="preserve">being submitted this </w:t>
      </w:r>
      <w:r w:rsidR="00A72852" w:rsidRPr="00D45E70">
        <w:rPr>
          <w:b/>
          <w:u w:val="single"/>
        </w:rPr>
        <w:fldChar w:fldCharType="begin">
          <w:ffData>
            <w:name w:val="Text138"/>
            <w:enabled/>
            <w:calcOnExit w:val="0"/>
            <w:textInput/>
          </w:ffData>
        </w:fldChar>
      </w:r>
      <w:bookmarkStart w:id="7" w:name="Text138"/>
      <w:r w:rsidR="00A72852" w:rsidRPr="00D45E70">
        <w:rPr>
          <w:b/>
          <w:u w:val="single"/>
        </w:rPr>
        <w:instrText xml:space="preserve"> FORMTEXT </w:instrText>
      </w:r>
      <w:r w:rsidR="00A72852" w:rsidRPr="00D45E70">
        <w:rPr>
          <w:b/>
          <w:u w:val="single"/>
        </w:rPr>
      </w:r>
      <w:r w:rsidR="00A72852" w:rsidRPr="00D45E70">
        <w:rPr>
          <w:b/>
          <w:u w:val="single"/>
        </w:rPr>
        <w:fldChar w:fldCharType="separate"/>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noProof/>
          <w:u w:val="single"/>
        </w:rPr>
        <w:t> </w:t>
      </w:r>
      <w:r w:rsidR="00A72852" w:rsidRPr="00D45E70">
        <w:rPr>
          <w:b/>
          <w:u w:val="single"/>
        </w:rPr>
        <w:fldChar w:fldCharType="end"/>
      </w:r>
      <w:bookmarkEnd w:id="7"/>
      <w:r w:rsidRPr="003B283C">
        <w:rPr>
          <w:b/>
        </w:rPr>
        <w:t xml:space="preserve"> of </w:t>
      </w:r>
      <w:r w:rsidR="00ED6B49" w:rsidRPr="00D45E70">
        <w:rPr>
          <w:b/>
          <w:u w:val="single"/>
        </w:rPr>
        <w:fldChar w:fldCharType="begin">
          <w:ffData>
            <w:name w:val="Text97"/>
            <w:enabled/>
            <w:calcOnExit w:val="0"/>
            <w:textInput/>
          </w:ffData>
        </w:fldChar>
      </w:r>
      <w:bookmarkStart w:id="8" w:name="Text97"/>
      <w:r w:rsidR="00ED6B49" w:rsidRPr="00D45E70">
        <w:rPr>
          <w:b/>
          <w:u w:val="single"/>
        </w:rPr>
        <w:instrText xml:space="preserve"> FORMTEXT </w:instrText>
      </w:r>
      <w:r w:rsidR="00ED6B49" w:rsidRPr="00D45E70">
        <w:rPr>
          <w:b/>
          <w:u w:val="single"/>
        </w:rPr>
      </w:r>
      <w:r w:rsidR="00ED6B49" w:rsidRPr="00D45E70">
        <w:rPr>
          <w:b/>
          <w:u w:val="single"/>
        </w:rPr>
        <w:fldChar w:fldCharType="separate"/>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ED6B49" w:rsidRPr="00D45E70">
        <w:rPr>
          <w:b/>
          <w:u w:val="single"/>
        </w:rPr>
        <w:fldChar w:fldCharType="end"/>
      </w:r>
      <w:bookmarkEnd w:id="8"/>
      <w:r w:rsidRPr="00910264">
        <w:rPr>
          <w:b/>
        </w:rPr>
        <w:t>,</w:t>
      </w:r>
      <w:r w:rsidRPr="003B283C">
        <w:t xml:space="preserve"> </w:t>
      </w:r>
      <w:r w:rsidRPr="003B283C">
        <w:rPr>
          <w:b/>
          <w:u w:val="single"/>
        </w:rPr>
        <w:t>20</w:t>
      </w:r>
      <w:r w:rsidR="00ED6B49" w:rsidRPr="00D45E70">
        <w:rPr>
          <w:b/>
          <w:u w:val="single"/>
        </w:rPr>
        <w:fldChar w:fldCharType="begin">
          <w:ffData>
            <w:name w:val="Text98"/>
            <w:enabled/>
            <w:calcOnExit w:val="0"/>
            <w:textInput/>
          </w:ffData>
        </w:fldChar>
      </w:r>
      <w:bookmarkStart w:id="9" w:name="Text98"/>
      <w:r w:rsidR="00ED6B49" w:rsidRPr="00D45E70">
        <w:rPr>
          <w:b/>
          <w:u w:val="single"/>
        </w:rPr>
        <w:instrText xml:space="preserve"> FORMTEXT </w:instrText>
      </w:r>
      <w:r w:rsidR="00ED6B49" w:rsidRPr="00D45E70">
        <w:rPr>
          <w:b/>
          <w:u w:val="single"/>
        </w:rPr>
      </w:r>
      <w:r w:rsidR="00ED6B49" w:rsidRPr="00D45E70">
        <w:rPr>
          <w:b/>
          <w:u w:val="single"/>
        </w:rPr>
        <w:fldChar w:fldCharType="separate"/>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FC5844" w:rsidRPr="00D45E70">
        <w:rPr>
          <w:b/>
          <w:u w:val="single"/>
        </w:rPr>
        <w:t> </w:t>
      </w:r>
      <w:r w:rsidR="00ED6B49" w:rsidRPr="00D45E70">
        <w:rPr>
          <w:b/>
          <w:u w:val="single"/>
        </w:rPr>
        <w:fldChar w:fldCharType="end"/>
      </w:r>
      <w:bookmarkEnd w:id="9"/>
      <w:r w:rsidRPr="003B283C">
        <w:t>, by KIRE to</w:t>
      </w:r>
      <w:r w:rsidR="007655CF">
        <w:t xml:space="preserve"> </w:t>
      </w:r>
      <w:r w:rsidRPr="003B283C">
        <w:t>Purchaser shall become binding upon the parties hereto on the date of acceptance by Seller as provided on the last page hereof.</w:t>
      </w:r>
    </w:p>
    <w:p w:rsidR="008B6899" w:rsidRPr="003B283C" w:rsidRDefault="008B6899">
      <w:pPr>
        <w:tabs>
          <w:tab w:val="left" w:pos="720"/>
        </w:tabs>
        <w:jc w:val="both"/>
      </w:pPr>
    </w:p>
    <w:p w:rsidR="008B6899" w:rsidRPr="003B283C" w:rsidRDefault="008B6899">
      <w:pPr>
        <w:tabs>
          <w:tab w:val="left" w:pos="720"/>
        </w:tabs>
        <w:jc w:val="both"/>
      </w:pPr>
      <w:r w:rsidRPr="003B283C">
        <w:rPr>
          <w:b/>
        </w:rPr>
        <w:t>WHEREAS,</w:t>
      </w:r>
      <w:r w:rsidRPr="003B283C">
        <w:t xml:space="preserve"> Seller has appointed KIRE as its duly authorized agent for the sale of the Property described in </w:t>
      </w:r>
      <w:r w:rsidR="00E03893">
        <w:t>Paragraph</w:t>
      </w:r>
      <w:r w:rsidRPr="003B283C">
        <w:t xml:space="preserve"> 1 below by a duly executed Listing Agreement; and </w:t>
      </w:r>
    </w:p>
    <w:p w:rsidR="008B6899" w:rsidRPr="003B283C" w:rsidRDefault="008B6899">
      <w:pPr>
        <w:tabs>
          <w:tab w:val="left" w:pos="720"/>
        </w:tabs>
        <w:jc w:val="both"/>
      </w:pPr>
    </w:p>
    <w:p w:rsidR="008B6899" w:rsidRPr="003B283C" w:rsidRDefault="008B6899">
      <w:pPr>
        <w:tabs>
          <w:tab w:val="left" w:pos="720"/>
        </w:tabs>
        <w:jc w:val="both"/>
      </w:pPr>
      <w:r w:rsidRPr="003B283C">
        <w:rPr>
          <w:b/>
        </w:rPr>
        <w:t>WHEREAS,</w:t>
      </w:r>
      <w:r w:rsidRPr="003B283C">
        <w:t xml:space="preserve"> Purchaser desires to purchase the Property under the terms and conditions of this Contract;</w:t>
      </w:r>
    </w:p>
    <w:p w:rsidR="008B6899" w:rsidRPr="003B283C" w:rsidRDefault="008B6899">
      <w:pPr>
        <w:tabs>
          <w:tab w:val="left" w:pos="720"/>
        </w:tabs>
        <w:jc w:val="both"/>
      </w:pPr>
    </w:p>
    <w:p w:rsidR="008B6899" w:rsidRPr="003B283C" w:rsidRDefault="008B6899">
      <w:pPr>
        <w:tabs>
          <w:tab w:val="left" w:pos="720"/>
        </w:tabs>
        <w:jc w:val="both"/>
      </w:pPr>
      <w:r w:rsidRPr="003B283C">
        <w:rPr>
          <w:b/>
        </w:rPr>
        <w:t>NOW,</w:t>
      </w:r>
      <w:r w:rsidRPr="003B283C">
        <w:t xml:space="preserve"> </w:t>
      </w:r>
      <w:r w:rsidRPr="003B283C">
        <w:rPr>
          <w:b/>
        </w:rPr>
        <w:t>THEREFORE,</w:t>
      </w:r>
      <w:r w:rsidRPr="003B283C">
        <w:t xml:space="preserve"> in consideration of Five and no/100 Dollars ($5.00) and the mutual promises contained in this Contract, Seller and Purchaser agree as follows:</w:t>
      </w:r>
    </w:p>
    <w:p w:rsidR="008B6899" w:rsidRPr="003B283C" w:rsidRDefault="008B6899">
      <w:pPr>
        <w:tabs>
          <w:tab w:val="left" w:pos="720"/>
          <w:tab w:val="left" w:pos="2304"/>
        </w:tabs>
        <w:jc w:val="both"/>
      </w:pPr>
    </w:p>
    <w:p w:rsidR="008B6899" w:rsidRDefault="008B6899">
      <w:pPr>
        <w:pStyle w:val="Heading1"/>
      </w:pPr>
      <w:r w:rsidRPr="003B283C">
        <w:t>WITNESSETH</w:t>
      </w:r>
    </w:p>
    <w:p w:rsidR="006B278F" w:rsidRPr="006B278F" w:rsidRDefault="006B278F" w:rsidP="006B278F"/>
    <w:p w:rsidR="008B6899" w:rsidRPr="003B283C" w:rsidRDefault="008B6899" w:rsidP="006D2C6D">
      <w:pPr>
        <w:tabs>
          <w:tab w:val="left" w:pos="360"/>
          <w:tab w:val="left" w:pos="1440"/>
          <w:tab w:val="left" w:pos="2304"/>
        </w:tabs>
        <w:ind w:right="-90"/>
        <w:jc w:val="both"/>
      </w:pPr>
      <w:r w:rsidRPr="00412E9E">
        <w:rPr>
          <w:b/>
          <w:bCs/>
        </w:rPr>
        <w:t>1.</w:t>
      </w:r>
      <w:r w:rsidR="00F07B77">
        <w:rPr>
          <w:bCs/>
        </w:rPr>
        <w:t xml:space="preserve"> </w:t>
      </w:r>
      <w:r w:rsidRPr="003B283C">
        <w:rPr>
          <w:b/>
        </w:rPr>
        <w:t xml:space="preserve"> </w:t>
      </w:r>
      <w:r w:rsidR="006D2C6D">
        <w:rPr>
          <w:b/>
        </w:rPr>
        <w:tab/>
      </w:r>
      <w:r w:rsidRPr="003B283C">
        <w:rPr>
          <w:b/>
        </w:rPr>
        <w:t>THE</w:t>
      </w:r>
      <w:r w:rsidRPr="003B283C">
        <w:t xml:space="preserve"> </w:t>
      </w:r>
      <w:r w:rsidRPr="003B283C">
        <w:rPr>
          <w:b/>
        </w:rPr>
        <w:t>PROPERTY.</w:t>
      </w:r>
      <w:r w:rsidRPr="003B283C">
        <w:t xml:space="preserve">  Seller agrees to sell and Purchaser agrees to buy, subject to prior sale before receipt by KIRE of this Contract properly executed by both parties hereto and the </w:t>
      </w:r>
      <w:r w:rsidR="00AB5587" w:rsidRPr="003B283C">
        <w:t>D</w:t>
      </w:r>
      <w:r w:rsidRPr="003B283C">
        <w:t>ownpayment as provided below, the following described Property</w:t>
      </w:r>
      <w:r w:rsidR="00DA572B">
        <w:t xml:space="preserve">: </w:t>
      </w:r>
      <w:r w:rsidRPr="003B283C">
        <w:t xml:space="preserve">House and Lot Number  </w:t>
      </w:r>
      <w:r w:rsidR="00ED6B49" w:rsidRPr="00033824">
        <w:rPr>
          <w:b/>
          <w:u w:val="single"/>
        </w:rPr>
        <w:fldChar w:fldCharType="begin">
          <w:ffData>
            <w:name w:val="Text99"/>
            <w:enabled/>
            <w:calcOnExit w:val="0"/>
            <w:textInput/>
          </w:ffData>
        </w:fldChar>
      </w:r>
      <w:bookmarkStart w:id="10" w:name="Text99"/>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0"/>
      <w:r w:rsidRPr="003B283C">
        <w:t xml:space="preserve">, </w:t>
      </w:r>
      <w:r w:rsidR="00ED6B49" w:rsidRPr="00033824">
        <w:rPr>
          <w:b/>
          <w:u w:val="single"/>
        </w:rPr>
        <w:fldChar w:fldCharType="begin">
          <w:ffData>
            <w:name w:val="Text100"/>
            <w:enabled/>
            <w:calcOnExit w:val="0"/>
            <w:textInput/>
          </w:ffData>
        </w:fldChar>
      </w:r>
      <w:bookmarkStart w:id="11" w:name="Text100"/>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1"/>
      <w:r w:rsidRPr="003B283C">
        <w:t xml:space="preserve"> Subdivision</w:t>
      </w:r>
      <w:r w:rsidR="00910264">
        <w:t xml:space="preserve"> (</w:t>
      </w:r>
      <w:r w:rsidR="00910264" w:rsidRPr="003F4C35">
        <w:rPr>
          <w:b/>
          <w:u w:val="single"/>
        </w:rPr>
        <w:fldChar w:fldCharType="begin">
          <w:ffData>
            <w:name w:val="Text100"/>
            <w:enabled/>
            <w:calcOnExit w:val="0"/>
            <w:textInput/>
          </w:ffData>
        </w:fldChar>
      </w:r>
      <w:r w:rsidR="00910264" w:rsidRPr="003F4C35">
        <w:rPr>
          <w:b/>
          <w:u w:val="single"/>
        </w:rPr>
        <w:instrText xml:space="preserve"> FORMTEXT </w:instrText>
      </w:r>
      <w:r w:rsidR="00910264" w:rsidRPr="003F4C35">
        <w:rPr>
          <w:b/>
          <w:u w:val="single"/>
        </w:rPr>
      </w:r>
      <w:r w:rsidR="00910264" w:rsidRPr="003F4C35">
        <w:rPr>
          <w:b/>
          <w:u w:val="single"/>
        </w:rPr>
        <w:fldChar w:fldCharType="separate"/>
      </w:r>
      <w:r w:rsidR="00910264" w:rsidRPr="00033824">
        <w:rPr>
          <w:b/>
          <w:u w:val="single"/>
        </w:rPr>
        <w:t> </w:t>
      </w:r>
      <w:r w:rsidR="00910264" w:rsidRPr="00033824">
        <w:rPr>
          <w:b/>
          <w:u w:val="single"/>
        </w:rPr>
        <w:t> </w:t>
      </w:r>
      <w:r w:rsidR="00910264" w:rsidRPr="00033824">
        <w:rPr>
          <w:b/>
          <w:u w:val="single"/>
        </w:rPr>
        <w:t> </w:t>
      </w:r>
      <w:r w:rsidR="00910264" w:rsidRPr="00033824">
        <w:rPr>
          <w:b/>
          <w:u w:val="single"/>
        </w:rPr>
        <w:t> </w:t>
      </w:r>
      <w:r w:rsidR="00910264" w:rsidRPr="003F4C35">
        <w:rPr>
          <w:b/>
          <w:u w:val="single"/>
        </w:rPr>
        <w:fldChar w:fldCharType="end"/>
      </w:r>
      <w:r w:rsidR="00910264" w:rsidRPr="002C039C">
        <w:t>)</w:t>
      </w:r>
      <w:r w:rsidRPr="003B283C">
        <w:t>,</w:t>
      </w:r>
      <w:r w:rsidR="00423EF1">
        <w:t xml:space="preserve"> Kiawah Island, South Carolina,</w:t>
      </w:r>
      <w:r w:rsidRPr="003B283C">
        <w:t xml:space="preserve"> </w:t>
      </w:r>
      <w:r w:rsidR="00911DC8" w:rsidRPr="003B283C">
        <w:t>bearing Charleston County TMS #</w:t>
      </w:r>
      <w:r w:rsidR="00033824" w:rsidRPr="00033824">
        <w:rPr>
          <w:b/>
          <w:u w:val="single"/>
        </w:rPr>
        <w:fldChar w:fldCharType="begin">
          <w:ffData>
            <w:name w:val="Text140"/>
            <w:enabled/>
            <w:calcOnExit w:val="0"/>
            <w:textInput/>
          </w:ffData>
        </w:fldChar>
      </w:r>
      <w:bookmarkStart w:id="12" w:name="Text140"/>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12"/>
      <w:r w:rsidR="001E3836" w:rsidRPr="003B283C">
        <w:t xml:space="preserve"> (the “Property”)</w:t>
      </w:r>
      <w:r w:rsidR="00911DC8" w:rsidRPr="003B283C">
        <w:t>, and</w:t>
      </w:r>
      <w:r w:rsidRPr="003B283C">
        <w:t xml:space="preserve"> shown on a plat by </w:t>
      </w:r>
      <w:r w:rsidR="00ED6B49" w:rsidRPr="003B283C">
        <w:rPr>
          <w:b/>
          <w:bCs/>
          <w:u w:val="single"/>
        </w:rPr>
        <w:fldChar w:fldCharType="begin">
          <w:ffData>
            <w:name w:val="Text101"/>
            <w:enabled/>
            <w:calcOnExit w:val="0"/>
            <w:textInput/>
          </w:ffData>
        </w:fldChar>
      </w:r>
      <w:bookmarkStart w:id="13" w:name="Text101"/>
      <w:r w:rsidR="00ED6B49" w:rsidRPr="003B283C">
        <w:rPr>
          <w:b/>
          <w:bCs/>
          <w:u w:val="single"/>
        </w:rPr>
        <w:instrText xml:space="preserve"> FORMTEXT </w:instrText>
      </w:r>
      <w:r w:rsidR="00ED6B49" w:rsidRPr="003B283C">
        <w:rPr>
          <w:b/>
          <w:bCs/>
          <w:u w:val="single"/>
        </w:rPr>
      </w:r>
      <w:r w:rsidR="00ED6B49" w:rsidRPr="003B283C">
        <w:rPr>
          <w:b/>
          <w:bCs/>
          <w:u w:val="single"/>
        </w:rPr>
        <w:fldChar w:fldCharType="separate"/>
      </w:r>
      <w:r w:rsidR="00FC5844" w:rsidRPr="003B283C">
        <w:rPr>
          <w:b/>
          <w:bCs/>
          <w:u w:val="single"/>
        </w:rPr>
        <w:t> </w:t>
      </w:r>
      <w:r w:rsidR="00FC5844" w:rsidRPr="003B283C">
        <w:rPr>
          <w:b/>
          <w:bCs/>
          <w:u w:val="single"/>
        </w:rPr>
        <w:t> </w:t>
      </w:r>
      <w:r w:rsidR="00FC5844" w:rsidRPr="003B283C">
        <w:rPr>
          <w:b/>
          <w:bCs/>
          <w:u w:val="single"/>
        </w:rPr>
        <w:t> </w:t>
      </w:r>
      <w:r w:rsidR="00FC5844" w:rsidRPr="003B283C">
        <w:rPr>
          <w:b/>
          <w:bCs/>
          <w:u w:val="single"/>
        </w:rPr>
        <w:t> </w:t>
      </w:r>
      <w:r w:rsidR="00FC5844" w:rsidRPr="003B283C">
        <w:rPr>
          <w:b/>
          <w:bCs/>
          <w:u w:val="single"/>
        </w:rPr>
        <w:t> </w:t>
      </w:r>
      <w:r w:rsidR="00ED6B49" w:rsidRPr="003B283C">
        <w:rPr>
          <w:b/>
          <w:bCs/>
          <w:u w:val="single"/>
        </w:rPr>
        <w:fldChar w:fldCharType="end"/>
      </w:r>
      <w:bookmarkEnd w:id="13"/>
      <w:r w:rsidRPr="003B283C">
        <w:t xml:space="preserve"> dated the </w:t>
      </w:r>
      <w:r w:rsidR="00ED6B49" w:rsidRPr="00033824">
        <w:rPr>
          <w:b/>
          <w:u w:val="single"/>
        </w:rPr>
        <w:fldChar w:fldCharType="begin">
          <w:ffData>
            <w:name w:val="Text102"/>
            <w:enabled/>
            <w:calcOnExit w:val="0"/>
            <w:textInput/>
          </w:ffData>
        </w:fldChar>
      </w:r>
      <w:bookmarkStart w:id="14" w:name="Text102"/>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4"/>
      <w:r w:rsidRPr="003B283C">
        <w:t xml:space="preserve"> day of </w:t>
      </w:r>
      <w:r w:rsidR="00ED6B49" w:rsidRPr="00033824">
        <w:rPr>
          <w:b/>
          <w:u w:val="single"/>
        </w:rPr>
        <w:fldChar w:fldCharType="begin">
          <w:ffData>
            <w:name w:val="Text103"/>
            <w:enabled/>
            <w:calcOnExit w:val="0"/>
            <w:textInput/>
          </w:ffData>
        </w:fldChar>
      </w:r>
      <w:bookmarkStart w:id="15" w:name="Text103"/>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15"/>
      <w:r w:rsidRPr="003B283C">
        <w:rPr>
          <w:b/>
          <w:bCs/>
        </w:rPr>
        <w:t xml:space="preserve">, </w:t>
      </w:r>
      <w:r w:rsidR="00ED6B49" w:rsidRPr="00033824">
        <w:rPr>
          <w:b/>
          <w:bCs/>
          <w:u w:val="single"/>
        </w:rPr>
        <w:fldChar w:fldCharType="begin">
          <w:ffData>
            <w:name w:val="Text104"/>
            <w:enabled/>
            <w:calcOnExit w:val="0"/>
            <w:textInput/>
          </w:ffData>
        </w:fldChar>
      </w:r>
      <w:bookmarkStart w:id="16" w:name="Text104"/>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16"/>
      <w:r w:rsidRPr="003B283C">
        <w:t xml:space="preserve"> having latest revision dated </w:t>
      </w:r>
      <w:r w:rsidR="00ED6B49" w:rsidRPr="00033824">
        <w:rPr>
          <w:b/>
          <w:bCs/>
          <w:u w:val="single"/>
        </w:rPr>
        <w:fldChar w:fldCharType="begin">
          <w:ffData>
            <w:name w:val="Text105"/>
            <w:enabled/>
            <w:calcOnExit w:val="0"/>
            <w:textInput/>
          </w:ffData>
        </w:fldChar>
      </w:r>
      <w:bookmarkStart w:id="17" w:name="Text105"/>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17"/>
      <w:r w:rsidRPr="003B283C">
        <w:t xml:space="preserve"> day of </w:t>
      </w:r>
      <w:r w:rsidR="00ED6B49" w:rsidRPr="00033824">
        <w:rPr>
          <w:b/>
          <w:u w:val="single"/>
        </w:rPr>
        <w:fldChar w:fldCharType="begin">
          <w:ffData>
            <w:name w:val="Text106"/>
            <w:enabled/>
            <w:calcOnExit w:val="0"/>
            <w:textInput/>
          </w:ffData>
        </w:fldChar>
      </w:r>
      <w:bookmarkStart w:id="18" w:name="Text106"/>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u w:val="single"/>
        </w:rPr>
        <w:fldChar w:fldCharType="end"/>
      </w:r>
      <w:bookmarkEnd w:id="18"/>
      <w:r w:rsidR="008D20AC" w:rsidRPr="003B283C">
        <w:rPr>
          <w:b/>
        </w:rPr>
        <w:t>,</w:t>
      </w:r>
      <w:r w:rsidRPr="003B283C">
        <w:rPr>
          <w:bCs/>
        </w:rPr>
        <w:t xml:space="preserve"> </w:t>
      </w:r>
      <w:r w:rsidR="00ED6B49" w:rsidRPr="00033824">
        <w:rPr>
          <w:b/>
          <w:u w:val="single"/>
        </w:rPr>
        <w:fldChar w:fldCharType="begin">
          <w:ffData>
            <w:name w:val="Text107"/>
            <w:enabled/>
            <w:calcOnExit w:val="0"/>
            <w:textInput/>
          </w:ffData>
        </w:fldChar>
      </w:r>
      <w:bookmarkStart w:id="19" w:name="Text107"/>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noProof/>
          <w:u w:val="single"/>
        </w:rPr>
        <w:t> </w:t>
      </w:r>
      <w:r w:rsidR="00ED6B49" w:rsidRPr="00033824">
        <w:rPr>
          <w:b/>
          <w:u w:val="single"/>
        </w:rPr>
        <w:fldChar w:fldCharType="end"/>
      </w:r>
      <w:bookmarkEnd w:id="19"/>
      <w:r w:rsidRPr="00C22311">
        <w:t>,</w:t>
      </w:r>
      <w:r w:rsidRPr="003B283C">
        <w:rPr>
          <w:b/>
        </w:rPr>
        <w:t xml:space="preserve"> </w:t>
      </w:r>
      <w:r w:rsidRPr="003B283C">
        <w:t xml:space="preserve">and recorded in Plat Book </w:t>
      </w:r>
      <w:r w:rsidR="00ED6B49" w:rsidRPr="00033824">
        <w:rPr>
          <w:b/>
          <w:u w:val="single"/>
        </w:rPr>
        <w:fldChar w:fldCharType="begin">
          <w:ffData>
            <w:name w:val="Text108"/>
            <w:enabled/>
            <w:calcOnExit w:val="0"/>
            <w:textInput/>
          </w:ffData>
        </w:fldChar>
      </w:r>
      <w:bookmarkStart w:id="20" w:name="Text108"/>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0"/>
      <w:r w:rsidRPr="003B283C">
        <w:t xml:space="preserve">, at Page </w:t>
      </w:r>
      <w:r w:rsidR="00ED6B49" w:rsidRPr="00033824">
        <w:rPr>
          <w:b/>
          <w:bCs/>
          <w:u w:val="single"/>
        </w:rPr>
        <w:fldChar w:fldCharType="begin">
          <w:ffData>
            <w:name w:val="Text109"/>
            <w:enabled/>
            <w:calcOnExit w:val="0"/>
            <w:textInput/>
          </w:ffData>
        </w:fldChar>
      </w:r>
      <w:bookmarkStart w:id="21" w:name="Text109"/>
      <w:r w:rsidR="00ED6B49" w:rsidRPr="00033824">
        <w:rPr>
          <w:b/>
          <w:bCs/>
          <w:u w:val="single"/>
        </w:rPr>
        <w:instrText xml:space="preserve"> FORMTEXT </w:instrText>
      </w:r>
      <w:r w:rsidR="00ED6B49" w:rsidRPr="00033824">
        <w:rPr>
          <w:b/>
          <w:bCs/>
          <w:u w:val="single"/>
        </w:rPr>
      </w:r>
      <w:r w:rsidR="00ED6B49" w:rsidRPr="00033824">
        <w:rPr>
          <w:b/>
          <w:bCs/>
          <w:u w:val="single"/>
        </w:rPr>
        <w:fldChar w:fldCharType="separate"/>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FC5844" w:rsidRPr="00033824">
        <w:rPr>
          <w:b/>
          <w:bCs/>
          <w:u w:val="single"/>
        </w:rPr>
        <w:t> </w:t>
      </w:r>
      <w:r w:rsidR="00ED6B49" w:rsidRPr="00033824">
        <w:rPr>
          <w:b/>
          <w:bCs/>
          <w:u w:val="single"/>
        </w:rPr>
        <w:fldChar w:fldCharType="end"/>
      </w:r>
      <w:bookmarkEnd w:id="21"/>
      <w:r w:rsidRPr="003B283C">
        <w:t>,</w:t>
      </w:r>
      <w:r w:rsidR="00692749" w:rsidRPr="003B283C">
        <w:t xml:space="preserve"> </w:t>
      </w:r>
      <w:r w:rsidRPr="003B283C">
        <w:t xml:space="preserve">in the </w:t>
      </w:r>
      <w:r w:rsidR="006D2C6D">
        <w:t xml:space="preserve">office of the Register of Deeds </w:t>
      </w:r>
      <w:r w:rsidRPr="003B283C">
        <w:t>for Charleston County, South Carolina</w:t>
      </w:r>
      <w:r w:rsidR="00910264">
        <w:t xml:space="preserve"> (the “ROD Office”)</w:t>
      </w:r>
      <w:r w:rsidRPr="003B283C">
        <w:t>,</w:t>
      </w:r>
      <w:r w:rsidR="001E3836" w:rsidRPr="003B283C">
        <w:t xml:space="preserve"> </w:t>
      </w:r>
      <w:r w:rsidRPr="003B283C">
        <w:t xml:space="preserve">and incorporated herein by reference (hereinafter called the </w:t>
      </w:r>
      <w:r w:rsidR="005F5EB0">
        <w:t>“</w:t>
      </w:r>
      <w:r w:rsidRPr="003B283C">
        <w:t>Plat</w:t>
      </w:r>
      <w:r w:rsidR="005F5EB0">
        <w:t>”</w:t>
      </w:r>
      <w:r w:rsidRPr="003B283C">
        <w:t>).</w:t>
      </w:r>
    </w:p>
    <w:p w:rsidR="008B6899" w:rsidRPr="003B283C" w:rsidRDefault="008B6899">
      <w:pPr>
        <w:tabs>
          <w:tab w:val="left" w:pos="720"/>
          <w:tab w:val="left" w:pos="1440"/>
          <w:tab w:val="left" w:pos="2304"/>
        </w:tabs>
        <w:jc w:val="both"/>
        <w:rPr>
          <w:b/>
          <w:bCs/>
        </w:rPr>
      </w:pPr>
    </w:p>
    <w:p w:rsidR="005F5EB0" w:rsidRDefault="008B6899" w:rsidP="0051513C">
      <w:pPr>
        <w:numPr>
          <w:ilvl w:val="0"/>
          <w:numId w:val="1"/>
        </w:numPr>
        <w:tabs>
          <w:tab w:val="left" w:pos="720"/>
          <w:tab w:val="left" w:pos="1440"/>
          <w:tab w:val="left" w:pos="2304"/>
        </w:tabs>
        <w:ind w:left="0" w:firstLine="0"/>
        <w:jc w:val="both"/>
      </w:pPr>
      <w:r w:rsidRPr="003B283C">
        <w:rPr>
          <w:b/>
          <w:bCs/>
        </w:rPr>
        <w:t xml:space="preserve">PAYMENT.  </w:t>
      </w:r>
      <w:r w:rsidRPr="003B283C">
        <w:t xml:space="preserve">Purchaser agrees to pay as the full purchase price of the Property the total sum of </w:t>
      </w:r>
      <w:r w:rsidR="00ED6B49" w:rsidRPr="00033824">
        <w:rPr>
          <w:b/>
          <w:u w:val="single"/>
        </w:rPr>
        <w:fldChar w:fldCharType="begin">
          <w:ffData>
            <w:name w:val="Text110"/>
            <w:enabled/>
            <w:calcOnExit w:val="0"/>
            <w:textInput/>
          </w:ffData>
        </w:fldChar>
      </w:r>
      <w:bookmarkStart w:id="22" w:name="Text110"/>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2"/>
      <w:r w:rsidR="00421CEE">
        <w:rPr>
          <w:b/>
          <w:u w:val="single"/>
        </w:rPr>
        <w:t xml:space="preserve"> </w:t>
      </w:r>
      <w:r w:rsidR="006D2C6D">
        <w:rPr>
          <w:b/>
          <w:u w:val="single"/>
        </w:rPr>
        <w:t>Dollars</w:t>
      </w:r>
      <w:r w:rsidRPr="003B283C">
        <w:t xml:space="preserve"> </w:t>
      </w:r>
      <w:r w:rsidRPr="003B283C">
        <w:rPr>
          <w:b/>
        </w:rPr>
        <w:t>($</w:t>
      </w:r>
      <w:r w:rsidR="00ED6B49" w:rsidRPr="00033824">
        <w:rPr>
          <w:b/>
          <w:u w:val="single"/>
        </w:rPr>
        <w:fldChar w:fldCharType="begin">
          <w:ffData>
            <w:name w:val="Text111"/>
            <w:enabled/>
            <w:calcOnExit w:val="0"/>
            <w:textInput/>
          </w:ffData>
        </w:fldChar>
      </w:r>
      <w:bookmarkStart w:id="23" w:name="Text111"/>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3"/>
      <w:r w:rsidRPr="003B283C">
        <w:rPr>
          <w:b/>
        </w:rPr>
        <w:t>)</w:t>
      </w:r>
      <w:r w:rsidRPr="003B283C">
        <w:t xml:space="preserve"> (the “Purchase Price”), payable as follows:</w:t>
      </w:r>
      <w:r w:rsidR="0051513C">
        <w:t xml:space="preserve"> </w:t>
      </w:r>
    </w:p>
    <w:p w:rsidR="0051513C" w:rsidRPr="003B283C" w:rsidRDefault="0051513C" w:rsidP="005F5EB0">
      <w:pPr>
        <w:tabs>
          <w:tab w:val="left" w:pos="720"/>
          <w:tab w:val="left" w:pos="1440"/>
          <w:tab w:val="left" w:pos="2304"/>
        </w:tabs>
        <w:jc w:val="both"/>
      </w:pPr>
      <w:r>
        <w:tab/>
      </w:r>
      <w:r>
        <w:tab/>
      </w:r>
      <w:r>
        <w:tab/>
      </w:r>
      <w:r>
        <w:tab/>
      </w:r>
      <w:r>
        <w:tab/>
      </w:r>
      <w:r>
        <w:tab/>
      </w:r>
      <w:r>
        <w:tab/>
      </w:r>
      <w:r>
        <w:tab/>
      </w:r>
    </w:p>
    <w:p w:rsidR="008B6899" w:rsidRPr="003B283C" w:rsidRDefault="00911DC8" w:rsidP="00C22311">
      <w:pPr>
        <w:pStyle w:val="BodyText"/>
      </w:pPr>
      <w:r w:rsidRPr="003B283C">
        <w:tab/>
        <w:t>(a)</w:t>
      </w:r>
      <w:r w:rsidRPr="003B283C">
        <w:tab/>
      </w:r>
      <w:r w:rsidR="008B6899" w:rsidRPr="003B283C">
        <w:t xml:space="preserve">The sum of </w:t>
      </w:r>
      <w:r w:rsidR="00ED6B49" w:rsidRPr="00033824">
        <w:rPr>
          <w:b/>
          <w:u w:val="single"/>
        </w:rPr>
        <w:fldChar w:fldCharType="begin">
          <w:ffData>
            <w:name w:val="Text112"/>
            <w:enabled/>
            <w:calcOnExit w:val="0"/>
            <w:textInput/>
          </w:ffData>
        </w:fldChar>
      </w:r>
      <w:bookmarkStart w:id="24" w:name="Text112"/>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4"/>
      <w:r w:rsidR="00421CEE">
        <w:rPr>
          <w:b/>
          <w:u w:val="single"/>
        </w:rPr>
        <w:t xml:space="preserve"> </w:t>
      </w:r>
      <w:r w:rsidR="006D2C6D">
        <w:rPr>
          <w:b/>
          <w:u w:val="single"/>
        </w:rPr>
        <w:t>Dollars</w:t>
      </w:r>
      <w:r w:rsidR="006D2C6D" w:rsidRPr="00C22311">
        <w:rPr>
          <w:b/>
        </w:rPr>
        <w:t xml:space="preserve"> </w:t>
      </w:r>
      <w:r w:rsidR="008B6899" w:rsidRPr="003B283C">
        <w:rPr>
          <w:b/>
        </w:rPr>
        <w:t>($</w:t>
      </w:r>
      <w:r w:rsidR="00ED6B49" w:rsidRPr="00033824">
        <w:rPr>
          <w:b/>
          <w:u w:val="single"/>
        </w:rPr>
        <w:fldChar w:fldCharType="begin">
          <w:ffData>
            <w:name w:val="Text113"/>
            <w:enabled/>
            <w:calcOnExit w:val="0"/>
            <w:textInput/>
          </w:ffData>
        </w:fldChar>
      </w:r>
      <w:bookmarkStart w:id="25" w:name="Text113"/>
      <w:r w:rsidR="00ED6B49" w:rsidRPr="00033824">
        <w:rPr>
          <w:b/>
          <w:u w:val="single"/>
        </w:rPr>
        <w:instrText xml:space="preserve"> FORMTEXT </w:instrText>
      </w:r>
      <w:r w:rsidR="00ED6B49" w:rsidRPr="00033824">
        <w:rPr>
          <w:b/>
          <w:u w:val="single"/>
        </w:rPr>
      </w:r>
      <w:r w:rsidR="00ED6B49"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ED6B49" w:rsidRPr="00033824">
        <w:rPr>
          <w:b/>
          <w:u w:val="single"/>
        </w:rPr>
        <w:fldChar w:fldCharType="end"/>
      </w:r>
      <w:bookmarkEnd w:id="25"/>
      <w:r w:rsidR="008B6899" w:rsidRPr="003B283C">
        <w:rPr>
          <w:b/>
        </w:rPr>
        <w:t>)</w:t>
      </w:r>
      <w:r w:rsidR="008B6899" w:rsidRPr="003B283C">
        <w:t xml:space="preserve"> </w:t>
      </w:r>
      <w:r w:rsidR="00C22311">
        <w:t xml:space="preserve">shall be </w:t>
      </w:r>
      <w:r w:rsidR="00910264">
        <w:t>due</w:t>
      </w:r>
      <w:r w:rsidR="006D2C6D">
        <w:t xml:space="preserve"> </w:t>
      </w:r>
      <w:r w:rsidR="006D2C6D" w:rsidRPr="006D2C6D">
        <w:rPr>
          <w:b/>
        </w:rPr>
        <w:fldChar w:fldCharType="begin">
          <w:ffData>
            <w:name w:val="Text116"/>
            <w:enabled/>
            <w:calcOnExit w:val="0"/>
            <w:textInput/>
          </w:ffData>
        </w:fldChar>
      </w:r>
      <w:r w:rsidR="006D2C6D" w:rsidRPr="006D2C6D">
        <w:rPr>
          <w:b/>
        </w:rPr>
        <w:instrText xml:space="preserve"> FORMTEXT </w:instrText>
      </w:r>
      <w:r w:rsidR="006D2C6D" w:rsidRPr="006D2C6D">
        <w:rPr>
          <w:b/>
        </w:rPr>
      </w:r>
      <w:r w:rsidR="006D2C6D" w:rsidRPr="006D2C6D">
        <w:rPr>
          <w:b/>
        </w:rPr>
        <w:fldChar w:fldCharType="separate"/>
      </w:r>
      <w:r w:rsidR="006D2C6D" w:rsidRPr="006D2C6D">
        <w:rPr>
          <w:b/>
        </w:rPr>
        <w:t> </w:t>
      </w:r>
      <w:r w:rsidR="006D2C6D" w:rsidRPr="006D2C6D">
        <w:rPr>
          <w:b/>
        </w:rPr>
        <w:t> </w:t>
      </w:r>
      <w:r w:rsidR="006D2C6D" w:rsidRPr="006D2C6D">
        <w:rPr>
          <w:b/>
        </w:rPr>
        <w:t> </w:t>
      </w:r>
      <w:r w:rsidR="006D2C6D" w:rsidRPr="006D2C6D">
        <w:rPr>
          <w:b/>
        </w:rPr>
        <w:t> </w:t>
      </w:r>
      <w:r w:rsidR="006D2C6D" w:rsidRPr="006D2C6D">
        <w:rPr>
          <w:b/>
        </w:rPr>
        <w:t> </w:t>
      </w:r>
      <w:r w:rsidR="006D2C6D" w:rsidRPr="006D2C6D">
        <w:rPr>
          <w:b/>
        </w:rPr>
        <w:fldChar w:fldCharType="end"/>
      </w:r>
      <w:r w:rsidR="006D2C6D">
        <w:rPr>
          <w:b/>
        </w:rPr>
        <w:t xml:space="preserve"> </w:t>
      </w:r>
      <w:r w:rsidR="008B6899" w:rsidRPr="003B283C">
        <w:t>as a binder.</w:t>
      </w:r>
    </w:p>
    <w:p w:rsidR="00E6418C" w:rsidRDefault="00E6418C">
      <w:pPr>
        <w:tabs>
          <w:tab w:val="left" w:pos="720"/>
          <w:tab w:val="left" w:pos="1440"/>
          <w:tab w:val="left" w:pos="2304"/>
        </w:tabs>
        <w:jc w:val="both"/>
      </w:pPr>
    </w:p>
    <w:p w:rsidR="008B6899" w:rsidRPr="003B283C" w:rsidRDefault="00911DC8">
      <w:pPr>
        <w:tabs>
          <w:tab w:val="left" w:pos="720"/>
          <w:tab w:val="left" w:pos="1440"/>
          <w:tab w:val="left" w:pos="2304"/>
        </w:tabs>
        <w:jc w:val="both"/>
      </w:pPr>
      <w:r w:rsidRPr="003B283C">
        <w:tab/>
        <w:t>(b)</w:t>
      </w:r>
      <w:r w:rsidRPr="003B283C">
        <w:tab/>
      </w:r>
      <w:r w:rsidR="008B6899" w:rsidRPr="003B283C">
        <w:t xml:space="preserve">The sum of </w:t>
      </w:r>
      <w:r w:rsidR="00697EC6" w:rsidRPr="00033824">
        <w:rPr>
          <w:b/>
          <w:u w:val="single"/>
        </w:rPr>
        <w:fldChar w:fldCharType="begin">
          <w:ffData>
            <w:name w:val="Text114"/>
            <w:enabled/>
            <w:calcOnExit w:val="0"/>
            <w:textInput/>
          </w:ffData>
        </w:fldChar>
      </w:r>
      <w:bookmarkStart w:id="26" w:name="Text114"/>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6"/>
      <w:r w:rsidR="00421CEE">
        <w:rPr>
          <w:b/>
          <w:u w:val="single"/>
        </w:rPr>
        <w:t xml:space="preserve"> </w:t>
      </w:r>
      <w:r w:rsidR="006D2C6D">
        <w:rPr>
          <w:b/>
          <w:u w:val="single"/>
        </w:rPr>
        <w:t>Dollars</w:t>
      </w:r>
      <w:r w:rsidR="008B6899" w:rsidRPr="003B283C">
        <w:t xml:space="preserve"> </w:t>
      </w:r>
      <w:r w:rsidR="008B6899" w:rsidRPr="003B283C">
        <w:rPr>
          <w:b/>
        </w:rPr>
        <w:t>($</w:t>
      </w:r>
      <w:r w:rsidR="00697EC6" w:rsidRPr="00033824">
        <w:rPr>
          <w:b/>
          <w:u w:val="single"/>
        </w:rPr>
        <w:fldChar w:fldCharType="begin">
          <w:ffData>
            <w:name w:val="Text115"/>
            <w:enabled/>
            <w:calcOnExit w:val="0"/>
            <w:textInput/>
          </w:ffData>
        </w:fldChar>
      </w:r>
      <w:bookmarkStart w:id="27" w:name="Text115"/>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7"/>
      <w:r w:rsidR="008B6899" w:rsidRPr="003B283C">
        <w:rPr>
          <w:b/>
        </w:rPr>
        <w:t>)</w:t>
      </w:r>
      <w:r w:rsidR="008B6899" w:rsidRPr="003B283C">
        <w:t xml:space="preserve"> shall be paid on or before the </w:t>
      </w:r>
      <w:bookmarkStart w:id="28" w:name="_Hlk502937031"/>
      <w:r w:rsidR="00697EC6" w:rsidRPr="00033824">
        <w:rPr>
          <w:b/>
          <w:u w:val="single"/>
        </w:rPr>
        <w:fldChar w:fldCharType="begin">
          <w:ffData>
            <w:name w:val="Text116"/>
            <w:enabled/>
            <w:calcOnExit w:val="0"/>
            <w:textInput/>
          </w:ffData>
        </w:fldChar>
      </w:r>
      <w:bookmarkStart w:id="29" w:name="Text116"/>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28"/>
      <w:bookmarkEnd w:id="29"/>
      <w:r w:rsidR="008B6899" w:rsidRPr="003B283C">
        <w:t xml:space="preserve">day of </w:t>
      </w:r>
      <w:r w:rsidR="00697EC6" w:rsidRPr="00033824">
        <w:rPr>
          <w:b/>
          <w:u w:val="single"/>
        </w:rPr>
        <w:fldChar w:fldCharType="begin">
          <w:ffData>
            <w:name w:val="Text117"/>
            <w:enabled/>
            <w:calcOnExit w:val="0"/>
            <w:textInput/>
          </w:ffData>
        </w:fldChar>
      </w:r>
      <w:bookmarkStart w:id="30" w:name="Text117"/>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0"/>
      <w:r w:rsidR="008B6899" w:rsidRPr="00910264">
        <w:rPr>
          <w:b/>
        </w:rPr>
        <w:t>,</w:t>
      </w:r>
      <w:r w:rsidR="008B6899" w:rsidRPr="003B283C">
        <w:t xml:space="preserve"> </w:t>
      </w:r>
      <w:r w:rsidR="008B6899" w:rsidRPr="003B283C">
        <w:rPr>
          <w:b/>
          <w:u w:val="single"/>
        </w:rPr>
        <w:t>20</w:t>
      </w:r>
      <w:r w:rsidR="00697EC6" w:rsidRPr="00033824">
        <w:rPr>
          <w:b/>
          <w:u w:val="single"/>
        </w:rPr>
        <w:fldChar w:fldCharType="begin">
          <w:ffData>
            <w:name w:val="Text118"/>
            <w:enabled/>
            <w:calcOnExit w:val="0"/>
            <w:textInput/>
          </w:ffData>
        </w:fldChar>
      </w:r>
      <w:bookmarkStart w:id="31" w:name="Text118"/>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1"/>
      <w:r w:rsidR="008B6899" w:rsidRPr="003B283C">
        <w:t>, as an additional deposit.</w:t>
      </w:r>
    </w:p>
    <w:p w:rsidR="008B6899" w:rsidRPr="003B283C" w:rsidRDefault="008B6899">
      <w:pPr>
        <w:tabs>
          <w:tab w:val="left" w:pos="720"/>
          <w:tab w:val="left" w:pos="1440"/>
          <w:tab w:val="left" w:pos="2304"/>
        </w:tabs>
        <w:jc w:val="both"/>
      </w:pPr>
    </w:p>
    <w:p w:rsidR="008B6899" w:rsidRPr="003B283C" w:rsidRDefault="00911DC8">
      <w:pPr>
        <w:tabs>
          <w:tab w:val="left" w:pos="720"/>
          <w:tab w:val="left" w:pos="1440"/>
          <w:tab w:val="left" w:pos="2304"/>
        </w:tabs>
        <w:jc w:val="both"/>
      </w:pPr>
      <w:r w:rsidRPr="003B283C">
        <w:lastRenderedPageBreak/>
        <w:tab/>
        <w:t>(c)</w:t>
      </w:r>
      <w:r w:rsidRPr="003B283C">
        <w:tab/>
      </w:r>
      <w:r w:rsidR="008B6899" w:rsidRPr="003B283C">
        <w:t>The foregoing binder and additional deposit are hereinafter collectively referred to as the “Downpayment”.  The Downpayment shall be held in the escrow account of KIRE.  In accordance with South Carolina Real Estate License Law, disclosure is hereby given that KIRE’s escrow account is a</w:t>
      </w:r>
      <w:r w:rsidR="00C43286" w:rsidRPr="003B283C">
        <w:t xml:space="preserve"> non </w:t>
      </w:r>
      <w:r w:rsidR="008B6899" w:rsidRPr="003B283C">
        <w:t xml:space="preserve">interest bearing account.  </w:t>
      </w:r>
    </w:p>
    <w:p w:rsidR="008B6899" w:rsidRPr="003B283C" w:rsidRDefault="008B6899">
      <w:pPr>
        <w:widowControl w:val="0"/>
        <w:tabs>
          <w:tab w:val="left" w:pos="720"/>
          <w:tab w:val="left" w:pos="1440"/>
          <w:tab w:val="left" w:pos="2304"/>
        </w:tabs>
        <w:jc w:val="both"/>
      </w:pPr>
    </w:p>
    <w:p w:rsidR="006A3114" w:rsidRPr="003B283C" w:rsidRDefault="001E3836" w:rsidP="006A3114">
      <w:pPr>
        <w:tabs>
          <w:tab w:val="left" w:pos="720"/>
          <w:tab w:val="left" w:pos="1440"/>
          <w:tab w:val="left" w:pos="2304"/>
        </w:tabs>
        <w:jc w:val="both"/>
      </w:pPr>
      <w:r w:rsidRPr="003B283C">
        <w:rPr>
          <w:bCs/>
        </w:rPr>
        <w:tab/>
        <w:t>(d)</w:t>
      </w:r>
      <w:r w:rsidRPr="003B283C">
        <w:rPr>
          <w:bCs/>
        </w:rPr>
        <w:tab/>
      </w:r>
      <w:r w:rsidR="008B6899" w:rsidRPr="003B283C">
        <w:rPr>
          <w:bCs/>
        </w:rPr>
        <w:t xml:space="preserve">The </w:t>
      </w:r>
      <w:r w:rsidRPr="003B283C">
        <w:rPr>
          <w:bCs/>
        </w:rPr>
        <w:t>b</w:t>
      </w:r>
      <w:r w:rsidR="008B6899" w:rsidRPr="003B283C">
        <w:rPr>
          <w:bCs/>
        </w:rPr>
        <w:t xml:space="preserve">alance of the Purchase Price at Closing as follows:  </w:t>
      </w:r>
      <w:r w:rsidR="00697EC6" w:rsidRPr="00033824">
        <w:rPr>
          <w:b/>
          <w:u w:val="single"/>
        </w:rPr>
        <w:fldChar w:fldCharType="begin">
          <w:ffData>
            <w:name w:val="Text119"/>
            <w:enabled/>
            <w:calcOnExit w:val="0"/>
            <w:textInput/>
          </w:ffData>
        </w:fldChar>
      </w:r>
      <w:bookmarkStart w:id="32" w:name="Text119"/>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2"/>
      <w:r w:rsidR="006D2C6D">
        <w:rPr>
          <w:b/>
          <w:u w:val="single"/>
        </w:rPr>
        <w:t xml:space="preserve"> D</w:t>
      </w:r>
      <w:r w:rsidR="00B0477C">
        <w:rPr>
          <w:b/>
          <w:u w:val="single"/>
        </w:rPr>
        <w:t>OLLARS</w:t>
      </w:r>
      <w:r w:rsidR="006A3114" w:rsidRPr="003B283C">
        <w:rPr>
          <w:b/>
        </w:rPr>
        <w:t xml:space="preserve"> </w:t>
      </w:r>
      <w:r w:rsidR="00A0283D" w:rsidRPr="003B283C">
        <w:rPr>
          <w:b/>
        </w:rPr>
        <w:t>($</w:t>
      </w:r>
      <w:r w:rsidR="00697EC6" w:rsidRPr="00033824">
        <w:rPr>
          <w:b/>
          <w:u w:val="single"/>
        </w:rPr>
        <w:fldChar w:fldCharType="begin">
          <w:ffData>
            <w:name w:val="Text120"/>
            <w:enabled/>
            <w:calcOnExit w:val="0"/>
            <w:textInput/>
          </w:ffData>
        </w:fldChar>
      </w:r>
      <w:bookmarkStart w:id="33" w:name="Text120"/>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FC5844" w:rsidRPr="00033824">
        <w:rPr>
          <w:b/>
          <w:u w:val="single"/>
        </w:rPr>
        <w:t> </w:t>
      </w:r>
      <w:r w:rsidR="00697EC6" w:rsidRPr="00033824">
        <w:rPr>
          <w:b/>
          <w:u w:val="single"/>
        </w:rPr>
        <w:fldChar w:fldCharType="end"/>
      </w:r>
      <w:bookmarkEnd w:id="33"/>
      <w:r w:rsidR="00A0283D" w:rsidRPr="003B283C">
        <w:rPr>
          <w:b/>
        </w:rPr>
        <w:t>)</w:t>
      </w:r>
      <w:r w:rsidR="00697EC6" w:rsidRPr="003B283C">
        <w:rPr>
          <w:b/>
        </w:rPr>
        <w:t xml:space="preserve"> </w:t>
      </w:r>
      <w:r w:rsidR="006A3114" w:rsidRPr="00C21056">
        <w:rPr>
          <w:b/>
          <w:u w:val="single"/>
        </w:rPr>
        <w:t xml:space="preserve">SHALL </w:t>
      </w:r>
      <w:r w:rsidR="00EE6E67" w:rsidRPr="00C21056">
        <w:rPr>
          <w:b/>
          <w:u w:val="single"/>
        </w:rPr>
        <w:t>B</w:t>
      </w:r>
      <w:r w:rsidR="006A3114" w:rsidRPr="00C21056">
        <w:rPr>
          <w:b/>
          <w:u w:val="single"/>
        </w:rPr>
        <w:t xml:space="preserve">E DUE AND PAYABLE </w:t>
      </w:r>
      <w:r w:rsidR="00AB5587" w:rsidRPr="00C21056">
        <w:rPr>
          <w:b/>
          <w:u w:val="single"/>
        </w:rPr>
        <w:t>BY WIRE TRANSFER</w:t>
      </w:r>
      <w:r w:rsidR="006A3114" w:rsidRPr="00C21056">
        <w:rPr>
          <w:b/>
          <w:u w:val="single"/>
        </w:rPr>
        <w:t xml:space="preserve"> AT CLOSING</w:t>
      </w:r>
      <w:r w:rsidR="006A3114" w:rsidRPr="003B283C">
        <w:rPr>
          <w:b/>
        </w:rPr>
        <w:t xml:space="preserve">. </w:t>
      </w:r>
    </w:p>
    <w:p w:rsidR="008B6899" w:rsidRPr="003B283C" w:rsidRDefault="008B6899">
      <w:pPr>
        <w:tabs>
          <w:tab w:val="left" w:pos="720"/>
          <w:tab w:val="left" w:pos="1440"/>
          <w:tab w:val="left" w:pos="2304"/>
        </w:tabs>
        <w:jc w:val="both"/>
        <w:rPr>
          <w:bCs/>
        </w:rPr>
      </w:pPr>
    </w:p>
    <w:p w:rsidR="008B6899" w:rsidRPr="003B283C" w:rsidRDefault="008B6899" w:rsidP="006D2C6D">
      <w:pPr>
        <w:tabs>
          <w:tab w:val="left" w:pos="360"/>
          <w:tab w:val="left" w:pos="720"/>
          <w:tab w:val="left" w:pos="1440"/>
          <w:tab w:val="left" w:pos="2304"/>
        </w:tabs>
        <w:jc w:val="both"/>
      </w:pPr>
      <w:r w:rsidRPr="003B283C">
        <w:rPr>
          <w:b/>
        </w:rPr>
        <w:t>3.</w:t>
      </w:r>
      <w:r w:rsidRPr="003B283C">
        <w:t xml:space="preserve">  </w:t>
      </w:r>
      <w:r w:rsidR="006D2C6D">
        <w:tab/>
      </w:r>
      <w:r w:rsidRPr="003B283C">
        <w:rPr>
          <w:b/>
        </w:rPr>
        <w:t>TITLE.</w:t>
      </w:r>
      <w:r w:rsidRPr="003B283C">
        <w:t xml:space="preserve">  Seller shall convey to Purchaser in fee simple a good and marketable title to the Property, together with any and all easements and other property interests incidental or appurtenant thereto, and be clear of all liens and encumbrances with the exception of the lien of Charleston County taxes for the current year.  The Property shall be conveyed subject to (a) any easements shown on the subject Plat; (b) the general easements, equitable restrictions, limitations on use and affirmative obligations to pay charges all as specified in covenants and restrictions recorded in </w:t>
      </w:r>
      <w:r w:rsidR="006D2C6D">
        <w:t>the ROD</w:t>
      </w:r>
      <w:r w:rsidRPr="003B283C">
        <w:t xml:space="preserve"> </w:t>
      </w:r>
      <w:r w:rsidR="00910264">
        <w:t xml:space="preserve">Office </w:t>
      </w:r>
      <w:r w:rsidRPr="003B283C">
        <w:t xml:space="preserve">(hereinafter called the </w:t>
      </w:r>
      <w:r w:rsidR="005F5EB0">
        <w:t>“</w:t>
      </w:r>
      <w:r w:rsidRPr="003B283C">
        <w:t>Covenants</w:t>
      </w:r>
      <w:r w:rsidR="005F5EB0">
        <w:t>”</w:t>
      </w:r>
      <w:r w:rsidRPr="003B283C">
        <w:t xml:space="preserve">); </w:t>
      </w:r>
      <w:r w:rsidR="0088147A" w:rsidRPr="003B283C">
        <w:t xml:space="preserve">and </w:t>
      </w:r>
      <w:r w:rsidRPr="003B283C">
        <w:t>(c) any other applicable covenants as hereinafter referred to</w:t>
      </w:r>
      <w:r w:rsidR="002C3519" w:rsidRPr="003B283C">
        <w:t>; provided the same do not make the Property unmarketable</w:t>
      </w:r>
      <w:r w:rsidRPr="003B283C">
        <w:t>.  The deed of conveyance shall contain covenants of general warranty.  Seller shall give possession to Purchaser on the day and at the time of Closing, subject to any outstanding rentals that cannot be relocated by the rental agent, if any, in the normal course of business.</w:t>
      </w:r>
    </w:p>
    <w:p w:rsidR="008B6899" w:rsidRPr="003B283C" w:rsidRDefault="008B6899">
      <w:pPr>
        <w:tabs>
          <w:tab w:val="left" w:pos="720"/>
          <w:tab w:val="left" w:pos="1440"/>
          <w:tab w:val="left" w:pos="2304"/>
        </w:tabs>
        <w:jc w:val="both"/>
      </w:pPr>
    </w:p>
    <w:p w:rsidR="008B6899" w:rsidRPr="003B283C" w:rsidRDefault="008B6899" w:rsidP="006D2C6D">
      <w:pPr>
        <w:tabs>
          <w:tab w:val="left" w:pos="360"/>
          <w:tab w:val="left" w:pos="720"/>
          <w:tab w:val="left" w:pos="1440"/>
          <w:tab w:val="left" w:pos="2304"/>
        </w:tabs>
        <w:jc w:val="both"/>
      </w:pPr>
      <w:r w:rsidRPr="003B283C">
        <w:rPr>
          <w:b/>
        </w:rPr>
        <w:t>4.</w:t>
      </w:r>
      <w:r w:rsidRPr="003B283C">
        <w:t xml:space="preserve">  </w:t>
      </w:r>
      <w:r w:rsidR="006D2C6D">
        <w:tab/>
      </w:r>
      <w:r w:rsidRPr="003B283C">
        <w:rPr>
          <w:b/>
        </w:rPr>
        <w:t>CLOSING</w:t>
      </w:r>
      <w:r w:rsidRPr="003B283C">
        <w:t xml:space="preserve"> </w:t>
      </w:r>
      <w:r w:rsidRPr="003B283C">
        <w:rPr>
          <w:b/>
        </w:rPr>
        <w:t>COSTS AND</w:t>
      </w:r>
      <w:r w:rsidRPr="003B283C">
        <w:t xml:space="preserve"> </w:t>
      </w:r>
      <w:r w:rsidRPr="003B283C">
        <w:rPr>
          <w:b/>
        </w:rPr>
        <w:t>OTHER FEES.</w:t>
      </w:r>
      <w:r w:rsidRPr="003B283C">
        <w:t xml:space="preserve">  Each party hereto shall pay those closing costs as customarily paid by sellers and purchasers of real property in Charleston County, South Carolina.  Seller shall be responsible for the payment of the deed recording fee currently in the amount of $3.70 per $1,000 of consideration, which is required pursuant to Sections 12-24-10 through 12-24-150 of the</w:t>
      </w:r>
      <w:r w:rsidRPr="003B283C">
        <w:rPr>
          <w:u w:val="single"/>
        </w:rPr>
        <w:t xml:space="preserve"> South Carolina Code of Laws, 1976</w:t>
      </w:r>
      <w:r w:rsidRPr="003B283C">
        <w:t>, as amended.  Purchaser shall be responsible for the payment at Closing of the Kiawah Island Community Association Capital Reserve Contribution which is equal to (</w:t>
      </w:r>
      <w:r w:rsidR="00EE77E7">
        <w:t>a</w:t>
      </w:r>
      <w:r w:rsidRPr="003B283C">
        <w:t>) one year’s annual general assessment on the Property</w:t>
      </w:r>
      <w:r w:rsidR="001F50C8" w:rsidRPr="003B283C">
        <w:t xml:space="preserve">, </w:t>
      </w:r>
      <w:r w:rsidRPr="003B283C">
        <w:rPr>
          <w:b/>
          <w:u w:val="single"/>
        </w:rPr>
        <w:t>OR</w:t>
      </w:r>
      <w:r w:rsidRPr="003B283C">
        <w:t xml:space="preserve"> (</w:t>
      </w:r>
      <w:r w:rsidR="00EE77E7">
        <w:t>b</w:t>
      </w:r>
      <w:r w:rsidRPr="003B283C">
        <w:t>) .50% (.0050) of the Purchase Price, whichever is greater.</w:t>
      </w:r>
    </w:p>
    <w:p w:rsidR="008B6899" w:rsidRPr="003B283C" w:rsidRDefault="008B6899">
      <w:pPr>
        <w:tabs>
          <w:tab w:val="left" w:pos="720"/>
          <w:tab w:val="left" w:pos="1440"/>
          <w:tab w:val="left" w:pos="2304"/>
        </w:tabs>
        <w:jc w:val="both"/>
      </w:pPr>
    </w:p>
    <w:p w:rsidR="008B6899" w:rsidRDefault="008B6899" w:rsidP="00B0477C">
      <w:pPr>
        <w:tabs>
          <w:tab w:val="left" w:pos="360"/>
          <w:tab w:val="left" w:pos="720"/>
          <w:tab w:val="left" w:pos="1440"/>
          <w:tab w:val="left" w:pos="2304"/>
        </w:tabs>
        <w:jc w:val="both"/>
        <w:rPr>
          <w:bCs/>
        </w:rPr>
      </w:pPr>
      <w:r w:rsidRPr="003B283C">
        <w:rPr>
          <w:b/>
        </w:rPr>
        <w:t>5.</w:t>
      </w:r>
      <w:r w:rsidRPr="003B283C">
        <w:t xml:space="preserve">  </w:t>
      </w:r>
      <w:r w:rsidR="006D2C6D">
        <w:tab/>
      </w:r>
      <w:r w:rsidR="00B0477C" w:rsidRPr="008576DB">
        <w:rPr>
          <w:b/>
          <w:bCs/>
        </w:rPr>
        <w:t>ADJUSTMENTS</w:t>
      </w:r>
      <w:r w:rsidR="00B0477C" w:rsidRPr="002F389A">
        <w:rPr>
          <w:b/>
          <w:bCs/>
        </w:rPr>
        <w:t>.</w:t>
      </w:r>
      <w:r w:rsidR="00B0477C">
        <w:rPr>
          <w:b/>
          <w:bCs/>
        </w:rPr>
        <w:t xml:space="preserve">  </w:t>
      </w:r>
      <w:r w:rsidR="00B0477C" w:rsidRPr="008576DB">
        <w:rPr>
          <w:bCs/>
        </w:rPr>
        <w:t>Purchaser and Seller agree to settle or prorate, annually or as appropriate</w:t>
      </w:r>
      <w:r w:rsidR="00B0477C">
        <w:rPr>
          <w:bCs/>
        </w:rPr>
        <w:t>,</w:t>
      </w:r>
      <w:r w:rsidR="00B0477C" w:rsidRPr="008576DB">
        <w:rPr>
          <w:bCs/>
        </w:rPr>
        <w:t xml:space="preserve"> as of </w:t>
      </w:r>
      <w:r w:rsidR="00B0477C">
        <w:rPr>
          <w:bCs/>
        </w:rPr>
        <w:t xml:space="preserve">the </w:t>
      </w:r>
      <w:r w:rsidR="00B0477C" w:rsidRPr="008576DB">
        <w:rPr>
          <w:bCs/>
        </w:rPr>
        <w:t>Closing Date: (a) real estate taxes, owner association fees/assessments and other appropriate charges for the calendar year of Closing</w:t>
      </w:r>
      <w:r w:rsidR="00B0477C">
        <w:rPr>
          <w:bCs/>
        </w:rPr>
        <w:t>,</w:t>
      </w:r>
      <w:r w:rsidR="00B0477C" w:rsidRPr="008576DB">
        <w:rPr>
          <w:bCs/>
        </w:rPr>
        <w:t xml:space="preserve"> and (b) any rents, deposits</w:t>
      </w:r>
      <w:r w:rsidR="00B0477C">
        <w:rPr>
          <w:bCs/>
        </w:rPr>
        <w:t xml:space="preserve"> and/or </w:t>
      </w:r>
      <w:r w:rsidR="00B0477C" w:rsidRPr="008576DB">
        <w:rPr>
          <w:bCs/>
        </w:rPr>
        <w:t xml:space="preserve">fees associated with leasing. </w:t>
      </w:r>
      <w:r w:rsidR="00B0477C">
        <w:rPr>
          <w:bCs/>
        </w:rPr>
        <w:t xml:space="preserve"> </w:t>
      </w:r>
      <w:r w:rsidR="00B0477C" w:rsidRPr="008576DB">
        <w:rPr>
          <w:bCs/>
        </w:rPr>
        <w:t xml:space="preserve">The Closing Attorney shall make tax prorations based on the available tax information deemed reliable by the Closing Attorney. </w:t>
      </w:r>
      <w:r w:rsidR="00B0477C">
        <w:rPr>
          <w:bCs/>
        </w:rPr>
        <w:t xml:space="preserve"> </w:t>
      </w:r>
      <w:r w:rsidR="00B0477C" w:rsidRPr="008576DB">
        <w:rPr>
          <w:bCs/>
        </w:rPr>
        <w:t xml:space="preserve">Special assessments approved prior to Closing shall be the responsibility of the Seller. </w:t>
      </w:r>
      <w:r w:rsidR="00B0477C">
        <w:rPr>
          <w:bCs/>
        </w:rPr>
        <w:t xml:space="preserve"> </w:t>
      </w:r>
      <w:r w:rsidR="00B0477C" w:rsidRPr="008576DB">
        <w:rPr>
          <w:bCs/>
        </w:rPr>
        <w:t>Special Assessments approved after Closing shall be the responsibility of the Buyer.</w:t>
      </w:r>
    </w:p>
    <w:p w:rsidR="00B0477C" w:rsidRPr="003B283C" w:rsidRDefault="00B0477C" w:rsidP="00B0477C">
      <w:pPr>
        <w:tabs>
          <w:tab w:val="left" w:pos="360"/>
          <w:tab w:val="left" w:pos="720"/>
          <w:tab w:val="left" w:pos="1440"/>
          <w:tab w:val="left" w:pos="2304"/>
        </w:tabs>
        <w:jc w:val="both"/>
      </w:pPr>
    </w:p>
    <w:p w:rsidR="00B00B16" w:rsidRPr="003B283C" w:rsidRDefault="00B00B16" w:rsidP="006D2C6D">
      <w:pPr>
        <w:keepLines/>
        <w:widowControl w:val="0"/>
        <w:tabs>
          <w:tab w:val="left" w:pos="360"/>
          <w:tab w:val="left" w:pos="720"/>
          <w:tab w:val="left" w:pos="1440"/>
          <w:tab w:val="left" w:pos="2304"/>
        </w:tabs>
        <w:jc w:val="both"/>
      </w:pPr>
      <w:r w:rsidRPr="003B283C">
        <w:rPr>
          <w:b/>
        </w:rPr>
        <w:t>6</w:t>
      </w:r>
      <w:r w:rsidRPr="00910264">
        <w:rPr>
          <w:b/>
        </w:rPr>
        <w:t>.</w:t>
      </w:r>
      <w:r w:rsidRPr="003B283C">
        <w:t xml:space="preserve">  </w:t>
      </w:r>
      <w:r w:rsidR="006D2C6D">
        <w:tab/>
      </w:r>
      <w:r w:rsidRPr="003B283C">
        <w:rPr>
          <w:b/>
        </w:rPr>
        <w:t>FINANCING</w:t>
      </w:r>
      <w:r w:rsidRPr="00910264">
        <w:rPr>
          <w:b/>
        </w:rPr>
        <w:t>.</w:t>
      </w:r>
      <w:r w:rsidRPr="003B283C">
        <w:t xml:space="preserve">  This Contract </w:t>
      </w:r>
      <w:r w:rsidRPr="00033824">
        <w:rPr>
          <w:b/>
          <w:u w:val="single"/>
        </w:rPr>
        <w:fldChar w:fldCharType="begin">
          <w:ffData>
            <w:name w:val="Text121"/>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contingent on Purchaser</w:t>
      </w:r>
      <w:r w:rsidR="00910264">
        <w:t>’</w:t>
      </w:r>
      <w:r w:rsidRPr="003B283C">
        <w:t xml:space="preserve">s ability to obtain financing for not less than </w:t>
      </w:r>
      <w:r w:rsidRPr="00033824">
        <w:rPr>
          <w:b/>
          <w:u w:val="single"/>
        </w:rPr>
        <w:fldChar w:fldCharType="begin">
          <w:ffData>
            <w:name w:val="Text122"/>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of the Purchase Price less the assigned value of the furnishings.</w:t>
      </w:r>
    </w:p>
    <w:p w:rsidR="00B00B16" w:rsidRPr="003B283C" w:rsidRDefault="00B00B16" w:rsidP="00B00B16">
      <w:pPr>
        <w:tabs>
          <w:tab w:val="left" w:pos="720"/>
          <w:tab w:val="left" w:pos="1440"/>
          <w:tab w:val="left" w:pos="2304"/>
        </w:tabs>
        <w:jc w:val="both"/>
      </w:pPr>
    </w:p>
    <w:p w:rsidR="00B00B16" w:rsidRDefault="00B00B16" w:rsidP="00B00B16">
      <w:pPr>
        <w:tabs>
          <w:tab w:val="left" w:pos="720"/>
          <w:tab w:val="left" w:pos="1440"/>
          <w:tab w:val="left" w:pos="2304"/>
        </w:tabs>
        <w:jc w:val="both"/>
      </w:pPr>
      <w:r w:rsidRPr="003B283C">
        <w:tab/>
        <w:t>(a)</w:t>
      </w:r>
      <w:r w:rsidRPr="003B283C">
        <w:tab/>
        <w:t>If this Contract is contingent upon Purchaser obtaining financing, Purchaser agrees to immediately apply for such financing.  This contingency is waived unless Purchaser notifies Seller by</w:t>
      </w:r>
      <w:r>
        <w:t xml:space="preserve"> </w:t>
      </w:r>
      <w:r w:rsidRPr="00033824">
        <w:rPr>
          <w:b/>
          <w:u w:val="single"/>
        </w:rPr>
        <w:fldChar w:fldCharType="begin">
          <w:ffData>
            <w:name w:val="Text123"/>
            <w:enabled/>
            <w:calcOnExit w:val="0"/>
            <w:textInput/>
          </w:ffData>
        </w:fldChar>
      </w:r>
      <w:r w:rsidRPr="00033824">
        <w:rPr>
          <w:b/>
          <w:u w:val="single"/>
        </w:rPr>
        <w:instrText xml:space="preserve"> FORMTEXT </w:instrText>
      </w:r>
      <w:r w:rsidRPr="00033824">
        <w:rPr>
          <w:b/>
          <w:u w:val="single"/>
        </w:rPr>
      </w:r>
      <w:r w:rsidRPr="00033824">
        <w:rPr>
          <w:b/>
          <w:u w:val="single"/>
        </w:rPr>
        <w:fldChar w:fldCharType="separate"/>
      </w:r>
      <w:r w:rsidRPr="00033824">
        <w:rPr>
          <w:b/>
          <w:u w:val="single"/>
        </w:rPr>
        <w:t> </w:t>
      </w:r>
      <w:r w:rsidRPr="00033824">
        <w:rPr>
          <w:b/>
          <w:u w:val="single"/>
        </w:rPr>
        <w:t> </w:t>
      </w:r>
      <w:r w:rsidRPr="00033824">
        <w:rPr>
          <w:b/>
          <w:u w:val="single"/>
        </w:rPr>
        <w:t> </w:t>
      </w:r>
      <w:r w:rsidRPr="00033824">
        <w:rPr>
          <w:b/>
          <w:u w:val="single"/>
        </w:rPr>
        <w:t> </w:t>
      </w:r>
      <w:r w:rsidRPr="00033824">
        <w:rPr>
          <w:b/>
          <w:u w:val="single"/>
        </w:rPr>
        <w:t> </w:t>
      </w:r>
      <w:r w:rsidRPr="00033824">
        <w:rPr>
          <w:b/>
          <w:u w:val="single"/>
        </w:rPr>
        <w:fldChar w:fldCharType="end"/>
      </w:r>
      <w:r w:rsidRPr="003B283C">
        <w:t xml:space="preserve">, in writing that financing has not been obtained or has been denied.  Should Purchaser give said notice to Seller, the parties agree to execute a written release of the other from this Contract and an agreement to hold KIRE harmless, whereupon this Contract shall be null and void, and the Downpayment shall be promptly returned to Purchaser by KIRE. </w:t>
      </w:r>
    </w:p>
    <w:p w:rsidR="00B00B16" w:rsidRPr="00285A12" w:rsidRDefault="00B00B16" w:rsidP="00B00B16">
      <w:pPr>
        <w:tabs>
          <w:tab w:val="left" w:pos="720"/>
          <w:tab w:val="left" w:pos="1440"/>
          <w:tab w:val="left" w:pos="2304"/>
        </w:tabs>
        <w:jc w:val="both"/>
      </w:pPr>
    </w:p>
    <w:p w:rsidR="00B00B16" w:rsidRPr="00285A12" w:rsidRDefault="00B00B16" w:rsidP="00B00B16">
      <w:r w:rsidRPr="00285A12">
        <w:tab/>
        <w:t xml:space="preserve">(b) </w:t>
      </w:r>
      <w:r w:rsidR="003A7741">
        <w:tab/>
      </w:r>
      <w:r w:rsidRPr="00285A12">
        <w:t xml:space="preserve">In the event this </w:t>
      </w:r>
      <w:r w:rsidR="00E62E44">
        <w:t>C</w:t>
      </w:r>
      <w:r w:rsidRPr="00285A12">
        <w:t xml:space="preserve">ontract is contingent on financing and Purchaser’s loan is delayed due to changes in US </w:t>
      </w:r>
      <w:r w:rsidR="006C3EC5">
        <w:t>F</w:t>
      </w:r>
      <w:r w:rsidRPr="00285A12">
        <w:t xml:space="preserve">ederal lending guidelines and regulations known as the TILA-RESPA Integrated Disclosure rule (TRID), Seller hereby agrees to an automatic extension of the Closing Date of up to fifteen (15) calendar days. </w:t>
      </w:r>
    </w:p>
    <w:p w:rsidR="00B00B16" w:rsidRDefault="00B00B16" w:rsidP="00B00B16">
      <w:pPr>
        <w:tabs>
          <w:tab w:val="left" w:pos="720"/>
          <w:tab w:val="left" w:pos="1440"/>
          <w:tab w:val="left" w:pos="2304"/>
        </w:tabs>
        <w:jc w:val="both"/>
        <w:rPr>
          <w:b/>
        </w:rPr>
      </w:pPr>
    </w:p>
    <w:p w:rsidR="008B6899" w:rsidRPr="003B283C" w:rsidRDefault="008B6899" w:rsidP="006D2C6D">
      <w:pPr>
        <w:tabs>
          <w:tab w:val="left" w:pos="360"/>
          <w:tab w:val="left" w:pos="720"/>
          <w:tab w:val="left" w:pos="1440"/>
          <w:tab w:val="left" w:pos="2304"/>
        </w:tabs>
        <w:jc w:val="both"/>
      </w:pPr>
      <w:r w:rsidRPr="003B283C">
        <w:rPr>
          <w:b/>
        </w:rPr>
        <w:t>7.</w:t>
      </w:r>
      <w:r w:rsidRPr="003B283C">
        <w:t xml:space="preserve">  </w:t>
      </w:r>
      <w:r w:rsidR="006D2C6D">
        <w:tab/>
      </w:r>
      <w:r w:rsidRPr="003B283C">
        <w:rPr>
          <w:b/>
        </w:rPr>
        <w:t>ASSESSMENTS</w:t>
      </w:r>
      <w:r w:rsidRPr="003B283C">
        <w:t xml:space="preserve"> </w:t>
      </w:r>
      <w:r w:rsidRPr="003B283C">
        <w:rPr>
          <w:b/>
        </w:rPr>
        <w:t>FOR</w:t>
      </w:r>
      <w:r w:rsidRPr="003B283C">
        <w:t xml:space="preserve"> </w:t>
      </w:r>
      <w:r w:rsidRPr="003B283C">
        <w:rPr>
          <w:b/>
        </w:rPr>
        <w:t>COMMUNITY</w:t>
      </w:r>
      <w:r w:rsidRPr="003B283C">
        <w:t xml:space="preserve"> </w:t>
      </w:r>
      <w:r w:rsidRPr="003B283C">
        <w:rPr>
          <w:b/>
        </w:rPr>
        <w:t>SERVICES.</w:t>
      </w:r>
      <w:r w:rsidRPr="003B283C">
        <w:t xml:space="preserve">  As more fully provided in the recorded Covenants, Purchaser is required to pay assessments to the Kiawah Island Community Association, Inc., which may in each instance be increased as provided in the Covenants, as follows:</w:t>
      </w:r>
    </w:p>
    <w:p w:rsidR="008B6899" w:rsidRPr="003B283C" w:rsidRDefault="008B6899">
      <w:pPr>
        <w:tabs>
          <w:tab w:val="left" w:pos="720"/>
          <w:tab w:val="left" w:pos="1440"/>
          <w:tab w:val="decimal" w:pos="6336"/>
        </w:tabs>
        <w:jc w:val="both"/>
      </w:pPr>
      <w:r w:rsidRPr="003B283C">
        <w:t xml:space="preserve">   </w:t>
      </w:r>
    </w:p>
    <w:p w:rsidR="00E55F87" w:rsidRPr="00965EB7" w:rsidRDefault="00E55F87" w:rsidP="00E55F87">
      <w:pPr>
        <w:tabs>
          <w:tab w:val="left" w:pos="720"/>
          <w:tab w:val="left" w:pos="1440"/>
          <w:tab w:val="decimal" w:pos="6336"/>
        </w:tabs>
        <w:ind w:firstLine="360"/>
        <w:jc w:val="both"/>
      </w:pPr>
      <w:bookmarkStart w:id="34" w:name="_Hlk503176293"/>
      <w:r w:rsidRPr="00965EB7">
        <w:t>Annual General Assessment 201</w:t>
      </w:r>
      <w:r w:rsidR="006D2C6D">
        <w:t>8</w:t>
      </w:r>
    </w:p>
    <w:p w:rsidR="00E55F87" w:rsidRPr="00965EB7" w:rsidRDefault="00E55F87" w:rsidP="00E55F87">
      <w:pPr>
        <w:tabs>
          <w:tab w:val="left" w:pos="720"/>
          <w:tab w:val="left" w:pos="1440"/>
          <w:tab w:val="decimal" w:pos="6300"/>
        </w:tabs>
        <w:jc w:val="both"/>
      </w:pPr>
      <w:r w:rsidRPr="00965EB7">
        <w:t xml:space="preserve">         </w:t>
      </w:r>
      <w:r w:rsidRPr="00965EB7">
        <w:tab/>
        <w:t xml:space="preserve">Unimproved Property           </w:t>
      </w:r>
      <w:r w:rsidRPr="00965EB7">
        <w:tab/>
        <w:t>$835.00</w:t>
      </w:r>
    </w:p>
    <w:p w:rsidR="00E55F87" w:rsidRDefault="00E55F87" w:rsidP="00E62E44">
      <w:pPr>
        <w:tabs>
          <w:tab w:val="left" w:pos="720"/>
          <w:tab w:val="left" w:pos="1440"/>
          <w:tab w:val="decimal" w:pos="6300"/>
        </w:tabs>
        <w:ind w:firstLine="360"/>
        <w:jc w:val="both"/>
      </w:pPr>
      <w:r w:rsidRPr="00965EB7">
        <w:t xml:space="preserve">       Improved Property              </w:t>
      </w:r>
      <w:r w:rsidRPr="00965EB7">
        <w:tab/>
      </w:r>
      <w:r w:rsidR="006D2C6D">
        <w:t>$</w:t>
      </w:r>
      <w:r w:rsidRPr="00965EB7">
        <w:t>1,670.00</w:t>
      </w:r>
    </w:p>
    <w:p w:rsidR="006D2C6D" w:rsidRPr="00965EB7" w:rsidRDefault="006D2C6D" w:rsidP="00E55F87">
      <w:pPr>
        <w:tabs>
          <w:tab w:val="left" w:pos="720"/>
          <w:tab w:val="left" w:pos="1440"/>
          <w:tab w:val="decimal" w:pos="6300"/>
        </w:tabs>
        <w:ind w:firstLine="360"/>
        <w:jc w:val="both"/>
      </w:pPr>
    </w:p>
    <w:p w:rsidR="00E55F87" w:rsidRPr="00965EB7" w:rsidRDefault="00E55F87" w:rsidP="00E55F87">
      <w:pPr>
        <w:tabs>
          <w:tab w:val="left" w:pos="720"/>
          <w:tab w:val="left" w:pos="1440"/>
          <w:tab w:val="decimal" w:pos="6300"/>
        </w:tabs>
        <w:ind w:firstLine="360"/>
        <w:jc w:val="both"/>
      </w:pPr>
      <w:r w:rsidRPr="00965EB7">
        <w:t>Annual Segment Assessment 201</w:t>
      </w:r>
      <w:r w:rsidR="006D2C6D">
        <w:t>8</w:t>
      </w:r>
      <w:r w:rsidRPr="00965EB7">
        <w:t xml:space="preserve"> </w:t>
      </w:r>
      <w:r w:rsidR="006D2C6D">
        <w:t>(</w:t>
      </w:r>
      <w:r w:rsidRPr="00965EB7">
        <w:t>Second Security Gate)</w:t>
      </w:r>
    </w:p>
    <w:p w:rsidR="00E55F87" w:rsidRPr="00965EB7" w:rsidRDefault="00E55F87" w:rsidP="00E55F87">
      <w:pPr>
        <w:tabs>
          <w:tab w:val="left" w:pos="720"/>
          <w:tab w:val="left" w:pos="1440"/>
          <w:tab w:val="decimal" w:pos="6300"/>
        </w:tabs>
        <w:jc w:val="both"/>
      </w:pPr>
      <w:r w:rsidRPr="00965EB7">
        <w:t xml:space="preserve">         </w:t>
      </w:r>
      <w:r w:rsidRPr="00965EB7">
        <w:tab/>
        <w:t xml:space="preserve">Unimproved Property           </w:t>
      </w:r>
      <w:r w:rsidRPr="00965EB7">
        <w:tab/>
        <w:t xml:space="preserve">  </w:t>
      </w:r>
      <w:r w:rsidR="006D2C6D">
        <w:t>$</w:t>
      </w:r>
      <w:r w:rsidRPr="00965EB7">
        <w:t>48.00</w:t>
      </w:r>
    </w:p>
    <w:p w:rsidR="00E55F87" w:rsidRDefault="00E55F87" w:rsidP="00E55F87">
      <w:pPr>
        <w:tabs>
          <w:tab w:val="left" w:pos="720"/>
          <w:tab w:val="left" w:pos="1440"/>
          <w:tab w:val="decimal" w:pos="6300"/>
        </w:tabs>
        <w:jc w:val="both"/>
      </w:pPr>
      <w:r w:rsidRPr="00965EB7">
        <w:t xml:space="preserve">         </w:t>
      </w:r>
      <w:r w:rsidRPr="00965EB7">
        <w:tab/>
        <w:t xml:space="preserve">Improved Property             </w:t>
      </w:r>
      <w:r w:rsidRPr="00965EB7">
        <w:tab/>
      </w:r>
      <w:r w:rsidR="006D2C6D">
        <w:t>$</w:t>
      </w:r>
      <w:r w:rsidRPr="00965EB7">
        <w:t>96.00</w:t>
      </w:r>
    </w:p>
    <w:p w:rsidR="00EF14AC" w:rsidRDefault="00EF14AC" w:rsidP="00E55F87">
      <w:pPr>
        <w:tabs>
          <w:tab w:val="left" w:pos="720"/>
          <w:tab w:val="left" w:pos="1440"/>
          <w:tab w:val="decimal" w:pos="6300"/>
        </w:tabs>
        <w:ind w:firstLine="360"/>
        <w:jc w:val="both"/>
      </w:pPr>
    </w:p>
    <w:p w:rsidR="00E55F87" w:rsidRPr="00965EB7" w:rsidRDefault="00E55F87" w:rsidP="00E55F87">
      <w:pPr>
        <w:tabs>
          <w:tab w:val="left" w:pos="720"/>
          <w:tab w:val="left" w:pos="1440"/>
          <w:tab w:val="decimal" w:pos="6300"/>
        </w:tabs>
        <w:ind w:firstLine="360"/>
        <w:jc w:val="both"/>
      </w:pPr>
      <w:r w:rsidRPr="00965EB7">
        <w:t>Annual Amenity Assessment 201</w:t>
      </w:r>
      <w:r w:rsidR="006D2C6D">
        <w:t>8 (</w:t>
      </w:r>
      <w:r w:rsidRPr="00965EB7">
        <w:t>Property Owners Pool)</w:t>
      </w:r>
    </w:p>
    <w:p w:rsidR="00E55F87" w:rsidRPr="00965EB7" w:rsidRDefault="00E55F87" w:rsidP="00E55F87">
      <w:pPr>
        <w:tabs>
          <w:tab w:val="left" w:pos="720"/>
          <w:tab w:val="left" w:pos="1440"/>
          <w:tab w:val="decimal" w:pos="6300"/>
        </w:tabs>
        <w:jc w:val="both"/>
      </w:pPr>
      <w:r w:rsidRPr="00965EB7">
        <w:lastRenderedPageBreak/>
        <w:t xml:space="preserve">        </w:t>
      </w:r>
      <w:r w:rsidRPr="00965EB7">
        <w:tab/>
        <w:t xml:space="preserve">Unimproved Property           </w:t>
      </w:r>
      <w:r w:rsidRPr="00965EB7">
        <w:tab/>
        <w:t xml:space="preserve">  </w:t>
      </w:r>
      <w:r w:rsidR="006D2C6D">
        <w:t>$</w:t>
      </w:r>
      <w:r w:rsidRPr="00965EB7">
        <w:t>7</w:t>
      </w:r>
      <w:r w:rsidR="006D2C6D">
        <w:t>8</w:t>
      </w:r>
      <w:r w:rsidRPr="00965EB7">
        <w:t>.00</w:t>
      </w:r>
    </w:p>
    <w:p w:rsidR="00E55F87" w:rsidRPr="00965EB7" w:rsidRDefault="00E55F87" w:rsidP="00E55F87">
      <w:pPr>
        <w:tabs>
          <w:tab w:val="left" w:pos="720"/>
          <w:tab w:val="left" w:pos="1440"/>
          <w:tab w:val="left" w:pos="2304"/>
          <w:tab w:val="decimal" w:pos="6300"/>
        </w:tabs>
        <w:jc w:val="both"/>
      </w:pPr>
      <w:r w:rsidRPr="00965EB7">
        <w:t xml:space="preserve">         </w:t>
      </w:r>
      <w:r w:rsidRPr="00965EB7">
        <w:tab/>
        <w:t xml:space="preserve">Improved Property             </w:t>
      </w:r>
      <w:r w:rsidRPr="00965EB7">
        <w:tab/>
        <w:t xml:space="preserve">  </w:t>
      </w:r>
      <w:r w:rsidR="006D2C6D">
        <w:t>$</w:t>
      </w:r>
      <w:r w:rsidRPr="00965EB7">
        <w:t>1</w:t>
      </w:r>
      <w:r w:rsidR="006D2C6D">
        <w:t>56</w:t>
      </w:r>
      <w:r w:rsidRPr="00965EB7">
        <w:t>.00</w:t>
      </w:r>
    </w:p>
    <w:p w:rsidR="00E55F87" w:rsidRPr="00965EB7" w:rsidRDefault="00E55F87" w:rsidP="00E55F87">
      <w:pPr>
        <w:tabs>
          <w:tab w:val="left" w:pos="720"/>
          <w:tab w:val="left" w:pos="1440"/>
          <w:tab w:val="left" w:pos="2304"/>
          <w:tab w:val="decimal" w:pos="6300"/>
        </w:tabs>
        <w:jc w:val="both"/>
      </w:pPr>
    </w:p>
    <w:p w:rsidR="00E55F87" w:rsidRPr="00965EB7" w:rsidRDefault="00E55F87" w:rsidP="00E55F87">
      <w:pPr>
        <w:tabs>
          <w:tab w:val="left" w:pos="720"/>
          <w:tab w:val="left" w:pos="1440"/>
          <w:tab w:val="left" w:pos="2304"/>
          <w:tab w:val="decimal" w:pos="6300"/>
        </w:tabs>
        <w:jc w:val="both"/>
      </w:pPr>
      <w:r w:rsidRPr="00965EB7">
        <w:t xml:space="preserve">       </w:t>
      </w:r>
      <w:r w:rsidR="003353A9">
        <w:t xml:space="preserve">Reserve Assessment 2018 (formerly known as </w:t>
      </w:r>
      <w:r w:rsidRPr="00965EB7">
        <w:t>Supplemental Annual Assessment</w:t>
      </w:r>
      <w:r w:rsidR="003353A9">
        <w:t>)</w:t>
      </w:r>
    </w:p>
    <w:p w:rsidR="00E55F87" w:rsidRPr="00965EB7" w:rsidRDefault="00E55F87" w:rsidP="00E55F87">
      <w:pPr>
        <w:tabs>
          <w:tab w:val="left" w:pos="720"/>
          <w:tab w:val="left" w:pos="1440"/>
          <w:tab w:val="left" w:pos="2304"/>
          <w:tab w:val="decimal" w:pos="6300"/>
        </w:tabs>
        <w:jc w:val="both"/>
      </w:pPr>
      <w:r w:rsidRPr="00965EB7">
        <w:tab/>
        <w:t>Unimproved Property</w:t>
      </w:r>
      <w:r w:rsidRPr="00965EB7">
        <w:tab/>
      </w:r>
      <w:r w:rsidR="006D2C6D">
        <w:t>$</w:t>
      </w:r>
      <w:r w:rsidRPr="00965EB7">
        <w:t>150.00</w:t>
      </w:r>
    </w:p>
    <w:p w:rsidR="00E55F87" w:rsidRDefault="00E55F87" w:rsidP="00E55F87">
      <w:pPr>
        <w:tabs>
          <w:tab w:val="left" w:pos="720"/>
          <w:tab w:val="left" w:pos="1440"/>
          <w:tab w:val="left" w:pos="2304"/>
          <w:tab w:val="decimal" w:pos="6300"/>
        </w:tabs>
        <w:jc w:val="both"/>
      </w:pPr>
      <w:r w:rsidRPr="00965EB7">
        <w:tab/>
        <w:t>Improved Property</w:t>
      </w:r>
      <w:r w:rsidRPr="00965EB7">
        <w:tab/>
      </w:r>
      <w:r w:rsidRPr="00965EB7">
        <w:tab/>
      </w:r>
      <w:r w:rsidR="006D2C6D">
        <w:t>$</w:t>
      </w:r>
      <w:r w:rsidRPr="00965EB7">
        <w:t>300.00</w:t>
      </w:r>
      <w:r>
        <w:tab/>
      </w:r>
    </w:p>
    <w:bookmarkEnd w:id="34"/>
    <w:p w:rsidR="00D02673" w:rsidRPr="003B283C" w:rsidRDefault="00D02673">
      <w:pPr>
        <w:tabs>
          <w:tab w:val="left" w:pos="720"/>
          <w:tab w:val="left" w:pos="1440"/>
          <w:tab w:val="left" w:pos="2304"/>
          <w:tab w:val="decimal" w:pos="6300"/>
        </w:tabs>
        <w:jc w:val="both"/>
      </w:pPr>
    </w:p>
    <w:p w:rsidR="00910264" w:rsidRDefault="00910264" w:rsidP="00910264">
      <w:pPr>
        <w:tabs>
          <w:tab w:val="left" w:pos="360"/>
          <w:tab w:val="left" w:pos="720"/>
          <w:tab w:val="left" w:pos="1440"/>
          <w:tab w:val="left" w:pos="2304"/>
        </w:tabs>
        <w:jc w:val="both"/>
      </w:pPr>
      <w:bookmarkStart w:id="35" w:name="_Hlk504396701"/>
      <w:r w:rsidRPr="003B283C">
        <w:rPr>
          <w:b/>
        </w:rPr>
        <w:t>8.</w:t>
      </w:r>
      <w:r w:rsidRPr="003B283C">
        <w:t xml:space="preserve">  </w:t>
      </w:r>
      <w:r>
        <w:tab/>
      </w:r>
      <w:r w:rsidRPr="003B283C">
        <w:rPr>
          <w:b/>
        </w:rPr>
        <w:t>RIGHT</w:t>
      </w:r>
      <w:r w:rsidRPr="003B283C">
        <w:t xml:space="preserve"> </w:t>
      </w:r>
      <w:r w:rsidRPr="003B283C">
        <w:rPr>
          <w:b/>
        </w:rPr>
        <w:t>OF</w:t>
      </w:r>
      <w:r w:rsidRPr="003B283C">
        <w:t xml:space="preserve"> </w:t>
      </w:r>
      <w:r w:rsidRPr="003B283C">
        <w:rPr>
          <w:b/>
        </w:rPr>
        <w:t>REPURCHASE</w:t>
      </w:r>
      <w:r w:rsidRPr="00AB1C94">
        <w:rPr>
          <w:b/>
        </w:rPr>
        <w:t>.</w:t>
      </w:r>
      <w:r w:rsidRPr="002B274E">
        <w:t xml:space="preserve">  THE PROPERTY IS SUBJECT TO A RIGHT OF FIRST REFUSAL IN FAVOR OF KIAWAH RESORT ASSOCIATES, L.P. (“KRALP</w:t>
      </w:r>
      <w:r>
        <w:t>”</w:t>
      </w:r>
      <w:r w:rsidRPr="002B274E">
        <w:t>) PURSUANT TO ARTICLE II, PARAGRAPH 12 OF THE KIAWAH GENERAL COVENANTS RECORDED IN BOOK M114, PAGE 406 IN THE ROD</w:t>
      </w:r>
      <w:r>
        <w:t xml:space="preserve"> OFFICE</w:t>
      </w:r>
      <w:r w:rsidRPr="002B274E">
        <w:t>, AS AMENDED</w:t>
      </w:r>
      <w:r>
        <w:t xml:space="preserve">.  </w:t>
      </w:r>
      <w:r w:rsidRPr="003B283C">
        <w:t xml:space="preserve">PURCHASER </w:t>
      </w:r>
      <w:r>
        <w:t>ACKNOWLEDGES AND AGREES, THAT IF, IN THE FUTURE, PURCHASER DESIRES TO SELL THE PROPERTY AND RECEIVES AN ACCEPTABLE OFFER TO PURCHASE</w:t>
      </w:r>
      <w:r w:rsidRPr="003B283C">
        <w:t xml:space="preserve">, </w:t>
      </w:r>
      <w:r>
        <w:t>THE PROPERTY</w:t>
      </w:r>
      <w:r w:rsidRPr="003B283C">
        <w:t xml:space="preserve"> </w:t>
      </w:r>
      <w:r>
        <w:t xml:space="preserve">SHALL FIRST </w:t>
      </w:r>
      <w:r w:rsidRPr="003B283C">
        <w:t xml:space="preserve">BE OFFERED FOR SALE TO KRALP FOR THE SAME PRICE, AND KRALP SHALL HAVE THIRTY (30) DAYS WITHIN WHICH TO EXERCISE ITS OPTION TO PURCHASE THE PROPERTY.  </w:t>
      </w:r>
      <w:r>
        <w:t>IF</w:t>
      </w:r>
      <w:r w:rsidRPr="003B283C">
        <w:t xml:space="preserve"> KRALP FAIL</w:t>
      </w:r>
      <w:r>
        <w:t>S</w:t>
      </w:r>
      <w:r w:rsidRPr="003B283C">
        <w:t xml:space="preserve"> OR REFUSE</w:t>
      </w:r>
      <w:r>
        <w:t>S</w:t>
      </w:r>
      <w:r w:rsidRPr="003B283C">
        <w:t xml:space="preserve">, WITHIN THIRTY (30) DAYS AFTER RECEIPT OF WRITTEN NOTICE OF THE PRICE AND TERMS, TO EXERCISE ITS OPTION TO PURCHASE THE PROPERTY AT THE OFFERED PRICE, THEN PURCHASER SHALL HAVE THE RIGHT TO </w:t>
      </w:r>
      <w:r>
        <w:t>PROCEED WITH THE SALE OF</w:t>
      </w:r>
      <w:r w:rsidRPr="003B283C">
        <w:t xml:space="preserve"> THE PROPERTY</w:t>
      </w:r>
      <w:r>
        <w:t>,</w:t>
      </w:r>
      <w:r w:rsidRPr="003B283C">
        <w:t xml:space="preserve"> SUBJECT TO </w:t>
      </w:r>
      <w:r>
        <w:t>THE REMAINING PROVISIONS OF THE COVENANTS AND THIS CONTRACT.</w:t>
      </w:r>
      <w:r w:rsidRPr="003B283C">
        <w:t xml:space="preserve">  NOTHING CONTAINED IN THIS PARAGRAPH SHALL BE CONSTRUED TO IMPAIR THE RIGHT OF FORECLOSURE OF A MORTGAGE ON THE PROPERTY.  THIS PROVISION SHALL SURVIVE THE CLOSING HEREUNDER.</w:t>
      </w:r>
    </w:p>
    <w:bookmarkEnd w:id="35"/>
    <w:p w:rsidR="008B6899" w:rsidRPr="003B283C" w:rsidRDefault="008B6899">
      <w:pPr>
        <w:tabs>
          <w:tab w:val="left" w:pos="720"/>
          <w:tab w:val="left" w:pos="1440"/>
          <w:tab w:val="left" w:pos="2304"/>
        </w:tabs>
        <w:jc w:val="both"/>
      </w:pPr>
    </w:p>
    <w:p w:rsidR="00A03921" w:rsidRPr="003B283C" w:rsidRDefault="008B6899" w:rsidP="003353A9">
      <w:pPr>
        <w:tabs>
          <w:tab w:val="left" w:pos="360"/>
          <w:tab w:val="left" w:pos="720"/>
          <w:tab w:val="left" w:pos="1440"/>
          <w:tab w:val="left" w:pos="2304"/>
        </w:tabs>
        <w:jc w:val="both"/>
      </w:pPr>
      <w:r w:rsidRPr="003B283C">
        <w:rPr>
          <w:b/>
        </w:rPr>
        <w:t>9.</w:t>
      </w:r>
      <w:r w:rsidR="00910264">
        <w:rPr>
          <w:b/>
        </w:rPr>
        <w:tab/>
      </w:r>
      <w:r w:rsidRPr="003B283C">
        <w:rPr>
          <w:b/>
        </w:rPr>
        <w:t>DEFAULTS.</w:t>
      </w:r>
      <w:r w:rsidR="00A03921" w:rsidRPr="003B283C">
        <w:rPr>
          <w:b/>
        </w:rPr>
        <w:t xml:space="preserve">  </w:t>
      </w:r>
      <w:r w:rsidRPr="003B283C">
        <w:t xml:space="preserve">  </w:t>
      </w:r>
    </w:p>
    <w:p w:rsidR="00A03921" w:rsidRPr="003B283C" w:rsidRDefault="00A03921">
      <w:pPr>
        <w:tabs>
          <w:tab w:val="left" w:pos="720"/>
          <w:tab w:val="left" w:pos="1440"/>
          <w:tab w:val="left" w:pos="2304"/>
        </w:tabs>
        <w:jc w:val="both"/>
      </w:pPr>
    </w:p>
    <w:p w:rsidR="008B6899" w:rsidRPr="003B283C" w:rsidRDefault="00A03921">
      <w:pPr>
        <w:tabs>
          <w:tab w:val="left" w:pos="720"/>
          <w:tab w:val="left" w:pos="1440"/>
          <w:tab w:val="left" w:pos="2304"/>
        </w:tabs>
        <w:jc w:val="both"/>
      </w:pPr>
      <w:r w:rsidRPr="003B283C">
        <w:tab/>
        <w:t>(a)</w:t>
      </w:r>
      <w:r w:rsidRPr="003B283C">
        <w:tab/>
      </w:r>
      <w:r w:rsidR="008B6899" w:rsidRPr="003B283C">
        <w:t>In the event of a default in the performance of any obligations of Purchaser pursuant to this Contract, ex</w:t>
      </w:r>
      <w:r w:rsidR="00421919" w:rsidRPr="003B283C">
        <w:t xml:space="preserve">cept as provided in </w:t>
      </w:r>
      <w:r w:rsidR="00572DD6">
        <w:t>Paragraph</w:t>
      </w:r>
      <w:r w:rsidR="00883B19" w:rsidRPr="003B283C">
        <w:t xml:space="preserve"> </w:t>
      </w:r>
      <w:r w:rsidR="007A529E">
        <w:t>2</w:t>
      </w:r>
      <w:r w:rsidR="000D6EEB">
        <w:t>3</w:t>
      </w:r>
      <w:r w:rsidR="007A529E">
        <w:t xml:space="preserve"> </w:t>
      </w:r>
      <w:r w:rsidR="008B6899" w:rsidRPr="003B283C">
        <w:t>hereof, Seller (</w:t>
      </w:r>
      <w:r w:rsidR="00E62E44">
        <w:t>i</w:t>
      </w:r>
      <w:r w:rsidR="008B6899" w:rsidRPr="003B283C">
        <w:t>) shall be released from any further obligations to Purchaser pursuant to this Contract and (</w:t>
      </w:r>
      <w:r w:rsidR="00E62E44">
        <w:t>ii</w:t>
      </w:r>
      <w:r w:rsidR="008B6899" w:rsidRPr="003B283C">
        <w:t xml:space="preserve">) </w:t>
      </w:r>
      <w:r w:rsidR="001E61E7">
        <w:t xml:space="preserve">shall be entitled to </w:t>
      </w:r>
      <w:r w:rsidR="008B6899" w:rsidRPr="003B283C">
        <w:t>the remedy of specific performance whereby the Purchaser shall be required to perform, or (</w:t>
      </w:r>
      <w:r w:rsidR="001E61E7">
        <w:t>iii</w:t>
      </w:r>
      <w:r w:rsidR="008B6899" w:rsidRPr="003B283C">
        <w:t>) Seller shall be entitled to retain the Downpayment as agreed liquidated damages, it being the intention and agreement of the parties hereto that the amount of such Downpayment shall act as a fair measure of compensation for actual damages incurred by Seller as a result of Purchaser</w:t>
      </w:r>
      <w:r w:rsidR="00910264">
        <w:t>’</w:t>
      </w:r>
      <w:r w:rsidR="008B6899" w:rsidRPr="003B283C">
        <w:t>s said default.  In the event Seller shall require specific performance, the Downpayment shall apply to the Purchase Price and Purchaser shall be responsible for the payment of reasonable attorneys</w:t>
      </w:r>
      <w:r w:rsidR="005F5EB0">
        <w:t>’</w:t>
      </w:r>
      <w:r w:rsidR="008B6899" w:rsidRPr="003B283C">
        <w:t xml:space="preserve"> fees and Actual Cost Incurred by Seller incident to any suit for specific performance against Purchaser resulting from such default.</w:t>
      </w:r>
    </w:p>
    <w:p w:rsidR="008B6899" w:rsidRPr="003B283C" w:rsidRDefault="008B6899">
      <w:pPr>
        <w:tabs>
          <w:tab w:val="left" w:pos="720"/>
          <w:tab w:val="left" w:pos="1440"/>
          <w:tab w:val="left" w:pos="2304"/>
        </w:tabs>
        <w:jc w:val="both"/>
      </w:pPr>
    </w:p>
    <w:p w:rsidR="008B6899" w:rsidRPr="003B283C" w:rsidRDefault="00A03921">
      <w:pPr>
        <w:tabs>
          <w:tab w:val="left" w:pos="720"/>
          <w:tab w:val="left" w:pos="1440"/>
          <w:tab w:val="left" w:pos="2304"/>
        </w:tabs>
        <w:jc w:val="both"/>
      </w:pPr>
      <w:r w:rsidRPr="003B283C">
        <w:tab/>
        <w:t>(b)</w:t>
      </w:r>
      <w:r w:rsidRPr="003B283C">
        <w:tab/>
      </w:r>
      <w:r w:rsidR="008B6899" w:rsidRPr="003B283C">
        <w:t>In the event of a default in the performance of any obligations of Seller pursuant to th</w:t>
      </w:r>
      <w:r w:rsidR="001E61E7">
        <w:t>is</w:t>
      </w:r>
      <w:r w:rsidR="008B6899" w:rsidRPr="003B283C">
        <w:t xml:space="preserve"> Contract, Purchaser (</w:t>
      </w:r>
      <w:r w:rsidR="001E61E7">
        <w:t>i</w:t>
      </w:r>
      <w:r w:rsidR="008B6899" w:rsidRPr="003B283C">
        <w:t xml:space="preserve">) </w:t>
      </w:r>
      <w:r w:rsidR="001E61E7" w:rsidRPr="003B283C">
        <w:t xml:space="preserve">shall be entitled </w:t>
      </w:r>
      <w:r w:rsidR="008B6899" w:rsidRPr="003B283C">
        <w:t>to terminate this Contract and receive a refund of any Downpayment; provided, however, that no termination of this Contract by Purchaser shall be effective until written notice thereof has been delivered to Seller, and Purchaser shall not be entitled to terminate this Contract on account of any default of Seller which has been cured, or (</w:t>
      </w:r>
      <w:r w:rsidR="005F5EB0">
        <w:t>ii</w:t>
      </w:r>
      <w:r w:rsidR="008B6899" w:rsidRPr="003B283C">
        <w:t>) subject to the exclusion set forth below, Purchaser shall be entitled to an action for specific performance whereby Seller shall be required to perform.  In the event Purchaser shall require specific performance, the Downpayment shall apply to the Purchase Price and Seller shall be responsible for the payment of reasonable attorneys</w:t>
      </w:r>
      <w:r w:rsidR="005F5EB0">
        <w:t>’</w:t>
      </w:r>
      <w:r w:rsidR="008B6899" w:rsidRPr="003B283C">
        <w:t xml:space="preserve"> fees and Actual Cost Incurred by Purchaser incident to any suit for specific performance against Seller resulting from such default.</w:t>
      </w:r>
    </w:p>
    <w:p w:rsidR="008B6899" w:rsidRPr="003B283C" w:rsidRDefault="008B6899">
      <w:pPr>
        <w:tabs>
          <w:tab w:val="left" w:pos="720"/>
          <w:tab w:val="left" w:pos="1440"/>
          <w:tab w:val="left" w:pos="2304"/>
        </w:tabs>
        <w:jc w:val="both"/>
      </w:pPr>
    </w:p>
    <w:p w:rsidR="008B6899" w:rsidRPr="003B283C" w:rsidRDefault="00A03921">
      <w:pPr>
        <w:tabs>
          <w:tab w:val="left" w:pos="720"/>
          <w:tab w:val="left" w:pos="1440"/>
          <w:tab w:val="left" w:pos="2304"/>
        </w:tabs>
        <w:jc w:val="both"/>
      </w:pPr>
      <w:r w:rsidRPr="003B283C">
        <w:tab/>
        <w:t>(c)</w:t>
      </w:r>
      <w:r w:rsidRPr="003B283C">
        <w:tab/>
      </w:r>
      <w:r w:rsidR="005F5EB0">
        <w:t>“</w:t>
      </w:r>
      <w:r w:rsidR="008B6899" w:rsidRPr="003B283C">
        <w:t>Actual Cost Incurred</w:t>
      </w:r>
      <w:r w:rsidR="005F5EB0">
        <w:t>”</w:t>
      </w:r>
      <w:r w:rsidR="008B6899" w:rsidRPr="003B283C">
        <w:t xml:space="preserve"> shall include all costs and expenses incurred or obligated for by Purchaser, Seller or KIRE in an effort to consummate this sale.  Such costs shall include, but are not limited to, </w:t>
      </w:r>
      <w:r w:rsidR="00EE129E" w:rsidRPr="003B283C">
        <w:t xml:space="preserve">the </w:t>
      </w:r>
      <w:r w:rsidR="008B6899" w:rsidRPr="003B283C">
        <w:t>cost of credit report, appraisal, survey, copy costs and other inspections and reports.</w:t>
      </w:r>
    </w:p>
    <w:p w:rsidR="008B6899" w:rsidRPr="003B283C" w:rsidRDefault="008B6899">
      <w:pPr>
        <w:tabs>
          <w:tab w:val="left" w:pos="720"/>
          <w:tab w:val="left" w:pos="1440"/>
          <w:tab w:val="left" w:pos="2304"/>
        </w:tabs>
        <w:jc w:val="both"/>
        <w:rPr>
          <w:b/>
        </w:rPr>
      </w:pPr>
    </w:p>
    <w:p w:rsidR="008B6899" w:rsidRPr="003B283C" w:rsidRDefault="00A03921">
      <w:pPr>
        <w:tabs>
          <w:tab w:val="left" w:pos="720"/>
          <w:tab w:val="left" w:pos="1440"/>
          <w:tab w:val="left" w:pos="2304"/>
        </w:tabs>
        <w:jc w:val="both"/>
      </w:pPr>
      <w:r w:rsidRPr="003B283C">
        <w:tab/>
        <w:t>(d)</w:t>
      </w:r>
      <w:r w:rsidRPr="003B283C">
        <w:tab/>
      </w:r>
      <w:r w:rsidR="008B6899" w:rsidRPr="003B283C">
        <w:t xml:space="preserve"> If </w:t>
      </w:r>
      <w:r w:rsidR="00EE129E" w:rsidRPr="003B283C">
        <w:t xml:space="preserve">this Contract is </w:t>
      </w:r>
      <w:r w:rsidR="008B6899" w:rsidRPr="003B283C">
        <w:t>terminated, both parties shall execute a written release of the other from this Contract</w:t>
      </w:r>
      <w:r w:rsidR="00C43286" w:rsidRPr="003B283C">
        <w:t xml:space="preserve"> which will stipulate the disposition of the </w:t>
      </w:r>
      <w:r w:rsidR="0012550C" w:rsidRPr="003B283C">
        <w:t>Downpayment</w:t>
      </w:r>
      <w:r w:rsidR="008B6899" w:rsidRPr="003B283C">
        <w:t xml:space="preserve"> and an agreement to hold KIRE harmless.</w:t>
      </w:r>
    </w:p>
    <w:p w:rsidR="003353A9" w:rsidRDefault="003353A9">
      <w:pPr>
        <w:tabs>
          <w:tab w:val="left" w:pos="720"/>
          <w:tab w:val="left" w:pos="1440"/>
          <w:tab w:val="left" w:pos="2304"/>
        </w:tabs>
        <w:jc w:val="both"/>
      </w:pPr>
    </w:p>
    <w:p w:rsidR="006A5EB7" w:rsidRDefault="008B6899" w:rsidP="003353A9">
      <w:pPr>
        <w:tabs>
          <w:tab w:val="left" w:pos="360"/>
          <w:tab w:val="left" w:pos="720"/>
          <w:tab w:val="left" w:pos="1440"/>
          <w:tab w:val="left" w:pos="2304"/>
        </w:tabs>
        <w:jc w:val="both"/>
      </w:pPr>
      <w:r w:rsidRPr="003B283C">
        <w:rPr>
          <w:b/>
        </w:rPr>
        <w:t>10.</w:t>
      </w:r>
      <w:r w:rsidRPr="003B283C">
        <w:t xml:space="preserve"> </w:t>
      </w:r>
      <w:r w:rsidR="005F5EB0">
        <w:tab/>
      </w:r>
      <w:r w:rsidRPr="003B283C">
        <w:rPr>
          <w:b/>
        </w:rPr>
        <w:t>CONDITION</w:t>
      </w:r>
      <w:r w:rsidRPr="003B283C">
        <w:t xml:space="preserve"> </w:t>
      </w:r>
      <w:r w:rsidRPr="003B283C">
        <w:rPr>
          <w:b/>
        </w:rPr>
        <w:t>OF</w:t>
      </w:r>
      <w:r w:rsidRPr="003B283C">
        <w:t xml:space="preserve"> </w:t>
      </w:r>
      <w:r w:rsidRPr="003B283C">
        <w:rPr>
          <w:b/>
        </w:rPr>
        <w:t>PROPERTY;</w:t>
      </w:r>
      <w:r w:rsidRPr="003B283C">
        <w:t xml:space="preserve"> </w:t>
      </w:r>
      <w:r w:rsidRPr="003B283C">
        <w:rPr>
          <w:b/>
        </w:rPr>
        <w:t>INSURANCE.</w:t>
      </w:r>
      <w:r w:rsidRPr="003B283C">
        <w:t xml:space="preserve">  </w:t>
      </w:r>
    </w:p>
    <w:p w:rsidR="006A5EB7" w:rsidRDefault="006A5EB7">
      <w:pPr>
        <w:tabs>
          <w:tab w:val="left" w:pos="720"/>
          <w:tab w:val="left" w:pos="1440"/>
          <w:tab w:val="left" w:pos="2304"/>
        </w:tabs>
        <w:jc w:val="both"/>
      </w:pPr>
    </w:p>
    <w:p w:rsidR="003017E1" w:rsidRPr="004C777C" w:rsidRDefault="006A5EB7" w:rsidP="00423318">
      <w:pPr>
        <w:tabs>
          <w:tab w:val="left" w:pos="720"/>
          <w:tab w:val="left" w:pos="1440"/>
          <w:tab w:val="left" w:pos="2304"/>
        </w:tabs>
        <w:jc w:val="both"/>
        <w:rPr>
          <w:b/>
        </w:rPr>
      </w:pPr>
      <w:r>
        <w:tab/>
        <w:t>(a)</w:t>
      </w:r>
      <w:r>
        <w:tab/>
      </w:r>
      <w:r w:rsidR="008B6899" w:rsidRPr="003B283C">
        <w:t xml:space="preserve">Purchaser acknowledges that the </w:t>
      </w:r>
      <w:r w:rsidR="0012550C" w:rsidRPr="003B283C">
        <w:t>P</w:t>
      </w:r>
      <w:r w:rsidR="008B6899" w:rsidRPr="003B283C">
        <w:t xml:space="preserve">roperty is being sold </w:t>
      </w:r>
      <w:r w:rsidR="005F5EB0" w:rsidRPr="00910264">
        <w:rPr>
          <w:b/>
        </w:rPr>
        <w:t>“</w:t>
      </w:r>
      <w:r w:rsidR="008B6899" w:rsidRPr="00910264">
        <w:rPr>
          <w:b/>
        </w:rPr>
        <w:t>AS IS</w:t>
      </w:r>
      <w:r w:rsidR="005F5EB0" w:rsidRPr="00910264">
        <w:rPr>
          <w:b/>
        </w:rPr>
        <w:t>”</w:t>
      </w:r>
      <w:r w:rsidR="008B6899" w:rsidRPr="003B283C">
        <w:t xml:space="preserve"> and Seller gives no guarantee or warranty of any kind, express or implied, as to the physical condition of the Property or of the condition or existence of improvements, services, appliances or systems serving the Property or as to merchantability or fitness for a particular purpose as to the Property or improvements thereon, and any express or implied warranty is hereby disclaimed by Seller</w:t>
      </w:r>
      <w:r w:rsidR="0012550C" w:rsidRPr="003B283C">
        <w:t>,</w:t>
      </w:r>
      <w:r w:rsidR="00C43286" w:rsidRPr="003B283C">
        <w:t xml:space="preserve"> AND FUR</w:t>
      </w:r>
      <w:r w:rsidR="001F50C8" w:rsidRPr="003B283C">
        <w:t>TH</w:t>
      </w:r>
      <w:r w:rsidR="00C43286" w:rsidRPr="003B283C">
        <w:t>ERMORE</w:t>
      </w:r>
      <w:r w:rsidR="0012550C" w:rsidRPr="003B283C">
        <w:t>,</w:t>
      </w:r>
      <w:r w:rsidR="00C43286" w:rsidRPr="003B283C">
        <w:t xml:space="preserve"> </w:t>
      </w:r>
      <w:r w:rsidR="00A93A19" w:rsidRPr="003B283C">
        <w:t>PURCHASER</w:t>
      </w:r>
      <w:r w:rsidR="00C43286" w:rsidRPr="003B283C">
        <w:t xml:space="preserve"> HAS NOT RELIED UPON ANY REPRESENTATIONS MADE BY KIRE OR ITS AGENTS AS TO THE </w:t>
      </w:r>
      <w:r w:rsidR="00C43286" w:rsidRPr="003B283C">
        <w:lastRenderedPageBreak/>
        <w:t>CONDITION OF THE PROPERTY</w:t>
      </w:r>
      <w:r w:rsidR="0012550C" w:rsidRPr="003B283C">
        <w:t>.</w:t>
      </w:r>
      <w:r>
        <w:t xml:space="preserve">  </w:t>
      </w:r>
      <w:r w:rsidR="008B6899" w:rsidRPr="003B283C">
        <w:t>Purchaser shall close this transaction on a</w:t>
      </w:r>
      <w:r w:rsidR="004F1556" w:rsidRPr="003B283C">
        <w:t>n</w:t>
      </w:r>
      <w:r w:rsidR="008B6899" w:rsidRPr="003B283C">
        <w:t xml:space="preserve"> </w:t>
      </w:r>
      <w:r w:rsidR="005F5EB0" w:rsidRPr="00910264">
        <w:rPr>
          <w:b/>
        </w:rPr>
        <w:t>“</w:t>
      </w:r>
      <w:r w:rsidR="008B6899" w:rsidRPr="00910264">
        <w:rPr>
          <w:b/>
        </w:rPr>
        <w:t>AS IS</w:t>
      </w:r>
      <w:r w:rsidR="00EE129E" w:rsidRPr="00910264">
        <w:rPr>
          <w:b/>
        </w:rPr>
        <w:t xml:space="preserve"> </w:t>
      </w:r>
      <w:r w:rsidR="008B6899" w:rsidRPr="00910264">
        <w:rPr>
          <w:b/>
        </w:rPr>
        <w:noBreakHyphen/>
      </w:r>
      <w:r w:rsidR="00EE129E" w:rsidRPr="00910264">
        <w:rPr>
          <w:b/>
        </w:rPr>
        <w:t xml:space="preserve"> </w:t>
      </w:r>
      <w:r w:rsidR="008B6899" w:rsidRPr="00910264">
        <w:rPr>
          <w:b/>
        </w:rPr>
        <w:t>WHERE IS</w:t>
      </w:r>
      <w:r w:rsidR="005F5EB0" w:rsidRPr="00910264">
        <w:rPr>
          <w:b/>
        </w:rPr>
        <w:t>”</w:t>
      </w:r>
      <w:r w:rsidR="008B6899" w:rsidRPr="003B283C">
        <w:t xml:space="preserve"> basis holding Seller harmless </w:t>
      </w:r>
      <w:r w:rsidR="007C062D" w:rsidRPr="003B283C">
        <w:t>post-closing</w:t>
      </w:r>
      <w:r w:rsidR="008B6899" w:rsidRPr="003B283C">
        <w:t xml:space="preserve"> from any claims of Purchaser as to the condition of the Property.  This hold harmless agreement shall survive Closing.</w:t>
      </w:r>
      <w:r w:rsidR="003017E1" w:rsidRPr="003B283C">
        <w:t xml:space="preserve"> </w:t>
      </w:r>
    </w:p>
    <w:p w:rsidR="006A5EB7" w:rsidRPr="003B283C" w:rsidRDefault="00A93A19" w:rsidP="005C0F9D">
      <w:pPr>
        <w:spacing w:line="220" w:lineRule="exact"/>
        <w:jc w:val="both"/>
      </w:pPr>
      <w:r w:rsidRPr="003B283C">
        <w:t xml:space="preserve"> </w:t>
      </w:r>
    </w:p>
    <w:p w:rsidR="008B6899" w:rsidRPr="003B283C" w:rsidRDefault="005C0F9D">
      <w:pPr>
        <w:tabs>
          <w:tab w:val="left" w:pos="720"/>
          <w:tab w:val="left" w:pos="1440"/>
          <w:tab w:val="left" w:pos="2304"/>
        </w:tabs>
        <w:jc w:val="both"/>
      </w:pPr>
      <w:r>
        <w:tab/>
        <w:t>(</w:t>
      </w:r>
      <w:r w:rsidR="006A5EB7">
        <w:t>b</w:t>
      </w:r>
      <w:r w:rsidR="008171A4" w:rsidRPr="003B283C">
        <w:t>)</w:t>
      </w:r>
      <w:r w:rsidR="008B6899" w:rsidRPr="003B283C">
        <w:t xml:space="preserve"> </w:t>
      </w:r>
      <w:r w:rsidR="00E31847">
        <w:tab/>
      </w:r>
      <w:r w:rsidR="008B6899" w:rsidRPr="003B283C">
        <w:t>Seller shall maintain until Closing adequate insurance coverage on all perils, including flood and wind/hail, with a</w:t>
      </w:r>
      <w:r w:rsidR="00F170BB" w:rsidRPr="003B283C">
        <w:t>n</w:t>
      </w:r>
      <w:r w:rsidR="008B6899" w:rsidRPr="003B283C">
        <w:t xml:space="preserve"> insurance company</w:t>
      </w:r>
      <w:r w:rsidR="00F170BB" w:rsidRPr="003B283C">
        <w:t xml:space="preserve"> rated </w:t>
      </w:r>
      <w:r w:rsidR="005F5EB0">
        <w:t>“</w:t>
      </w:r>
      <w:r w:rsidR="00F170BB" w:rsidRPr="003B283C">
        <w:t>A</w:t>
      </w:r>
      <w:r w:rsidR="005F5EB0">
        <w:t>”</w:t>
      </w:r>
      <w:r w:rsidR="00F170BB" w:rsidRPr="003B283C">
        <w:t xml:space="preserve"> or above </w:t>
      </w:r>
      <w:r w:rsidR="002D1410">
        <w:t xml:space="preserve">in financial strength </w:t>
      </w:r>
      <w:r w:rsidR="00F170BB" w:rsidRPr="003B283C">
        <w:t xml:space="preserve">by A.M. </w:t>
      </w:r>
      <w:r w:rsidR="007C062D" w:rsidRPr="003B283C">
        <w:t>Best Company</w:t>
      </w:r>
      <w:r w:rsidR="00F170BB" w:rsidRPr="003B283C">
        <w:t>, Inc</w:t>
      </w:r>
      <w:r w:rsidR="008B6899" w:rsidRPr="003B283C">
        <w:t xml:space="preserve">. </w:t>
      </w:r>
      <w:r w:rsidR="00F170BB" w:rsidRPr="003B283C">
        <w:t xml:space="preserve"> </w:t>
      </w:r>
      <w:r w:rsidR="008B6899" w:rsidRPr="003B283C">
        <w:t xml:space="preserve">If this Contract includes furnishings or equipment, Seller shall similarly maintain insurance through </w:t>
      </w:r>
      <w:r w:rsidR="00D74741" w:rsidRPr="003B283C">
        <w:t xml:space="preserve">a </w:t>
      </w:r>
      <w:r w:rsidR="00F170BB" w:rsidRPr="003B283C">
        <w:t>comparably rated</w:t>
      </w:r>
      <w:r w:rsidR="008B6899" w:rsidRPr="003B283C">
        <w:t xml:space="preserve"> insurance company.</w:t>
      </w:r>
    </w:p>
    <w:p w:rsidR="008B6899" w:rsidRPr="003B283C" w:rsidRDefault="008B6899">
      <w:pPr>
        <w:tabs>
          <w:tab w:val="left" w:pos="720"/>
          <w:tab w:val="left" w:pos="1440"/>
          <w:tab w:val="left" w:pos="2304"/>
        </w:tabs>
        <w:jc w:val="both"/>
      </w:pPr>
    </w:p>
    <w:p w:rsidR="008171A4" w:rsidRPr="003B283C" w:rsidRDefault="00D84AE3" w:rsidP="003353A9">
      <w:pPr>
        <w:tabs>
          <w:tab w:val="left" w:pos="360"/>
        </w:tabs>
        <w:autoSpaceDE w:val="0"/>
        <w:autoSpaceDN w:val="0"/>
        <w:adjustRightInd w:val="0"/>
        <w:jc w:val="both"/>
        <w:rPr>
          <w:color w:val="000000"/>
        </w:rPr>
      </w:pPr>
      <w:r w:rsidRPr="003B283C">
        <w:rPr>
          <w:b/>
        </w:rPr>
        <w:t xml:space="preserve">11. </w:t>
      </w:r>
      <w:r w:rsidR="00F07B77">
        <w:rPr>
          <w:b/>
        </w:rPr>
        <w:t xml:space="preserve"> </w:t>
      </w:r>
      <w:r w:rsidR="003353A9">
        <w:rPr>
          <w:b/>
        </w:rPr>
        <w:tab/>
      </w:r>
      <w:r w:rsidRPr="003B283C">
        <w:rPr>
          <w:b/>
          <w:color w:val="000000"/>
        </w:rPr>
        <w:t>SURVE</w:t>
      </w:r>
      <w:r w:rsidR="005C71C5" w:rsidRPr="003B283C">
        <w:rPr>
          <w:b/>
          <w:color w:val="000000"/>
        </w:rPr>
        <w:t>Y</w:t>
      </w:r>
      <w:r w:rsidRPr="003B283C">
        <w:rPr>
          <w:b/>
          <w:color w:val="000000"/>
        </w:rPr>
        <w:t xml:space="preserve"> AND BUILDING REGULATION</w:t>
      </w:r>
      <w:r w:rsidR="00783F4F">
        <w:rPr>
          <w:b/>
          <w:color w:val="000000"/>
        </w:rPr>
        <w:t>S</w:t>
      </w:r>
      <w:r w:rsidRPr="00910264">
        <w:rPr>
          <w:b/>
          <w:color w:val="000000"/>
        </w:rPr>
        <w:t>.</w:t>
      </w:r>
      <w:r w:rsidRPr="003B283C">
        <w:rPr>
          <w:color w:val="000000"/>
        </w:rPr>
        <w:t xml:space="preserve">  </w:t>
      </w:r>
    </w:p>
    <w:p w:rsidR="008171A4" w:rsidRPr="003B283C" w:rsidRDefault="008171A4" w:rsidP="006A5EB7">
      <w:pPr>
        <w:autoSpaceDE w:val="0"/>
        <w:autoSpaceDN w:val="0"/>
        <w:adjustRightInd w:val="0"/>
        <w:jc w:val="both"/>
        <w:rPr>
          <w:color w:val="000000"/>
        </w:rPr>
      </w:pPr>
    </w:p>
    <w:p w:rsidR="00D84AE3" w:rsidRPr="003B283C" w:rsidRDefault="008171A4" w:rsidP="00423318">
      <w:pPr>
        <w:autoSpaceDE w:val="0"/>
        <w:autoSpaceDN w:val="0"/>
        <w:adjustRightInd w:val="0"/>
        <w:jc w:val="both"/>
        <w:rPr>
          <w:color w:val="000000"/>
        </w:rPr>
      </w:pPr>
      <w:r w:rsidRPr="003B283C">
        <w:rPr>
          <w:color w:val="000000"/>
        </w:rPr>
        <w:tab/>
        <w:t>(a)</w:t>
      </w:r>
      <w:r w:rsidRPr="003B283C">
        <w:rPr>
          <w:color w:val="000000"/>
        </w:rPr>
        <w:tab/>
        <w:t xml:space="preserve">KIRE </w:t>
      </w:r>
      <w:r w:rsidR="00D84AE3" w:rsidRPr="003B283C">
        <w:rPr>
          <w:color w:val="000000"/>
        </w:rPr>
        <w:t xml:space="preserve">strongly recommends that Purchaser obtain a legal survey of the Property to verify size, shape and configuration of the Property, location and square footage of improvements, setbacks, any other pertinent dimensions, the location of the SCDHEC-OCRM critical line and any possible encroachments. </w:t>
      </w:r>
      <w:r w:rsidR="00F170BB" w:rsidRPr="003B283C">
        <w:rPr>
          <w:color w:val="000000"/>
        </w:rPr>
        <w:t xml:space="preserve"> </w:t>
      </w:r>
      <w:r w:rsidR="00D84AE3" w:rsidRPr="003B283C">
        <w:rPr>
          <w:color w:val="000000"/>
        </w:rPr>
        <w:t xml:space="preserve">Neither </w:t>
      </w:r>
      <w:r w:rsidRPr="003B283C">
        <w:rPr>
          <w:color w:val="000000"/>
        </w:rPr>
        <w:t>KIRE</w:t>
      </w:r>
      <w:r w:rsidR="00D84AE3" w:rsidRPr="003B283C">
        <w:rPr>
          <w:color w:val="000000"/>
        </w:rPr>
        <w:t xml:space="preserve"> nor its representatives shall be responsible to Purchaser or Seller with respect to the accuracy of </w:t>
      </w:r>
      <w:r w:rsidRPr="003B283C">
        <w:rPr>
          <w:color w:val="000000"/>
        </w:rPr>
        <w:t xml:space="preserve">the Plat or </w:t>
      </w:r>
      <w:r w:rsidR="00D84AE3" w:rsidRPr="003B283C">
        <w:rPr>
          <w:color w:val="000000"/>
        </w:rPr>
        <w:t xml:space="preserve">any matter that would have been disclosed by full survey of the Property.  </w:t>
      </w:r>
    </w:p>
    <w:p w:rsidR="00D84AE3" w:rsidRPr="003B283C" w:rsidRDefault="00D84AE3" w:rsidP="00423318">
      <w:pPr>
        <w:autoSpaceDE w:val="0"/>
        <w:autoSpaceDN w:val="0"/>
        <w:adjustRightInd w:val="0"/>
        <w:jc w:val="both"/>
        <w:rPr>
          <w:color w:val="000000"/>
        </w:rPr>
      </w:pPr>
    </w:p>
    <w:p w:rsidR="00D145C9" w:rsidRPr="003B283C" w:rsidRDefault="008171A4" w:rsidP="00423318">
      <w:pPr>
        <w:autoSpaceDE w:val="0"/>
        <w:autoSpaceDN w:val="0"/>
        <w:adjustRightInd w:val="0"/>
        <w:jc w:val="both"/>
        <w:rPr>
          <w:color w:val="000000"/>
        </w:rPr>
      </w:pPr>
      <w:r w:rsidRPr="003B283C">
        <w:rPr>
          <w:color w:val="000000"/>
        </w:rPr>
        <w:tab/>
        <w:t>(b)</w:t>
      </w:r>
      <w:r w:rsidRPr="003B283C">
        <w:rPr>
          <w:color w:val="000000"/>
        </w:rPr>
        <w:tab/>
      </w:r>
      <w:r w:rsidR="00D84AE3" w:rsidRPr="003B283C">
        <w:rPr>
          <w:color w:val="000000"/>
        </w:rPr>
        <w:t xml:space="preserve">Purchaser acknowledges that it is the responsibility of Purchaser and Purchaser’s closing attorney to </w:t>
      </w:r>
      <w:r w:rsidR="00D145C9" w:rsidRPr="003B283C">
        <w:rPr>
          <w:color w:val="000000"/>
        </w:rPr>
        <w:t xml:space="preserve">perform due diligence with regard to the Property, to </w:t>
      </w:r>
      <w:r w:rsidR="00D84AE3" w:rsidRPr="003B283C">
        <w:rPr>
          <w:color w:val="000000"/>
        </w:rPr>
        <w:t>examine the title and confirm any applicable development ordinances or regulations as well as restrictive covenants</w:t>
      </w:r>
      <w:r w:rsidRPr="003B283C">
        <w:rPr>
          <w:color w:val="000000"/>
        </w:rPr>
        <w:t xml:space="preserve"> or other matters that may affect the Property</w:t>
      </w:r>
      <w:r w:rsidR="00D84AE3" w:rsidRPr="003B283C">
        <w:rPr>
          <w:color w:val="000000"/>
        </w:rPr>
        <w:t>.</w:t>
      </w:r>
      <w:r w:rsidR="00D145C9" w:rsidRPr="003B283C">
        <w:rPr>
          <w:color w:val="000000"/>
        </w:rPr>
        <w:t xml:space="preserve">  </w:t>
      </w:r>
    </w:p>
    <w:p w:rsidR="00D145C9" w:rsidRPr="003B283C" w:rsidRDefault="00D145C9" w:rsidP="001D0C29">
      <w:pPr>
        <w:autoSpaceDE w:val="0"/>
        <w:autoSpaceDN w:val="0"/>
        <w:adjustRightInd w:val="0"/>
        <w:jc w:val="both"/>
        <w:rPr>
          <w:color w:val="000000"/>
        </w:rPr>
      </w:pPr>
    </w:p>
    <w:p w:rsidR="008B6899" w:rsidRPr="003353A9" w:rsidRDefault="00D145C9" w:rsidP="003353A9">
      <w:pPr>
        <w:autoSpaceDE w:val="0"/>
        <w:autoSpaceDN w:val="0"/>
        <w:adjustRightInd w:val="0"/>
        <w:jc w:val="both"/>
        <w:rPr>
          <w:color w:val="000000"/>
        </w:rPr>
      </w:pPr>
      <w:r w:rsidRPr="003B283C">
        <w:rPr>
          <w:color w:val="000000"/>
        </w:rPr>
        <w:tab/>
        <w:t>(c)</w:t>
      </w:r>
      <w:r w:rsidRPr="003B283C">
        <w:rPr>
          <w:color w:val="000000"/>
        </w:rPr>
        <w:tab/>
      </w:r>
      <w:r w:rsidR="00D84AE3" w:rsidRPr="003B283C">
        <w:rPr>
          <w:color w:val="000000"/>
        </w:rPr>
        <w:t xml:space="preserve">By executing this Contract, Purchaser and Seller agree to indemnify and hold </w:t>
      </w:r>
      <w:r w:rsidRPr="003B283C">
        <w:rPr>
          <w:color w:val="000000"/>
        </w:rPr>
        <w:t>KIRE</w:t>
      </w:r>
      <w:r w:rsidR="00D84AE3" w:rsidRPr="003B283C">
        <w:rPr>
          <w:color w:val="000000"/>
        </w:rPr>
        <w:t xml:space="preserve">, its </w:t>
      </w:r>
      <w:r w:rsidRPr="003B283C">
        <w:rPr>
          <w:color w:val="000000"/>
        </w:rPr>
        <w:t xml:space="preserve">agents, </w:t>
      </w:r>
      <w:r w:rsidR="00D84AE3" w:rsidRPr="003B283C">
        <w:rPr>
          <w:color w:val="000000"/>
        </w:rPr>
        <w:t>employees and representatives, harmless from any loss, cost, expense, liability incurred or sustained or claims for damages by reason of any information that would have been disclosed by a current survey, title search or determination of applicable development standards and restrictive covenants</w:t>
      </w:r>
      <w:r w:rsidRPr="003B283C">
        <w:rPr>
          <w:color w:val="000000"/>
        </w:rPr>
        <w:t>, or other investigations of the Property.</w:t>
      </w:r>
      <w:r w:rsidR="00D84AE3" w:rsidRPr="003B283C">
        <w:rPr>
          <w:color w:val="000000"/>
        </w:rPr>
        <w:t xml:space="preserve"> </w:t>
      </w:r>
    </w:p>
    <w:p w:rsidR="009667AE" w:rsidRPr="003B283C" w:rsidRDefault="009667AE" w:rsidP="00483C20">
      <w:pPr>
        <w:jc w:val="both"/>
      </w:pPr>
    </w:p>
    <w:p w:rsidR="009667AE" w:rsidRPr="003B283C" w:rsidRDefault="00D84AE3" w:rsidP="003353A9">
      <w:pPr>
        <w:tabs>
          <w:tab w:val="left" w:pos="360"/>
        </w:tabs>
        <w:jc w:val="both"/>
      </w:pPr>
      <w:r w:rsidRPr="003B283C">
        <w:rPr>
          <w:b/>
          <w:bCs/>
        </w:rPr>
        <w:t>12</w:t>
      </w:r>
      <w:r w:rsidR="008B6899" w:rsidRPr="003B283C">
        <w:rPr>
          <w:b/>
          <w:bCs/>
        </w:rPr>
        <w:t xml:space="preserve">.  </w:t>
      </w:r>
      <w:r w:rsidR="003353A9">
        <w:rPr>
          <w:b/>
          <w:bCs/>
        </w:rPr>
        <w:tab/>
      </w:r>
      <w:r w:rsidR="008B6899" w:rsidRPr="003B283C">
        <w:rPr>
          <w:b/>
          <w:bCs/>
        </w:rPr>
        <w:t>RESIDENTIAL PROPERTY CONDITION DISCLOSURE STATEMENT.</w:t>
      </w:r>
      <w:r w:rsidR="008B6899" w:rsidRPr="003B283C">
        <w:t xml:space="preserve">   Purchaser acknowledges that before Purchaser signed this Contract, Purchaser received and reviewed the Residential Property Condition Disclosure Statement </w:t>
      </w:r>
      <w:r w:rsidR="00F170BB" w:rsidRPr="003B283C">
        <w:t xml:space="preserve">(the </w:t>
      </w:r>
      <w:r w:rsidR="005F5EB0">
        <w:t>“</w:t>
      </w:r>
      <w:r w:rsidR="00F170BB" w:rsidRPr="003B283C">
        <w:t>Disclosure Statement</w:t>
      </w:r>
      <w:r w:rsidR="005F5EB0">
        <w:t>”</w:t>
      </w:r>
      <w:r w:rsidR="00F170BB" w:rsidRPr="003B283C">
        <w:t xml:space="preserve">) </w:t>
      </w:r>
      <w:r w:rsidR="008B6899" w:rsidRPr="003B283C">
        <w:t>for the Property</w:t>
      </w:r>
      <w:r w:rsidR="00FF338C" w:rsidRPr="003B283C">
        <w:t xml:space="preserve"> </w:t>
      </w:r>
      <w:r w:rsidR="00F170BB" w:rsidRPr="003B283C">
        <w:t>that</w:t>
      </w:r>
      <w:r w:rsidR="00222F37" w:rsidRPr="003B283C">
        <w:t xml:space="preserve"> was prepared by Seller</w:t>
      </w:r>
      <w:r w:rsidR="00F170BB" w:rsidRPr="003B283C">
        <w:t>,</w:t>
      </w:r>
      <w:r w:rsidR="002049A1" w:rsidRPr="003B283C">
        <w:t xml:space="preserve"> </w:t>
      </w:r>
      <w:r w:rsidR="008B6899" w:rsidRPr="003B283C">
        <w:t xml:space="preserve">and that the Purchaser has had, or will have, the opportunity to review the Disclosure </w:t>
      </w:r>
      <w:r w:rsidR="00F170BB" w:rsidRPr="003B283C">
        <w:t xml:space="preserve">Statement </w:t>
      </w:r>
      <w:r w:rsidR="008B6899" w:rsidRPr="003B283C">
        <w:t>with consultants of Purchaser’s choosing</w:t>
      </w:r>
      <w:r w:rsidR="009667AE" w:rsidRPr="003B283C">
        <w:t>:</w:t>
      </w:r>
    </w:p>
    <w:p w:rsidR="009667AE" w:rsidRPr="003B283C" w:rsidRDefault="009667AE" w:rsidP="00483C20">
      <w:pPr>
        <w:jc w:val="both"/>
      </w:pPr>
    </w:p>
    <w:p w:rsidR="009667AE" w:rsidRPr="003B283C" w:rsidRDefault="009667AE" w:rsidP="00483C20">
      <w:pPr>
        <w:jc w:val="both"/>
      </w:pPr>
      <w:r w:rsidRPr="003B283C">
        <w:tab/>
      </w:r>
      <w:r w:rsidR="00F170BB" w:rsidRPr="003B283C">
        <w:rPr>
          <w:b/>
        </w:rPr>
        <w:t>[</w:t>
      </w:r>
      <w:r w:rsidR="002049A1" w:rsidRPr="003B283C">
        <w:rPr>
          <w:b/>
        </w:rPr>
        <w:t>Check one:</w:t>
      </w:r>
      <w:r w:rsidR="00F170BB" w:rsidRPr="003B283C">
        <w:rPr>
          <w:b/>
        </w:rPr>
        <w:t>]</w:t>
      </w:r>
      <w:r w:rsidR="00270F9A" w:rsidRPr="00270F9A">
        <w:t>______</w:t>
      </w:r>
      <w:r w:rsidRPr="003B283C">
        <w:t xml:space="preserve"> </w:t>
      </w:r>
      <w:r w:rsidR="002049A1" w:rsidRPr="003B283C">
        <w:t xml:space="preserve">a) </w:t>
      </w:r>
      <w:r w:rsidR="00D03ACA">
        <w:t>the Disclosure Statement</w:t>
      </w:r>
      <w:r w:rsidR="002049A1" w:rsidRPr="003B283C">
        <w:t xml:space="preserve"> is attached hereto or </w:t>
      </w:r>
      <w:r w:rsidR="00270F9A" w:rsidRPr="00270F9A">
        <w:rPr>
          <w:b/>
        </w:rPr>
        <w:t>______</w:t>
      </w:r>
      <w:r w:rsidR="00270F9A">
        <w:t xml:space="preserve"> </w:t>
      </w:r>
      <w:r w:rsidR="002049A1" w:rsidRPr="003B283C">
        <w:t xml:space="preserve">b) the Disclosure </w:t>
      </w:r>
      <w:r w:rsidR="00F170BB" w:rsidRPr="003B283C">
        <w:t xml:space="preserve">Statement </w:t>
      </w:r>
      <w:r w:rsidR="002049A1" w:rsidRPr="003B283C">
        <w:t xml:space="preserve">has not been provided </w:t>
      </w:r>
      <w:r w:rsidR="00D03ACA">
        <w:t>and</w:t>
      </w:r>
      <w:r w:rsidR="002049A1" w:rsidRPr="003B283C">
        <w:t xml:space="preserve"> is </w:t>
      </w:r>
      <w:r w:rsidR="00D03ACA">
        <w:t xml:space="preserve">not </w:t>
      </w:r>
      <w:r w:rsidR="002049A1" w:rsidRPr="003B283C">
        <w:t>attached</w:t>
      </w:r>
      <w:r w:rsidR="00D03ACA">
        <w:t xml:space="preserve"> hereto</w:t>
      </w:r>
      <w:r w:rsidR="002049A1" w:rsidRPr="003B283C">
        <w:t xml:space="preserve">. </w:t>
      </w:r>
      <w:r w:rsidR="00F170BB" w:rsidRPr="003B283C">
        <w:t xml:space="preserve"> </w:t>
      </w:r>
    </w:p>
    <w:p w:rsidR="009667AE" w:rsidRPr="003B283C" w:rsidRDefault="009667AE" w:rsidP="00483C20">
      <w:pPr>
        <w:jc w:val="both"/>
      </w:pPr>
    </w:p>
    <w:p w:rsidR="00E1707E" w:rsidRDefault="009667AE" w:rsidP="00E1707E">
      <w:pPr>
        <w:jc w:val="both"/>
      </w:pPr>
      <w:r w:rsidRPr="003B283C">
        <w:tab/>
      </w:r>
      <w:r w:rsidR="008B6899" w:rsidRPr="003B283C">
        <w:t xml:space="preserve">Purchaser agrees that Purchaser is not relying on any statement or representation of the Seller outside the written Disclosure Statement about the Property including, but not limited to: the physical condition of the land and improvements, the functioning of the installed systems, facilities or appliances, the permissible use, the zoning, legal or contractual restrictions or covenants, permitting requirements, flood zone, or building or other codes, statutes or regulations.  Purchaser agrees and acknowledges that Purchaser does not rely, and is not relying, on any statement or representation of </w:t>
      </w:r>
      <w:r w:rsidRPr="003B283C">
        <w:t xml:space="preserve">KIRE </w:t>
      </w:r>
      <w:r w:rsidR="008B6899" w:rsidRPr="003B283C">
        <w:t xml:space="preserve">as to any of the matters that are the subject of the Disclosure Statement or related thereto.  Seller agrees and acknowledges that if Seller discovers a material inaccuracy in the Disclosure Statement, the law obligates Seller to promptly correct the Disclosure Statement so that it is accurate and to deliver the revised Disclosure Statement to the Purchaser immediately.  Seller and Purchaser acknowledge and agree that </w:t>
      </w:r>
      <w:r w:rsidRPr="003B283C">
        <w:t xml:space="preserve">KIRE </w:t>
      </w:r>
      <w:r w:rsidR="008B6899" w:rsidRPr="003B283C">
        <w:t xml:space="preserve">has no duty with respect to the accuracy of the information in the Disclosure Statement, which responsibility is entirely Seller’s.  Purchaser understands that in addition to the information provided by the Disclosure Statement, Purchaser also has the right to inspect the Property and that Purchaser assumes the risk as to all physical conditions of the Property which is being sold </w:t>
      </w:r>
      <w:r w:rsidR="008B6899" w:rsidRPr="00910264">
        <w:rPr>
          <w:b/>
          <w:bCs/>
        </w:rPr>
        <w:t>“AS IS”</w:t>
      </w:r>
      <w:r w:rsidR="008B6899" w:rsidRPr="003B283C">
        <w:t xml:space="preserve"> and accepted by Purchaser </w:t>
      </w:r>
      <w:r w:rsidR="008B6899" w:rsidRPr="00910264">
        <w:rPr>
          <w:b/>
          <w:bCs/>
        </w:rPr>
        <w:t>“AS IS”</w:t>
      </w:r>
      <w:r w:rsidR="008B6899" w:rsidRPr="003B283C">
        <w:t xml:space="preserve"> as set forth in </w:t>
      </w:r>
      <w:r w:rsidR="00910264">
        <w:t>Paragraph</w:t>
      </w:r>
      <w:r w:rsidR="008B6899" w:rsidRPr="003B283C">
        <w:t xml:space="preserve"> 10.</w:t>
      </w:r>
    </w:p>
    <w:p w:rsidR="00190231" w:rsidRDefault="00190231" w:rsidP="00E1707E">
      <w:pPr>
        <w:jc w:val="both"/>
      </w:pPr>
    </w:p>
    <w:p w:rsidR="00314C58" w:rsidRPr="00965EB7" w:rsidRDefault="00190231" w:rsidP="003353A9">
      <w:pPr>
        <w:tabs>
          <w:tab w:val="left" w:pos="360"/>
        </w:tabs>
        <w:rPr>
          <w:b/>
        </w:rPr>
      </w:pPr>
      <w:r w:rsidRPr="00965EB7">
        <w:rPr>
          <w:b/>
        </w:rPr>
        <w:t xml:space="preserve">13. </w:t>
      </w:r>
      <w:r w:rsidR="003353A9">
        <w:rPr>
          <w:b/>
        </w:rPr>
        <w:tab/>
      </w:r>
      <w:r w:rsidRPr="00965EB7">
        <w:rPr>
          <w:b/>
        </w:rPr>
        <w:t>ACKNOWLEDGEMENT OF RECEIPT OF THE DISCLOSURE OF BROKER</w:t>
      </w:r>
      <w:r w:rsidR="00E01BD4">
        <w:rPr>
          <w:b/>
        </w:rPr>
        <w:t>A</w:t>
      </w:r>
      <w:r w:rsidRPr="00965EB7">
        <w:rPr>
          <w:b/>
        </w:rPr>
        <w:t>GE RELATIONSHIP.</w:t>
      </w:r>
    </w:p>
    <w:p w:rsidR="00314C58" w:rsidRPr="00965EB7" w:rsidRDefault="00314C58" w:rsidP="00190231">
      <w:pPr>
        <w:rPr>
          <w:b/>
        </w:rPr>
      </w:pPr>
    </w:p>
    <w:p w:rsidR="00314C58" w:rsidRPr="00965EB7" w:rsidRDefault="00314C58" w:rsidP="00190231">
      <w:pPr>
        <w:rPr>
          <w:b/>
          <w:u w:val="single"/>
        </w:rPr>
      </w:pPr>
      <w:r w:rsidRPr="00965EB7">
        <w:rPr>
          <w:b/>
        </w:rPr>
        <w:t xml:space="preserve">     </w:t>
      </w:r>
      <w:r w:rsidR="003C3A4A" w:rsidRPr="00965EB7">
        <w:rPr>
          <w:b/>
        </w:rPr>
        <w:t xml:space="preserve"> </w:t>
      </w:r>
      <w:r w:rsidR="003C3A4A" w:rsidRPr="00965EB7">
        <w:rPr>
          <w:b/>
          <w:u w:val="single"/>
        </w:rPr>
        <w:t>(</w:t>
      </w:r>
      <w:r w:rsidRPr="00965EB7">
        <w:rPr>
          <w:b/>
          <w:u w:val="single"/>
        </w:rPr>
        <w:t xml:space="preserve">Seller </w:t>
      </w:r>
      <w:r w:rsidR="004119B4" w:rsidRPr="00965EB7">
        <w:rPr>
          <w:b/>
          <w:u w:val="single"/>
        </w:rPr>
        <w:t>i</w:t>
      </w:r>
      <w:r w:rsidRPr="00965EB7">
        <w:rPr>
          <w:b/>
          <w:u w:val="single"/>
        </w:rPr>
        <w:t>nitial</w:t>
      </w:r>
      <w:r w:rsidR="003C3A4A" w:rsidRPr="00965EB7">
        <w:rPr>
          <w:b/>
          <w:u w:val="single"/>
        </w:rPr>
        <w:t xml:space="preserve"> applicable choices)</w:t>
      </w:r>
    </w:p>
    <w:p w:rsidR="003C3A4A" w:rsidRPr="00965EB7" w:rsidRDefault="003C3A4A" w:rsidP="00190231">
      <w:pPr>
        <w:rPr>
          <w:b/>
        </w:rPr>
      </w:pPr>
    </w:p>
    <w:p w:rsidR="006B278F" w:rsidRDefault="00190231" w:rsidP="00190231">
      <w:r w:rsidRPr="00965EB7">
        <w:t>________ Seller hereby acknowledges that Seller has received a copy of the “Acknowledgement of Receipt of the Disclosure of Brokerage Relationship</w:t>
      </w:r>
      <w:r w:rsidR="006B278F">
        <w:t>”</w:t>
      </w:r>
      <w:r w:rsidRPr="00965EB7">
        <w:t xml:space="preserve"> and pursuant to the </w:t>
      </w:r>
      <w:r w:rsidR="002108C5" w:rsidRPr="00965EB7">
        <w:t>disclosure:</w:t>
      </w:r>
      <w:r w:rsidRPr="00965EB7">
        <w:br/>
        <w:t xml:space="preserve">    </w:t>
      </w:r>
      <w:r w:rsidRPr="00965EB7">
        <w:br/>
      </w:r>
      <w:r w:rsidR="00273463" w:rsidRPr="00965EB7">
        <w:t xml:space="preserve">     ______</w:t>
      </w:r>
      <w:r w:rsidRPr="00965EB7">
        <w:t xml:space="preserve"> Seller hereby acknowledges that Seller has received </w:t>
      </w:r>
      <w:r w:rsidR="006B278F">
        <w:t>“</w:t>
      </w:r>
      <w:r w:rsidRPr="00965EB7">
        <w:t>customer</w:t>
      </w:r>
      <w:r w:rsidR="006B278F">
        <w:t>”</w:t>
      </w:r>
      <w:r w:rsidRPr="00965EB7">
        <w:t xml:space="preserve"> service in this real estate transaction, or </w:t>
      </w:r>
      <w:r w:rsidRPr="00965EB7">
        <w:br/>
        <w:t xml:space="preserve">    </w:t>
      </w:r>
    </w:p>
    <w:p w:rsidR="00190231" w:rsidRDefault="00273463" w:rsidP="00190231">
      <w:r w:rsidRPr="00965EB7">
        <w:t xml:space="preserve">     ______ </w:t>
      </w:r>
      <w:r w:rsidR="00190231" w:rsidRPr="00965EB7">
        <w:t xml:space="preserve">Seller hereby acknowledges that Seller has received </w:t>
      </w:r>
      <w:r w:rsidR="006B278F">
        <w:t>“</w:t>
      </w:r>
      <w:r w:rsidR="00190231" w:rsidRPr="00965EB7">
        <w:t>client</w:t>
      </w:r>
      <w:r w:rsidR="006B278F">
        <w:t>”</w:t>
      </w:r>
      <w:r w:rsidR="00190231" w:rsidRPr="00965EB7">
        <w:t xml:space="preserve"> service in this real estate transaction.</w:t>
      </w:r>
    </w:p>
    <w:p w:rsidR="00910264" w:rsidRDefault="00910264" w:rsidP="00190231"/>
    <w:p w:rsidR="00314C58" w:rsidRPr="00965EB7" w:rsidRDefault="00314C58" w:rsidP="00314C58">
      <w:pPr>
        <w:rPr>
          <w:b/>
          <w:u w:val="single"/>
        </w:rPr>
      </w:pPr>
      <w:r w:rsidRPr="00965EB7">
        <w:rPr>
          <w:b/>
        </w:rPr>
        <w:t xml:space="preserve">      </w:t>
      </w:r>
      <w:r w:rsidRPr="00965EB7">
        <w:rPr>
          <w:b/>
          <w:u w:val="single"/>
        </w:rPr>
        <w:t xml:space="preserve">(Purchaser </w:t>
      </w:r>
      <w:r w:rsidR="004119B4" w:rsidRPr="00965EB7">
        <w:rPr>
          <w:b/>
          <w:u w:val="single"/>
        </w:rPr>
        <w:t>i</w:t>
      </w:r>
      <w:r w:rsidRPr="00965EB7">
        <w:rPr>
          <w:b/>
          <w:u w:val="single"/>
        </w:rPr>
        <w:t>nitial applicable choices)</w:t>
      </w:r>
    </w:p>
    <w:p w:rsidR="002E2987" w:rsidRDefault="002E2987" w:rsidP="00190231"/>
    <w:p w:rsidR="003353A9" w:rsidRDefault="00190231" w:rsidP="00190231">
      <w:r w:rsidRPr="00965EB7">
        <w:t>________ Purchaser</w:t>
      </w:r>
      <w:r w:rsidR="00A20B90" w:rsidRPr="00965EB7">
        <w:t xml:space="preserve"> hereby acknowledges that Purchaser</w:t>
      </w:r>
      <w:r w:rsidRPr="00965EB7">
        <w:t xml:space="preserve"> has received a copy of the </w:t>
      </w:r>
      <w:r w:rsidR="006B278F">
        <w:t>“</w:t>
      </w:r>
      <w:r w:rsidRPr="00965EB7">
        <w:t>Acknowledgement of Receipt of the Disclosure of Brokerage Relationship</w:t>
      </w:r>
      <w:r w:rsidR="006B278F">
        <w:t>”</w:t>
      </w:r>
      <w:r w:rsidRPr="00965EB7">
        <w:t xml:space="preserve"> and pu</w:t>
      </w:r>
      <w:r w:rsidR="002108C5" w:rsidRPr="00965EB7">
        <w:t>rsuant to the disclosure:</w:t>
      </w:r>
      <w:r w:rsidRPr="00965EB7">
        <w:br/>
        <w:t xml:space="preserve">    </w:t>
      </w:r>
      <w:r w:rsidRPr="00965EB7">
        <w:br/>
      </w:r>
      <w:r w:rsidR="00273463" w:rsidRPr="00965EB7">
        <w:t xml:space="preserve">      ______</w:t>
      </w:r>
      <w:r w:rsidRPr="00965EB7">
        <w:t xml:space="preserve"> Purchaser hereby ack</w:t>
      </w:r>
      <w:r w:rsidR="00A20B90" w:rsidRPr="00965EB7">
        <w:t>nowledges that Purchaser</w:t>
      </w:r>
      <w:r w:rsidRPr="00965EB7">
        <w:t xml:space="preserve"> has received </w:t>
      </w:r>
      <w:r w:rsidR="006B278F">
        <w:t>“</w:t>
      </w:r>
      <w:r w:rsidRPr="00965EB7">
        <w:t>customer</w:t>
      </w:r>
      <w:r w:rsidR="006B278F">
        <w:t>”</w:t>
      </w:r>
      <w:r w:rsidRPr="00965EB7">
        <w:t xml:space="preserve"> service in this real estate transaction, </w:t>
      </w:r>
    </w:p>
    <w:p w:rsidR="006C3EC5" w:rsidRDefault="00190231" w:rsidP="00190231">
      <w:r w:rsidRPr="00965EB7">
        <w:t xml:space="preserve">or </w:t>
      </w:r>
    </w:p>
    <w:p w:rsidR="00190231" w:rsidRDefault="00273463" w:rsidP="00190231">
      <w:r w:rsidRPr="00965EB7">
        <w:t xml:space="preserve">      ______</w:t>
      </w:r>
      <w:r w:rsidR="00190231" w:rsidRPr="00965EB7">
        <w:t xml:space="preserve"> Purchaser</w:t>
      </w:r>
      <w:r w:rsidR="00A20B90" w:rsidRPr="00965EB7">
        <w:t xml:space="preserve"> hereby acknowledges that Purchaser</w:t>
      </w:r>
      <w:r w:rsidR="00190231" w:rsidRPr="00965EB7">
        <w:t xml:space="preserve"> has received </w:t>
      </w:r>
      <w:r w:rsidR="006B278F">
        <w:t>“</w:t>
      </w:r>
      <w:r w:rsidR="00190231" w:rsidRPr="00965EB7">
        <w:t>client</w:t>
      </w:r>
      <w:r w:rsidR="006B278F">
        <w:t>”</w:t>
      </w:r>
      <w:r w:rsidR="00190231" w:rsidRPr="00965EB7">
        <w:t xml:space="preserve"> service in this real estate transaction.</w:t>
      </w:r>
    </w:p>
    <w:p w:rsidR="00E1707E" w:rsidRDefault="00E1707E" w:rsidP="00190231"/>
    <w:p w:rsidR="00FA457E" w:rsidRPr="007D0330" w:rsidRDefault="00FA457E" w:rsidP="00FA457E">
      <w:pPr>
        <w:tabs>
          <w:tab w:val="left" w:pos="360"/>
        </w:tabs>
        <w:jc w:val="both"/>
        <w:rPr>
          <w:b/>
          <w:bCs/>
        </w:rPr>
      </w:pPr>
      <w:r w:rsidRPr="007D0330">
        <w:rPr>
          <w:b/>
          <w:bCs/>
        </w:rPr>
        <w:t>14.</w:t>
      </w:r>
      <w:r w:rsidRPr="007D0330">
        <w:rPr>
          <w:b/>
          <w:bCs/>
        </w:rPr>
        <w:tab/>
      </w:r>
      <w:r w:rsidRPr="007D0330">
        <w:rPr>
          <w:b/>
        </w:rPr>
        <w:t xml:space="preserve">FURNISHINGS.  </w:t>
      </w:r>
    </w:p>
    <w:p w:rsidR="00FA457E" w:rsidRPr="007D0330" w:rsidRDefault="00FA457E" w:rsidP="00FA457E">
      <w:pPr>
        <w:jc w:val="both"/>
        <w:rPr>
          <w:b/>
        </w:rPr>
      </w:pPr>
    </w:p>
    <w:p w:rsidR="00FA457E" w:rsidRPr="007D0330" w:rsidRDefault="00FA457E" w:rsidP="00FA457E">
      <w:pPr>
        <w:rPr>
          <w:b/>
          <w:u w:val="single"/>
        </w:rPr>
      </w:pPr>
      <w:r w:rsidRPr="007D0330">
        <w:rPr>
          <w:b/>
        </w:rPr>
        <w:t xml:space="preserve">      </w:t>
      </w:r>
      <w:r w:rsidRPr="007D0330">
        <w:rPr>
          <w:b/>
          <w:u w:val="single"/>
        </w:rPr>
        <w:t>(Seller and Purchaser initial applicable choice)</w:t>
      </w:r>
    </w:p>
    <w:p w:rsidR="00FA457E" w:rsidRPr="007D0330" w:rsidRDefault="00FA457E" w:rsidP="00FA457E">
      <w:pPr>
        <w:jc w:val="both"/>
      </w:pPr>
    </w:p>
    <w:p w:rsidR="00FA457E" w:rsidRPr="007D0330" w:rsidRDefault="00FA457E" w:rsidP="00FA457E">
      <w:pPr>
        <w:jc w:val="both"/>
      </w:pPr>
      <w:r w:rsidRPr="007D0330">
        <w:t>________ This Property</w:t>
      </w:r>
      <w:r w:rsidRPr="007D0330">
        <w:rPr>
          <w:b/>
        </w:rPr>
        <w:t xml:space="preserve"> </w:t>
      </w:r>
      <w:r w:rsidRPr="007D0330">
        <w:t>is</w:t>
      </w:r>
      <w:r w:rsidRPr="007D0330">
        <w:rPr>
          <w:b/>
        </w:rPr>
        <w:t xml:space="preserve"> </w:t>
      </w:r>
      <w:r w:rsidRPr="007D0330">
        <w:t xml:space="preserve">being sold </w:t>
      </w:r>
      <w:r w:rsidRPr="007D0330">
        <w:rPr>
          <w:b/>
          <w:u w:val="single"/>
        </w:rPr>
        <w:t>unfurnished</w:t>
      </w:r>
      <w:r w:rsidRPr="007D0330">
        <w:t xml:space="preserve">.  </w:t>
      </w:r>
    </w:p>
    <w:p w:rsidR="00FA457E" w:rsidRPr="007D0330" w:rsidRDefault="00FA457E" w:rsidP="00FA457E">
      <w:pPr>
        <w:jc w:val="both"/>
        <w:rPr>
          <w:kern w:val="2"/>
        </w:rPr>
      </w:pPr>
    </w:p>
    <w:p w:rsidR="00FA457E" w:rsidRPr="007D0330" w:rsidRDefault="00FA457E" w:rsidP="00FA457E">
      <w:pPr>
        <w:jc w:val="both"/>
      </w:pPr>
      <w:r w:rsidRPr="007D0330">
        <w:rPr>
          <w:kern w:val="2"/>
        </w:rPr>
        <w:t xml:space="preserve">In the event the Property is being sold unfurnished, unless otherwise agreed to herein, the Property includes all fixtures, equipment and improvements of any kind which are now attached to or appurtenant to the premises, such as fences, shutters, blinds, curtain/drapery rods, lamp posts, mail boxes, TV antennas or satellite dishes, ceiling fans, attached mirrors, light fixtures and bulbs, and built-in fireplace inserts, as well as all built-in equipment, cabinets, built-in furniture and shelves, shrubbery and trees, and appliances, </w:t>
      </w:r>
      <w:r w:rsidRPr="007D0330">
        <w:t>including but not limited to, the washer, dryer, and refrigerator (unless specifically excluded herein).</w:t>
      </w:r>
    </w:p>
    <w:p w:rsidR="00FA457E" w:rsidRPr="007D0330" w:rsidRDefault="00FA457E" w:rsidP="00FA457E">
      <w:pPr>
        <w:jc w:val="both"/>
      </w:pPr>
    </w:p>
    <w:p w:rsidR="00FA457E" w:rsidRPr="007D0330" w:rsidRDefault="00FA457E" w:rsidP="00FA457E">
      <w:pPr>
        <w:jc w:val="both"/>
        <w:rPr>
          <w:kern w:val="2"/>
        </w:rPr>
      </w:pPr>
      <w:r w:rsidRPr="007D0330">
        <w:t>________ This Property</w:t>
      </w:r>
      <w:r w:rsidRPr="007D0330">
        <w:rPr>
          <w:b/>
        </w:rPr>
        <w:t xml:space="preserve"> </w:t>
      </w:r>
      <w:r w:rsidRPr="007D0330">
        <w:t xml:space="preserve">is being sold </w:t>
      </w:r>
      <w:r w:rsidRPr="007D0330">
        <w:rPr>
          <w:b/>
          <w:u w:val="single"/>
        </w:rPr>
        <w:t>furnished</w:t>
      </w:r>
      <w:r w:rsidRPr="007D0330">
        <w:t xml:space="preserve">.  </w:t>
      </w:r>
    </w:p>
    <w:p w:rsidR="00FA457E" w:rsidRPr="007D0330" w:rsidRDefault="00FA457E" w:rsidP="00FA457E">
      <w:pPr>
        <w:jc w:val="both"/>
        <w:rPr>
          <w:kern w:val="2"/>
        </w:rPr>
      </w:pPr>
    </w:p>
    <w:p w:rsidR="00FA457E" w:rsidRPr="007D0330" w:rsidRDefault="00FA457E" w:rsidP="00FA457E">
      <w:pPr>
        <w:jc w:val="both"/>
        <w:rPr>
          <w:bCs/>
        </w:rPr>
      </w:pPr>
      <w:r w:rsidRPr="007D0330">
        <w:rPr>
          <w:kern w:val="2"/>
        </w:rPr>
        <w:t xml:space="preserve">In the event the Property is being sold furnished, unless excluded immediately below, the Property includes those items described above and all furnishings, bedding, linens, artwork, fixtures, TV’s, outdoor grills, housewares, equipment, and personal appliances located within the Property as of the date of the execution of this </w:t>
      </w:r>
      <w:r w:rsidRPr="007D0330">
        <w:t xml:space="preserve">Contract by Purchaser with the exception </w:t>
      </w:r>
      <w:r w:rsidRPr="007D0330">
        <w:rPr>
          <w:bCs/>
        </w:rPr>
        <w:t xml:space="preserve">of: </w:t>
      </w:r>
      <w:r w:rsidRPr="007D0330">
        <w:rPr>
          <w:b/>
          <w:bCs/>
        </w:rPr>
        <w:fldChar w:fldCharType="begin">
          <w:ffData>
            <w:name w:val="Text143"/>
            <w:enabled/>
            <w:calcOnExit w:val="0"/>
            <w:textInput/>
          </w:ffData>
        </w:fldChar>
      </w:r>
      <w:bookmarkStart w:id="36" w:name="Text143"/>
      <w:r w:rsidRPr="007D0330">
        <w:rPr>
          <w:b/>
          <w:bCs/>
        </w:rPr>
        <w:instrText xml:space="preserve"> FORMTEXT </w:instrText>
      </w:r>
      <w:r w:rsidRPr="007D0330">
        <w:rPr>
          <w:b/>
          <w:bCs/>
        </w:rPr>
      </w:r>
      <w:r w:rsidRPr="007D0330">
        <w:rPr>
          <w:b/>
          <w:bCs/>
        </w:rPr>
        <w:fldChar w:fldCharType="separate"/>
      </w:r>
      <w:r w:rsidRPr="007D0330">
        <w:rPr>
          <w:b/>
          <w:bCs/>
          <w:noProof/>
        </w:rPr>
        <w:t> </w:t>
      </w:r>
      <w:r w:rsidRPr="007D0330">
        <w:rPr>
          <w:b/>
          <w:bCs/>
          <w:noProof/>
        </w:rPr>
        <w:t> </w:t>
      </w:r>
      <w:r w:rsidRPr="007D0330">
        <w:rPr>
          <w:b/>
          <w:bCs/>
          <w:noProof/>
        </w:rPr>
        <w:t> </w:t>
      </w:r>
      <w:r w:rsidRPr="007D0330">
        <w:rPr>
          <w:b/>
          <w:bCs/>
          <w:noProof/>
        </w:rPr>
        <w:t> </w:t>
      </w:r>
      <w:r w:rsidRPr="007D0330">
        <w:rPr>
          <w:b/>
          <w:bCs/>
          <w:noProof/>
        </w:rPr>
        <w:t> </w:t>
      </w:r>
      <w:r w:rsidRPr="007D0330">
        <w:rPr>
          <w:b/>
          <w:bCs/>
        </w:rPr>
        <w:fldChar w:fldCharType="end"/>
      </w:r>
      <w:bookmarkEnd w:id="36"/>
    </w:p>
    <w:p w:rsidR="00FA457E" w:rsidRPr="007D0330" w:rsidRDefault="00FA457E" w:rsidP="00FA457E">
      <w:pPr>
        <w:tabs>
          <w:tab w:val="left" w:pos="720"/>
          <w:tab w:val="left" w:pos="1440"/>
          <w:tab w:val="left" w:pos="2304"/>
        </w:tabs>
        <w:spacing w:line="-268" w:lineRule="auto"/>
        <w:jc w:val="both"/>
        <w:rPr>
          <w:bCs/>
        </w:rPr>
      </w:pPr>
    </w:p>
    <w:p w:rsidR="00FA457E" w:rsidRPr="007D0330" w:rsidRDefault="00FA457E" w:rsidP="00FA457E">
      <w:pPr>
        <w:tabs>
          <w:tab w:val="left" w:pos="720"/>
          <w:tab w:val="left" w:pos="1440"/>
          <w:tab w:val="left" w:pos="2304"/>
        </w:tabs>
        <w:spacing w:line="-268" w:lineRule="auto"/>
        <w:jc w:val="both"/>
        <w:rPr>
          <w:b/>
        </w:rPr>
      </w:pPr>
      <w:r w:rsidRPr="007D0330">
        <w:rPr>
          <w:b/>
        </w:rPr>
        <w:t xml:space="preserve">In the event the Property is being sold furnished, all items of personal property shall convey unless specifically excluded immediately above.  Items to be conveyed shall not include personal effects, such as family photographs, clothing, bikes and sporting equipment. </w:t>
      </w:r>
    </w:p>
    <w:p w:rsidR="00FA457E" w:rsidRPr="007D0330" w:rsidRDefault="00FA457E" w:rsidP="00FA457E">
      <w:pPr>
        <w:tabs>
          <w:tab w:val="left" w:pos="720"/>
          <w:tab w:val="left" w:pos="1440"/>
          <w:tab w:val="left" w:pos="2304"/>
        </w:tabs>
        <w:spacing w:line="-268" w:lineRule="auto"/>
        <w:jc w:val="both"/>
        <w:rPr>
          <w:bCs/>
        </w:rPr>
      </w:pPr>
    </w:p>
    <w:p w:rsidR="00FA457E" w:rsidRPr="007D0330" w:rsidRDefault="00FA457E" w:rsidP="00FA457E">
      <w:pPr>
        <w:tabs>
          <w:tab w:val="left" w:pos="360"/>
          <w:tab w:val="left" w:pos="720"/>
          <w:tab w:val="left" w:pos="1440"/>
          <w:tab w:val="left" w:pos="2304"/>
        </w:tabs>
        <w:jc w:val="both"/>
        <w:rPr>
          <w:b/>
        </w:rPr>
      </w:pPr>
      <w:r w:rsidRPr="007D0330">
        <w:rPr>
          <w:b/>
        </w:rPr>
        <w:t>15.</w:t>
      </w:r>
      <w:r w:rsidRPr="007D0330">
        <w:rPr>
          <w:b/>
        </w:rPr>
        <w:tab/>
        <w:t>SPECIAL CONDITIONS.</w:t>
      </w:r>
    </w:p>
    <w:p w:rsidR="00FA457E" w:rsidRPr="007D0330" w:rsidRDefault="00FA457E" w:rsidP="00FA45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p>
    <w:p w:rsidR="00FA457E" w:rsidRPr="007D0330" w:rsidRDefault="00FA457E" w:rsidP="00FA45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sz w:val="24"/>
          <w:szCs w:val="24"/>
        </w:rPr>
      </w:pPr>
      <w:r w:rsidRPr="007D0330">
        <w:rPr>
          <w:b/>
        </w:rPr>
        <w:fldChar w:fldCharType="begin">
          <w:ffData>
            <w:name w:val="Text128"/>
            <w:enabled/>
            <w:calcOnExit w:val="0"/>
            <w:textInput/>
          </w:ffData>
        </w:fldChar>
      </w:r>
      <w:bookmarkStart w:id="37" w:name="Text128"/>
      <w:r w:rsidRPr="007D0330">
        <w:rPr>
          <w:b/>
        </w:rPr>
        <w:instrText xml:space="preserve"> FORMTEXT </w:instrText>
      </w:r>
      <w:r w:rsidRPr="007D0330">
        <w:rPr>
          <w:b/>
        </w:rPr>
      </w:r>
      <w:r w:rsidRPr="007D0330">
        <w:rPr>
          <w:b/>
        </w:rPr>
        <w:fldChar w:fldCharType="separate"/>
      </w:r>
      <w:r w:rsidRPr="007D0330">
        <w:rPr>
          <w:b/>
        </w:rPr>
        <w:t> </w:t>
      </w:r>
      <w:r w:rsidRPr="007D0330">
        <w:rPr>
          <w:b/>
        </w:rPr>
        <w:t> </w:t>
      </w:r>
      <w:r w:rsidRPr="007D0330">
        <w:rPr>
          <w:b/>
        </w:rPr>
        <w:t> </w:t>
      </w:r>
      <w:r w:rsidRPr="007D0330">
        <w:rPr>
          <w:b/>
        </w:rPr>
        <w:t> </w:t>
      </w:r>
      <w:r w:rsidRPr="007D0330">
        <w:rPr>
          <w:b/>
        </w:rPr>
        <w:t> </w:t>
      </w:r>
      <w:r w:rsidRPr="007D0330">
        <w:rPr>
          <w:b/>
        </w:rPr>
        <w:fldChar w:fldCharType="end"/>
      </w:r>
      <w:bookmarkEnd w:id="37"/>
    </w:p>
    <w:p w:rsidR="00FA457E" w:rsidRPr="007D0330" w:rsidRDefault="00FA457E" w:rsidP="00FA457E">
      <w:pPr>
        <w:tabs>
          <w:tab w:val="left" w:pos="720"/>
          <w:tab w:val="left" w:pos="1440"/>
          <w:tab w:val="left" w:pos="2304"/>
        </w:tabs>
        <w:jc w:val="both"/>
        <w:rPr>
          <w:b/>
        </w:rPr>
      </w:pPr>
    </w:p>
    <w:p w:rsidR="00FA457E" w:rsidRPr="007D0330" w:rsidRDefault="00FA457E" w:rsidP="00FA457E">
      <w:pPr>
        <w:tabs>
          <w:tab w:val="left" w:pos="360"/>
        </w:tabs>
        <w:jc w:val="both"/>
      </w:pPr>
      <w:bookmarkStart w:id="38" w:name="_Hlk505161436"/>
      <w:r w:rsidRPr="007D0330">
        <w:rPr>
          <w:b/>
        </w:rPr>
        <w:t>16.</w:t>
      </w:r>
      <w:r w:rsidRPr="007D0330">
        <w:rPr>
          <w:b/>
        </w:rPr>
        <w:tab/>
      </w:r>
      <w:r w:rsidRPr="007D0330">
        <w:rPr>
          <w:b/>
          <w:bCs/>
        </w:rPr>
        <w:t>DAMAGE TO THE PROPERTY/CASUALTY LOSS.</w:t>
      </w:r>
      <w:r w:rsidRPr="007D0330">
        <w:t>  In the event the Property is damaged wholly or partially by fire, storm or other casualty prior to Closing, Seller shall promptly notify Purchaser of such damage, in writing, within five (5) business days of Seller’s receipt of knowledge of such damage.</w:t>
      </w:r>
    </w:p>
    <w:p w:rsidR="00FA457E" w:rsidRPr="007D0330" w:rsidRDefault="00FA457E" w:rsidP="00FA457E">
      <w:pPr>
        <w:jc w:val="both"/>
      </w:pPr>
    </w:p>
    <w:p w:rsidR="00FA457E" w:rsidRPr="007D0330" w:rsidRDefault="00FA457E" w:rsidP="00FA457E">
      <w:pPr>
        <w:pStyle w:val="ListParagraph"/>
        <w:numPr>
          <w:ilvl w:val="0"/>
          <w:numId w:val="10"/>
        </w:numPr>
        <w:ind w:left="0" w:firstLine="720"/>
        <w:jc w:val="both"/>
      </w:pPr>
      <w:r w:rsidRPr="007D0330">
        <w:t xml:space="preserve">If such damage materially impedes access to or use of the Property or any material part thereof, or otherwise renders the Property uninhabitable, Purchaser </w:t>
      </w:r>
      <w:r w:rsidR="0033514B">
        <w:t xml:space="preserve">or Seller </w:t>
      </w:r>
      <w:r w:rsidRPr="007D0330">
        <w:t xml:space="preserve">shall have the option to terminate this Contract by providing written notice to </w:t>
      </w:r>
      <w:r w:rsidR="0033514B">
        <w:t>the other Party</w:t>
      </w:r>
      <w:r w:rsidRPr="007D0330">
        <w:t xml:space="preserve">, no later than five (5) days from the date of receipt of Seller’s notice to Purchaser.  If </w:t>
      </w:r>
      <w:r w:rsidR="0033514B">
        <w:t>neither Party</w:t>
      </w:r>
      <w:r w:rsidRPr="007D0330">
        <w:t xml:space="preserve"> </w:t>
      </w:r>
      <w:r w:rsidR="0033514B">
        <w:t>provides</w:t>
      </w:r>
      <w:r w:rsidRPr="007D0330">
        <w:t xml:space="preserve"> such notice of termination, the Parties agree to proceed to Closing in accordance with this Contract, and Seller shall (at Purchaser’s option) either: (i) repair all damage prior to Closing; (ii) remit to Purchaser an amount sufficient to repair such damage; or (iii) assign to Purchaser the right to all proceeds of insurance and remit to Purchaser any deductible amount applicable to such casualty.</w:t>
      </w:r>
    </w:p>
    <w:p w:rsidR="00FA457E" w:rsidRPr="007D0330" w:rsidRDefault="00FA457E" w:rsidP="00FA457E">
      <w:pPr>
        <w:pStyle w:val="ListParagraph"/>
        <w:ind w:left="1395"/>
        <w:jc w:val="both"/>
      </w:pPr>
    </w:p>
    <w:p w:rsidR="00FA457E" w:rsidRPr="007D0330" w:rsidRDefault="00FA457E" w:rsidP="00FA457E">
      <w:pPr>
        <w:pStyle w:val="ListParagraph"/>
        <w:numPr>
          <w:ilvl w:val="0"/>
          <w:numId w:val="10"/>
        </w:numPr>
        <w:ind w:left="0" w:firstLine="720"/>
        <w:jc w:val="both"/>
      </w:pPr>
      <w:r w:rsidRPr="007D0330">
        <w:t>If such damage is minimal and does not materially impede access to or use and enjoyment of the Property, Seller agrees to promptly repair such damage, at Seller’s expense, prior to Closing.</w:t>
      </w:r>
    </w:p>
    <w:p w:rsidR="00FA457E" w:rsidRPr="007D0330" w:rsidRDefault="00FA457E" w:rsidP="00FA457E">
      <w:pPr>
        <w:jc w:val="both"/>
      </w:pPr>
    </w:p>
    <w:p w:rsidR="00FA457E" w:rsidRPr="007D0330" w:rsidRDefault="00FA457E" w:rsidP="00FA457E">
      <w:pPr>
        <w:pStyle w:val="ListParagraph"/>
        <w:numPr>
          <w:ilvl w:val="0"/>
          <w:numId w:val="10"/>
        </w:numPr>
        <w:ind w:left="0" w:firstLine="720"/>
        <w:jc w:val="both"/>
      </w:pPr>
      <w:r w:rsidRPr="007D0330">
        <w:t>If such damage was caused by Purchaser and/or Purchaser’s inspections, Purchaser shall be responsible for the associated repair costs.</w:t>
      </w:r>
    </w:p>
    <w:bookmarkEnd w:id="38"/>
    <w:p w:rsidR="00FA457E" w:rsidRPr="007D0330" w:rsidRDefault="00FA457E" w:rsidP="00FA457E">
      <w:pPr>
        <w:jc w:val="both"/>
      </w:pPr>
    </w:p>
    <w:p w:rsidR="00FA457E" w:rsidRPr="007D0330" w:rsidRDefault="00FA457E" w:rsidP="00FA457E">
      <w:pPr>
        <w:tabs>
          <w:tab w:val="left" w:pos="360"/>
        </w:tabs>
        <w:jc w:val="both"/>
      </w:pPr>
      <w:r w:rsidRPr="007D0330">
        <w:rPr>
          <w:b/>
          <w:bCs/>
        </w:rPr>
        <w:t xml:space="preserve">17. </w:t>
      </w:r>
      <w:r w:rsidRPr="007D0330">
        <w:rPr>
          <w:b/>
          <w:bCs/>
        </w:rPr>
        <w:tab/>
        <w:t>FORCE MAJEURE.</w:t>
      </w:r>
      <w:r w:rsidRPr="007D0330">
        <w:t xml:space="preserve">  In the event any action or obligation under this Contract is delayed, caused, impeded or prevented by Force Majeure (i.e., hurricanes, earthquakes, tornados, floods, fire, acts of God, wars, acts of terrorism or any other cause not reasonably within the control of Purchaser or Seller), all time periods, including the Closing Date, shall be extended for the period that such Force Majeure prevents performance under this Contract; provided, however, that if such Force Majeure prevents performance under this Contract for more than sixty (60) days beyond the Closing Date, either party may terminate this Contract by providing written notice to the other party, and the Downpayment shall be immediately refunded to Purchaser. </w:t>
      </w:r>
    </w:p>
    <w:p w:rsidR="00FA457E" w:rsidRPr="007D0330" w:rsidRDefault="00FA457E" w:rsidP="003353A9">
      <w:pPr>
        <w:tabs>
          <w:tab w:val="left" w:pos="360"/>
          <w:tab w:val="left" w:pos="720"/>
          <w:tab w:val="left" w:pos="1440"/>
          <w:tab w:val="left" w:pos="2304"/>
        </w:tabs>
        <w:jc w:val="both"/>
        <w:rPr>
          <w:b/>
        </w:rPr>
      </w:pPr>
    </w:p>
    <w:p w:rsidR="008B6899" w:rsidRPr="007D0330" w:rsidRDefault="00D02673" w:rsidP="003353A9">
      <w:pPr>
        <w:tabs>
          <w:tab w:val="left" w:pos="360"/>
          <w:tab w:val="left" w:pos="720"/>
          <w:tab w:val="left" w:pos="1440"/>
          <w:tab w:val="left" w:pos="2304"/>
        </w:tabs>
        <w:jc w:val="both"/>
      </w:pPr>
      <w:r w:rsidRPr="007D0330">
        <w:rPr>
          <w:b/>
        </w:rPr>
        <w:t>1</w:t>
      </w:r>
      <w:r w:rsidR="002E2987" w:rsidRPr="007D0330">
        <w:rPr>
          <w:b/>
        </w:rPr>
        <w:t>8</w:t>
      </w:r>
      <w:r w:rsidR="008B6899" w:rsidRPr="007D0330">
        <w:rPr>
          <w:b/>
        </w:rPr>
        <w:t>.</w:t>
      </w:r>
      <w:r w:rsidR="008B6899" w:rsidRPr="007D0330">
        <w:t xml:space="preserve"> </w:t>
      </w:r>
      <w:r w:rsidR="003353A9" w:rsidRPr="007D0330">
        <w:tab/>
      </w:r>
      <w:r w:rsidR="008B6899" w:rsidRPr="007D0330">
        <w:rPr>
          <w:b/>
        </w:rPr>
        <w:t>BROKERAGE</w:t>
      </w:r>
      <w:r w:rsidR="008B6899" w:rsidRPr="007D0330">
        <w:t xml:space="preserve"> </w:t>
      </w:r>
      <w:r w:rsidR="008B6899" w:rsidRPr="007D0330">
        <w:rPr>
          <w:b/>
        </w:rPr>
        <w:t>FEE.</w:t>
      </w:r>
      <w:r w:rsidR="008B6899" w:rsidRPr="007D0330">
        <w:t xml:space="preserve">  Seller agrees to sell the above described </w:t>
      </w:r>
      <w:r w:rsidR="00576215" w:rsidRPr="007D0330">
        <w:t>P</w:t>
      </w:r>
      <w:r w:rsidR="008B6899" w:rsidRPr="007D0330">
        <w:t xml:space="preserve">roperty on the terms and conditions stated in the foregoing </w:t>
      </w:r>
      <w:r w:rsidR="002F0BAE" w:rsidRPr="007D0330">
        <w:t>Contract</w:t>
      </w:r>
      <w:r w:rsidR="008B6899" w:rsidRPr="007D0330">
        <w:t xml:space="preserve">, and does hereby approve, ratify and confirm </w:t>
      </w:r>
      <w:r w:rsidR="002F0BAE" w:rsidRPr="007D0330">
        <w:t xml:space="preserve">such Contract </w:t>
      </w:r>
      <w:r w:rsidR="008B6899" w:rsidRPr="007D0330">
        <w:t xml:space="preserve">in all respects.  Further, Seller acknowledges the employment of KIRE as the real estate broker in this transaction and agrees to pay said broker a fee under a previously executed </w:t>
      </w:r>
      <w:r w:rsidR="00F170BB" w:rsidRPr="007D0330">
        <w:t>listing agreement</w:t>
      </w:r>
      <w:r w:rsidR="008B6899" w:rsidRPr="007D0330">
        <w:t xml:space="preserve">.  The said brokerage fee is to be paid at the Closing of this transaction and shall be deducted from the Downpayment herein before described and disbursed from </w:t>
      </w:r>
      <w:r w:rsidR="002A22E9" w:rsidRPr="007D0330">
        <w:t>KIRE’s</w:t>
      </w:r>
      <w:r w:rsidR="008B6899" w:rsidRPr="007D0330">
        <w:t xml:space="preserve"> escrow account at Closing.  If there is not a sufficient Downpayment deposited to cover the brokerage fee, the balance shall be disbursed by cashier's check or </w:t>
      </w:r>
      <w:r w:rsidR="002A22E9" w:rsidRPr="007D0330">
        <w:t>wire transfer</w:t>
      </w:r>
      <w:r w:rsidR="008B6899" w:rsidRPr="007D0330">
        <w:t xml:space="preserve"> at the time of Closing.  Purchaser and Seller do hereby release, acquit, and forever discharge </w:t>
      </w:r>
      <w:r w:rsidR="00F170BB" w:rsidRPr="007D0330">
        <w:t xml:space="preserve">KIRE, </w:t>
      </w:r>
      <w:r w:rsidR="008B6899" w:rsidRPr="007D0330">
        <w:t xml:space="preserve">its agents, servants, representatives, heirs, administrators, successors and assigns, of and from any and all actions, causes of action, claims, demands, damages, costs, loss of services, expenses and compensation, on account of, or in any way growing out of any and all known and unknown injuries and damages of whatsoever nature, whether past, present or future, and the results of such injuries and damages, incurred in connection with, occasioned by or resulting from the execution, delivery and closing of the transaction contemplated in </w:t>
      </w:r>
      <w:r w:rsidR="002F0BAE" w:rsidRPr="007D0330">
        <w:t>this</w:t>
      </w:r>
      <w:r w:rsidR="008B6899" w:rsidRPr="007D0330">
        <w:t xml:space="preserve"> Contract.</w:t>
      </w:r>
    </w:p>
    <w:p w:rsidR="008B6899" w:rsidRPr="007D0330" w:rsidRDefault="008B6899">
      <w:pPr>
        <w:tabs>
          <w:tab w:val="left" w:pos="720"/>
          <w:tab w:val="left" w:pos="1440"/>
          <w:tab w:val="left" w:pos="2304"/>
        </w:tabs>
        <w:jc w:val="both"/>
      </w:pPr>
    </w:p>
    <w:p w:rsidR="008B6899" w:rsidRPr="007D0330" w:rsidRDefault="008B6899" w:rsidP="003353A9">
      <w:pPr>
        <w:tabs>
          <w:tab w:val="left" w:pos="360"/>
          <w:tab w:val="left" w:pos="720"/>
          <w:tab w:val="left" w:pos="1440"/>
          <w:tab w:val="left" w:pos="2304"/>
        </w:tabs>
        <w:jc w:val="both"/>
      </w:pPr>
      <w:r w:rsidRPr="007D0330">
        <w:rPr>
          <w:b/>
        </w:rPr>
        <w:t>1</w:t>
      </w:r>
      <w:r w:rsidR="002E2987" w:rsidRPr="007D0330">
        <w:rPr>
          <w:b/>
        </w:rPr>
        <w:t>9</w:t>
      </w:r>
      <w:r w:rsidRPr="007D0330">
        <w:rPr>
          <w:b/>
        </w:rPr>
        <w:t>.</w:t>
      </w:r>
      <w:r w:rsidRPr="007D0330">
        <w:t xml:space="preserve"> </w:t>
      </w:r>
      <w:r w:rsidR="003353A9" w:rsidRPr="007D0330">
        <w:tab/>
      </w:r>
      <w:r w:rsidRPr="007D0330">
        <w:rPr>
          <w:b/>
        </w:rPr>
        <w:t>APPLICABLE</w:t>
      </w:r>
      <w:r w:rsidRPr="007D0330">
        <w:t xml:space="preserve"> </w:t>
      </w:r>
      <w:r w:rsidRPr="007D0330">
        <w:rPr>
          <w:b/>
        </w:rPr>
        <w:t>LAW</w:t>
      </w:r>
      <w:r w:rsidRPr="007D0330">
        <w:t xml:space="preserve"> </w:t>
      </w:r>
      <w:r w:rsidRPr="007D0330">
        <w:rPr>
          <w:b/>
        </w:rPr>
        <w:t>AND</w:t>
      </w:r>
      <w:r w:rsidRPr="007D0330">
        <w:t xml:space="preserve"> </w:t>
      </w:r>
      <w:r w:rsidRPr="007D0330">
        <w:rPr>
          <w:b/>
        </w:rPr>
        <w:t>ENTIRE</w:t>
      </w:r>
      <w:r w:rsidRPr="007D0330">
        <w:t xml:space="preserve"> </w:t>
      </w:r>
      <w:r w:rsidRPr="007D0330">
        <w:rPr>
          <w:b/>
        </w:rPr>
        <w:t>AGREEMENT.</w:t>
      </w:r>
      <w:r w:rsidRPr="007D0330">
        <w:t xml:space="preserve">  This </w:t>
      </w:r>
      <w:r w:rsidR="002F0BAE" w:rsidRPr="007D0330">
        <w:t xml:space="preserve">Contract </w:t>
      </w:r>
      <w:r w:rsidRPr="007D0330">
        <w:t>shall be governed, enforced and construed in accordance with the laws of the State of South Carolina, and shall be binding on the parties hereto and their respective heirs, devisees, executors, administrators, successors, and assigns.  The parties further covenant and agree that this written instrument supersedes any and all others, and constitutes and expresses the entire agreement between the parties and there is no other agreement, oral or otherwise, varying or modifying the terms of the same.</w:t>
      </w:r>
    </w:p>
    <w:p w:rsidR="008B6899" w:rsidRPr="007D0330" w:rsidRDefault="008B6899">
      <w:pPr>
        <w:tabs>
          <w:tab w:val="left" w:pos="720"/>
          <w:tab w:val="left" w:pos="1440"/>
          <w:tab w:val="left" w:pos="2304"/>
        </w:tabs>
        <w:jc w:val="both"/>
      </w:pPr>
    </w:p>
    <w:p w:rsidR="008B6899" w:rsidRPr="007D0330" w:rsidRDefault="002E2987" w:rsidP="003353A9">
      <w:pPr>
        <w:tabs>
          <w:tab w:val="left" w:pos="360"/>
          <w:tab w:val="left" w:pos="720"/>
          <w:tab w:val="left" w:pos="1440"/>
          <w:tab w:val="left" w:pos="2304"/>
        </w:tabs>
        <w:jc w:val="both"/>
      </w:pPr>
      <w:r w:rsidRPr="007D0330">
        <w:rPr>
          <w:b/>
        </w:rPr>
        <w:t>20</w:t>
      </w:r>
      <w:r w:rsidR="008B6899" w:rsidRPr="007D0330">
        <w:rPr>
          <w:b/>
        </w:rPr>
        <w:t>.</w:t>
      </w:r>
      <w:r w:rsidR="008B6899" w:rsidRPr="007D0330">
        <w:t xml:space="preserve"> </w:t>
      </w:r>
      <w:r w:rsidR="00783F4F" w:rsidRPr="007D0330">
        <w:t xml:space="preserve"> </w:t>
      </w:r>
      <w:r w:rsidR="003353A9" w:rsidRPr="007D0330">
        <w:tab/>
      </w:r>
      <w:r w:rsidR="008B6899" w:rsidRPr="007D0330">
        <w:rPr>
          <w:b/>
        </w:rPr>
        <w:t>MISCELLANEOUS.</w:t>
      </w:r>
      <w:r w:rsidR="008B6899" w:rsidRPr="007D0330">
        <w:t xml:space="preserve">  The term </w:t>
      </w:r>
      <w:r w:rsidR="006B278F" w:rsidRPr="007D0330">
        <w:t>“</w:t>
      </w:r>
      <w:r w:rsidR="008B6899" w:rsidRPr="007D0330">
        <w:t>Purchaser</w:t>
      </w:r>
      <w:r w:rsidR="006B278F" w:rsidRPr="007D0330">
        <w:t>”</w:t>
      </w:r>
      <w:r w:rsidR="008B6899" w:rsidRPr="007D0330">
        <w:t xml:space="preserve"> as used herein shall be deemed to refer to and include all persons, if more than one, who execute this </w:t>
      </w:r>
      <w:r w:rsidR="002F0BAE" w:rsidRPr="007D0330">
        <w:t xml:space="preserve">Contract </w:t>
      </w:r>
      <w:r w:rsidR="008B6899" w:rsidRPr="007D0330">
        <w:t xml:space="preserve">as Purchaser. </w:t>
      </w:r>
    </w:p>
    <w:p w:rsidR="00683AC9" w:rsidRPr="007D0330" w:rsidRDefault="00683AC9">
      <w:pPr>
        <w:tabs>
          <w:tab w:val="left" w:pos="720"/>
          <w:tab w:val="left" w:pos="1440"/>
          <w:tab w:val="left" w:pos="2304"/>
        </w:tabs>
        <w:jc w:val="both"/>
      </w:pPr>
    </w:p>
    <w:p w:rsidR="006F5261" w:rsidRPr="007D0330" w:rsidRDefault="006F5261" w:rsidP="006F5261">
      <w:pPr>
        <w:tabs>
          <w:tab w:val="left" w:pos="360"/>
          <w:tab w:val="left" w:pos="720"/>
          <w:tab w:val="left" w:pos="1440"/>
          <w:tab w:val="left" w:pos="2304"/>
        </w:tabs>
        <w:jc w:val="both"/>
      </w:pPr>
      <w:r w:rsidRPr="007D0330">
        <w:rPr>
          <w:b/>
        </w:rPr>
        <w:t>21.</w:t>
      </w:r>
      <w:r w:rsidRPr="007D0330">
        <w:rPr>
          <w:b/>
        </w:rPr>
        <w:tab/>
        <w:t xml:space="preserve">RENTALS.  </w:t>
      </w:r>
      <w:r w:rsidRPr="007D0330">
        <w:rPr>
          <w:b/>
          <w:bCs/>
          <w:color w:val="000000"/>
        </w:rPr>
        <w:t>In the event the Property is a vacation rental property, the SC Code Section 27-50-250 shall apply.</w:t>
      </w:r>
      <w:r w:rsidRPr="007D0330">
        <w:rPr>
          <w:b/>
        </w:rPr>
        <w:t xml:space="preserve">  </w:t>
      </w:r>
      <w:r w:rsidRPr="007D0330">
        <w:t>Prior to the ratification of this agreement, Seller shall provide Purchaser with a list of all rentals concerning the Property occurring in the future.  Purchaser acknowledges that within fourteen (14) days after ratification of this agreement, Seller shall provide Seller’s rental management company, if any, with the name and contact information of Purchaser.  Purchaser acknowledges that in the event the Property is a short-term rental property, any rentals occurring within ninety (90) days of Purchaser’s recordation of their deed must be honored by Purchaser.  Purchaser and Seller agree to indemnify and hold KIRE harmless from any loss, cost, expense, or liability incurred in connection.</w:t>
      </w:r>
    </w:p>
    <w:p w:rsidR="006F5261" w:rsidRPr="007D0330" w:rsidRDefault="006F5261" w:rsidP="006F5261">
      <w:pPr>
        <w:tabs>
          <w:tab w:val="left" w:pos="360"/>
          <w:tab w:val="left" w:pos="720"/>
          <w:tab w:val="left" w:pos="1440"/>
          <w:tab w:val="left" w:pos="2304"/>
        </w:tabs>
        <w:jc w:val="both"/>
      </w:pPr>
    </w:p>
    <w:p w:rsidR="006F5261" w:rsidRPr="007D0330" w:rsidRDefault="006F5261" w:rsidP="006F5261">
      <w:pPr>
        <w:tabs>
          <w:tab w:val="left" w:pos="360"/>
          <w:tab w:val="left" w:pos="720"/>
          <w:tab w:val="left" w:pos="1440"/>
          <w:tab w:val="left" w:pos="2304"/>
        </w:tabs>
        <w:jc w:val="both"/>
      </w:pPr>
      <w:r w:rsidRPr="007D0330">
        <w:t xml:space="preserve">In addition to the requirements of the above SC Code Section, in the event Seller chooses to book any future rentals after ratification of this Contract, Seller shall disclose to Purchaser those additional bookings within five (5) days of booking such.  </w:t>
      </w:r>
    </w:p>
    <w:p w:rsidR="008B6899" w:rsidRPr="007D0330" w:rsidRDefault="008B6899">
      <w:pPr>
        <w:tabs>
          <w:tab w:val="left" w:pos="720"/>
          <w:tab w:val="left" w:pos="1440"/>
          <w:tab w:val="left" w:pos="2304"/>
        </w:tabs>
        <w:jc w:val="both"/>
      </w:pPr>
    </w:p>
    <w:p w:rsidR="00E12D25" w:rsidRPr="007D0330" w:rsidRDefault="002E2987" w:rsidP="003353A9">
      <w:pPr>
        <w:tabs>
          <w:tab w:val="left" w:pos="360"/>
          <w:tab w:val="left" w:pos="720"/>
          <w:tab w:val="left" w:pos="1440"/>
          <w:tab w:val="left" w:pos="2304"/>
        </w:tabs>
        <w:jc w:val="both"/>
      </w:pPr>
      <w:r w:rsidRPr="007D0330">
        <w:rPr>
          <w:b/>
        </w:rPr>
        <w:t>22</w:t>
      </w:r>
      <w:r w:rsidR="008B6899" w:rsidRPr="007D0330">
        <w:rPr>
          <w:b/>
        </w:rPr>
        <w:t xml:space="preserve">. </w:t>
      </w:r>
      <w:r w:rsidR="00783F4F" w:rsidRPr="007D0330">
        <w:rPr>
          <w:b/>
        </w:rPr>
        <w:t xml:space="preserve"> </w:t>
      </w:r>
      <w:r w:rsidR="003353A9" w:rsidRPr="007D0330">
        <w:rPr>
          <w:b/>
        </w:rPr>
        <w:tab/>
      </w:r>
      <w:r w:rsidR="008B6899" w:rsidRPr="007D0330">
        <w:rPr>
          <w:b/>
        </w:rPr>
        <w:t>WITHHOLDING.</w:t>
      </w:r>
      <w:r w:rsidR="008B6899" w:rsidRPr="007D0330">
        <w:t xml:space="preserve">  </w:t>
      </w:r>
    </w:p>
    <w:p w:rsidR="003E1096" w:rsidRPr="007D0330" w:rsidRDefault="003E1096">
      <w:pPr>
        <w:tabs>
          <w:tab w:val="left" w:pos="720"/>
          <w:tab w:val="left" w:pos="1440"/>
          <w:tab w:val="left" w:pos="2304"/>
        </w:tabs>
        <w:jc w:val="both"/>
      </w:pPr>
    </w:p>
    <w:p w:rsidR="008B6899" w:rsidRPr="007D0330" w:rsidRDefault="008B6899" w:rsidP="006B278F">
      <w:pPr>
        <w:pStyle w:val="ListParagraph"/>
        <w:numPr>
          <w:ilvl w:val="0"/>
          <w:numId w:val="9"/>
        </w:numPr>
        <w:tabs>
          <w:tab w:val="left" w:pos="720"/>
        </w:tabs>
        <w:ind w:left="0" w:firstLine="720"/>
        <w:jc w:val="both"/>
      </w:pPr>
      <w:r w:rsidRPr="007D0330">
        <w:t>In the event Seller is not a resident of the State of South Carolina, Purchaser and Seller agree to comply with South Carolina state law requiring Purchaser to withhold from Seller’s net</w:t>
      </w:r>
      <w:r w:rsidR="00E12D25" w:rsidRPr="007D0330">
        <w:t xml:space="preserve"> </w:t>
      </w:r>
      <w:r w:rsidRPr="007D0330">
        <w:t xml:space="preserve">proceeds the statutory percentage of Seller’s gain on the transaction contemplated hereby.  The amount of </w:t>
      </w:r>
      <w:r w:rsidR="002F0BAE" w:rsidRPr="007D0330">
        <w:t>such</w:t>
      </w:r>
      <w:r w:rsidR="00E12D25" w:rsidRPr="007D0330">
        <w:t xml:space="preserve"> </w:t>
      </w:r>
      <w:r w:rsidRPr="007D0330">
        <w:t>gain shall be calculated by Seller and provided to Purchaser in writing prior to or at the time of Closing.  Purchaser and Seller acknowledge and agree to comply with said laws, and Purchaser is hereby authorized and empowered by Seller to withhold said amount and forward the same to the South Carolina Tax Commission.</w:t>
      </w:r>
    </w:p>
    <w:p w:rsidR="00FD2CCE" w:rsidRPr="007D0330" w:rsidRDefault="00FD2CCE" w:rsidP="00FD2CCE">
      <w:pPr>
        <w:pStyle w:val="ListParagraph"/>
        <w:tabs>
          <w:tab w:val="left" w:pos="720"/>
        </w:tabs>
        <w:jc w:val="both"/>
      </w:pPr>
    </w:p>
    <w:p w:rsidR="00FD2CCE" w:rsidRPr="003B283C" w:rsidRDefault="00FD2CCE" w:rsidP="00FD2CCE">
      <w:pPr>
        <w:tabs>
          <w:tab w:val="left" w:pos="720"/>
          <w:tab w:val="left" w:pos="1440"/>
          <w:tab w:val="left" w:pos="2304"/>
        </w:tabs>
        <w:jc w:val="both"/>
      </w:pPr>
      <w:r w:rsidRPr="007D0330">
        <w:tab/>
        <w:t>(b)</w:t>
      </w:r>
      <w:r w:rsidRPr="007D0330">
        <w:tab/>
        <w:t>Seller further acknowledges and agrees that in the event Seller is not a citizen of the United States, Seller may be subject to a Federal withholding in the amount of fifteen percent (15%) of the Purchase Price, which said sum shall be in addition to the State of South Carolina withholding referred to above.</w:t>
      </w:r>
    </w:p>
    <w:p w:rsidR="002E2987" w:rsidRPr="002E2987" w:rsidRDefault="002E2987" w:rsidP="002E2987">
      <w:pPr>
        <w:tabs>
          <w:tab w:val="left" w:pos="720"/>
          <w:tab w:val="left" w:pos="1440"/>
          <w:tab w:val="left" w:pos="2304"/>
        </w:tabs>
        <w:jc w:val="both"/>
        <w:rPr>
          <w:b/>
        </w:rPr>
      </w:pPr>
    </w:p>
    <w:p w:rsidR="00F42E3F" w:rsidRDefault="003C3A4A" w:rsidP="003353A9">
      <w:pPr>
        <w:tabs>
          <w:tab w:val="left" w:pos="360"/>
          <w:tab w:val="left" w:pos="720"/>
          <w:tab w:val="left" w:pos="1440"/>
          <w:tab w:val="left" w:pos="2304"/>
        </w:tabs>
        <w:jc w:val="both"/>
      </w:pPr>
      <w:r>
        <w:rPr>
          <w:b/>
        </w:rPr>
        <w:t>2</w:t>
      </w:r>
      <w:r w:rsidR="002E2987">
        <w:rPr>
          <w:b/>
        </w:rPr>
        <w:t>3</w:t>
      </w:r>
      <w:r w:rsidR="008B6899" w:rsidRPr="003B283C">
        <w:rPr>
          <w:b/>
        </w:rPr>
        <w:t>.</w:t>
      </w:r>
      <w:r w:rsidR="008B6899" w:rsidRPr="003B283C">
        <w:t xml:space="preserve"> </w:t>
      </w:r>
      <w:r w:rsidR="00783F4F">
        <w:t xml:space="preserve"> </w:t>
      </w:r>
      <w:r w:rsidR="003353A9">
        <w:tab/>
      </w:r>
      <w:r w:rsidR="008B6899" w:rsidRPr="003B283C">
        <w:rPr>
          <w:b/>
        </w:rPr>
        <w:t>CLOSING.</w:t>
      </w:r>
      <w:r w:rsidR="008B6899" w:rsidRPr="003B283C">
        <w:t xml:space="preserve">  Closing shall be held on </w:t>
      </w:r>
      <w:r w:rsidR="000618C9" w:rsidRPr="003B283C">
        <w:t xml:space="preserve">the </w:t>
      </w:r>
      <w:r w:rsidR="00697EC6" w:rsidRPr="00033824">
        <w:rPr>
          <w:b/>
          <w:u w:val="single"/>
        </w:rPr>
        <w:fldChar w:fldCharType="begin">
          <w:ffData>
            <w:name w:val="Text129"/>
            <w:enabled/>
            <w:calcOnExit w:val="0"/>
            <w:textInput/>
          </w:ffData>
        </w:fldChar>
      </w:r>
      <w:bookmarkStart w:id="39" w:name="Text129"/>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697EC6" w:rsidRPr="00033824">
        <w:rPr>
          <w:b/>
          <w:u w:val="single"/>
        </w:rPr>
        <w:fldChar w:fldCharType="end"/>
      </w:r>
      <w:bookmarkEnd w:id="39"/>
      <w:r w:rsidR="008B6899" w:rsidRPr="002E2987">
        <w:t xml:space="preserve"> </w:t>
      </w:r>
      <w:r w:rsidR="008B6899" w:rsidRPr="003B283C">
        <w:t>day of</w:t>
      </w:r>
      <w:r w:rsidR="00630D90" w:rsidRPr="002E2987">
        <w:t xml:space="preserve"> </w:t>
      </w:r>
      <w:r w:rsidR="00697EC6" w:rsidRPr="00033824">
        <w:rPr>
          <w:b/>
          <w:u w:val="single"/>
        </w:rPr>
        <w:fldChar w:fldCharType="begin">
          <w:ffData>
            <w:name w:val="Text130"/>
            <w:enabled/>
            <w:calcOnExit w:val="0"/>
            <w:textInput/>
          </w:ffData>
        </w:fldChar>
      </w:r>
      <w:bookmarkStart w:id="40" w:name="Text130"/>
      <w:r w:rsidR="00697EC6" w:rsidRPr="00033824">
        <w:rPr>
          <w:b/>
          <w:u w:val="single"/>
        </w:rPr>
        <w:instrText xml:space="preserve"> FORMTEXT </w:instrText>
      </w:r>
      <w:r w:rsidR="00697EC6" w:rsidRPr="00033824">
        <w:rPr>
          <w:b/>
          <w:u w:val="single"/>
        </w:rPr>
      </w:r>
      <w:r w:rsidR="00697EC6" w:rsidRPr="00033824">
        <w:rPr>
          <w:b/>
          <w:u w:val="single"/>
        </w:rPr>
        <w:fldChar w:fldCharType="separate"/>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0618C9" w:rsidRPr="00033824">
        <w:rPr>
          <w:b/>
          <w:u w:val="single"/>
        </w:rPr>
        <w:t> </w:t>
      </w:r>
      <w:r w:rsidR="00697EC6" w:rsidRPr="00033824">
        <w:rPr>
          <w:b/>
          <w:u w:val="single"/>
        </w:rPr>
        <w:fldChar w:fldCharType="end"/>
      </w:r>
      <w:bookmarkEnd w:id="40"/>
      <w:r w:rsidR="008B6899" w:rsidRPr="002E2987">
        <w:rPr>
          <w:b/>
        </w:rPr>
        <w:t>,</w:t>
      </w:r>
      <w:r w:rsidR="008B6899" w:rsidRPr="003B283C">
        <w:t xml:space="preserve"> </w:t>
      </w:r>
      <w:r w:rsidR="002F0BAE" w:rsidRPr="00033824">
        <w:rPr>
          <w:b/>
          <w:u w:val="single"/>
        </w:rPr>
        <w:fldChar w:fldCharType="begin">
          <w:ffData>
            <w:name w:val="Text130"/>
            <w:enabled/>
            <w:calcOnExit w:val="0"/>
            <w:textInput/>
          </w:ffData>
        </w:fldChar>
      </w:r>
      <w:r w:rsidR="002F0BAE" w:rsidRPr="00033824">
        <w:rPr>
          <w:b/>
          <w:u w:val="single"/>
        </w:rPr>
        <w:instrText xml:space="preserve"> FORMTEXT </w:instrText>
      </w:r>
      <w:r w:rsidR="002F0BAE" w:rsidRPr="00033824">
        <w:rPr>
          <w:b/>
          <w:u w:val="single"/>
        </w:rPr>
      </w:r>
      <w:r w:rsidR="002F0BAE" w:rsidRPr="00033824">
        <w:rPr>
          <w:b/>
          <w:u w:val="single"/>
        </w:rPr>
        <w:fldChar w:fldCharType="separate"/>
      </w:r>
      <w:r w:rsidR="002F0BAE" w:rsidRPr="00033824">
        <w:rPr>
          <w:b/>
          <w:u w:val="single"/>
        </w:rPr>
        <w:t> </w:t>
      </w:r>
      <w:r w:rsidR="002F0BAE" w:rsidRPr="00033824">
        <w:rPr>
          <w:b/>
          <w:u w:val="single"/>
        </w:rPr>
        <w:t> </w:t>
      </w:r>
      <w:r w:rsidR="002F0BAE" w:rsidRPr="00033824">
        <w:rPr>
          <w:b/>
          <w:u w:val="single"/>
        </w:rPr>
        <w:t> </w:t>
      </w:r>
      <w:r w:rsidR="002F0BAE" w:rsidRPr="00033824">
        <w:rPr>
          <w:b/>
          <w:u w:val="single"/>
        </w:rPr>
        <w:t> </w:t>
      </w:r>
      <w:r w:rsidR="002F0BAE" w:rsidRPr="00033824">
        <w:rPr>
          <w:b/>
          <w:u w:val="single"/>
        </w:rPr>
        <w:t> </w:t>
      </w:r>
      <w:r w:rsidR="002F0BAE" w:rsidRPr="00033824">
        <w:rPr>
          <w:b/>
        </w:rPr>
        <w:fldChar w:fldCharType="end"/>
      </w:r>
      <w:r w:rsidR="002F0BAE" w:rsidRPr="003B283C">
        <w:t xml:space="preserve"> </w:t>
      </w:r>
      <w:r w:rsidR="00C9129F">
        <w:t>no later than 4</w:t>
      </w:r>
      <w:r w:rsidR="007C062D">
        <w:t>:</w:t>
      </w:r>
      <w:r w:rsidR="00583224">
        <w:t>00 PM</w:t>
      </w:r>
      <w:r w:rsidR="008B6899" w:rsidRPr="003B283C">
        <w:t xml:space="preserve"> at the offices of </w:t>
      </w:r>
      <w:r w:rsidR="000618C9" w:rsidRPr="00033824">
        <w:rPr>
          <w:b/>
          <w:u w:val="single"/>
        </w:rPr>
        <w:fldChar w:fldCharType="begin">
          <w:ffData>
            <w:name w:val="Text139"/>
            <w:enabled/>
            <w:calcOnExit w:val="0"/>
            <w:textInput/>
          </w:ffData>
        </w:fldChar>
      </w:r>
      <w:bookmarkStart w:id="41" w:name="Text139"/>
      <w:r w:rsidR="000618C9" w:rsidRPr="00033824">
        <w:rPr>
          <w:b/>
          <w:u w:val="single"/>
        </w:rPr>
        <w:instrText xml:space="preserve"> FORMTEXT </w:instrText>
      </w:r>
      <w:r w:rsidR="000618C9" w:rsidRPr="00033824">
        <w:rPr>
          <w:b/>
          <w:u w:val="single"/>
        </w:rPr>
      </w:r>
      <w:r w:rsidR="000618C9" w:rsidRPr="00033824">
        <w:rPr>
          <w:b/>
          <w:u w:val="single"/>
        </w:rPr>
        <w:fldChar w:fldCharType="separate"/>
      </w:r>
      <w:r w:rsidR="005975F8" w:rsidRPr="00033824">
        <w:rPr>
          <w:b/>
          <w:u w:val="single"/>
        </w:rPr>
        <w:t> </w:t>
      </w:r>
      <w:r w:rsidR="005975F8" w:rsidRPr="00033824">
        <w:rPr>
          <w:b/>
          <w:u w:val="single"/>
        </w:rPr>
        <w:t> </w:t>
      </w:r>
      <w:r w:rsidR="005975F8" w:rsidRPr="00033824">
        <w:rPr>
          <w:b/>
          <w:u w:val="single"/>
        </w:rPr>
        <w:t> </w:t>
      </w:r>
      <w:r w:rsidR="005975F8" w:rsidRPr="00033824">
        <w:rPr>
          <w:b/>
          <w:u w:val="single"/>
        </w:rPr>
        <w:t> </w:t>
      </w:r>
      <w:r w:rsidR="005975F8" w:rsidRPr="00033824">
        <w:rPr>
          <w:b/>
          <w:u w:val="single"/>
        </w:rPr>
        <w:t> </w:t>
      </w:r>
      <w:r w:rsidR="000618C9" w:rsidRPr="00033824">
        <w:rPr>
          <w:b/>
          <w:u w:val="single"/>
        </w:rPr>
        <w:fldChar w:fldCharType="end"/>
      </w:r>
      <w:bookmarkEnd w:id="41"/>
      <w:r w:rsidR="0083794C" w:rsidRPr="003B283C">
        <w:rPr>
          <w:b/>
        </w:rPr>
        <w:t xml:space="preserve"> </w:t>
      </w:r>
      <w:r w:rsidR="008B6899" w:rsidRPr="003B283C">
        <w:t xml:space="preserve">or at such other place, time and date as shall be mutually agreed in writing by Seller and Purchaser, </w:t>
      </w:r>
      <w:r w:rsidR="002F0BAE" w:rsidRPr="003B283C">
        <w:rPr>
          <w:b/>
        </w:rPr>
        <w:t>TIME</w:t>
      </w:r>
      <w:r w:rsidR="002F0BAE" w:rsidRPr="003B283C">
        <w:t xml:space="preserve"> </w:t>
      </w:r>
      <w:r w:rsidR="002F0BAE" w:rsidRPr="003B283C">
        <w:rPr>
          <w:b/>
        </w:rPr>
        <w:t>OF</w:t>
      </w:r>
      <w:r w:rsidR="002F0BAE" w:rsidRPr="003B283C">
        <w:t xml:space="preserve"> </w:t>
      </w:r>
      <w:r w:rsidR="002F0BAE" w:rsidRPr="003B283C">
        <w:rPr>
          <w:b/>
        </w:rPr>
        <w:t>SAID CLOSING</w:t>
      </w:r>
      <w:r w:rsidR="002F0BAE" w:rsidRPr="003B283C">
        <w:t xml:space="preserve"> </w:t>
      </w:r>
      <w:r w:rsidR="002F0BAE" w:rsidRPr="003B283C">
        <w:rPr>
          <w:b/>
        </w:rPr>
        <w:lastRenderedPageBreak/>
        <w:t>BEING</w:t>
      </w:r>
      <w:r w:rsidR="002F0BAE" w:rsidRPr="003B283C">
        <w:t xml:space="preserve"> </w:t>
      </w:r>
      <w:r w:rsidR="002F0BAE" w:rsidRPr="003B283C">
        <w:rPr>
          <w:b/>
        </w:rPr>
        <w:t>OF</w:t>
      </w:r>
      <w:r w:rsidR="002F0BAE" w:rsidRPr="003B283C">
        <w:t xml:space="preserve"> </w:t>
      </w:r>
      <w:r w:rsidR="002F0BAE" w:rsidRPr="003B283C">
        <w:rPr>
          <w:b/>
        </w:rPr>
        <w:t>THE</w:t>
      </w:r>
      <w:r w:rsidR="002F0BAE" w:rsidRPr="003B283C">
        <w:t xml:space="preserve"> </w:t>
      </w:r>
      <w:r w:rsidR="002F0BAE" w:rsidRPr="003B283C">
        <w:rPr>
          <w:b/>
        </w:rPr>
        <w:t>ESSENCE</w:t>
      </w:r>
      <w:r w:rsidR="002F0BAE" w:rsidRPr="003B283C">
        <w:t xml:space="preserve"> (</w:t>
      </w:r>
      <w:r w:rsidR="008B6899" w:rsidRPr="003B283C">
        <w:t xml:space="preserve">the </w:t>
      </w:r>
      <w:r w:rsidR="006B278F">
        <w:t>“</w:t>
      </w:r>
      <w:r w:rsidR="008B6899" w:rsidRPr="003B283C">
        <w:t>Closing</w:t>
      </w:r>
      <w:r w:rsidR="006B278F">
        <w:t>”</w:t>
      </w:r>
      <w:r w:rsidR="002F0BAE" w:rsidRPr="003B283C">
        <w:t>)</w:t>
      </w:r>
      <w:r w:rsidR="008B6899" w:rsidRPr="003B283C">
        <w:t xml:space="preserve">.  Should the title to the Property prove to be defective, Seller shall not be required to take any action or otherwise incur any expense to render title to the Property marketable, provided </w:t>
      </w:r>
      <w:r w:rsidR="002F0BAE" w:rsidRPr="003B283C">
        <w:t>that</w:t>
      </w:r>
      <w:r w:rsidR="008B6899" w:rsidRPr="003B283C">
        <w:t xml:space="preserve"> Seller shall have </w:t>
      </w:r>
      <w:r w:rsidR="00E12D25" w:rsidRPr="003B283C">
        <w:t>thirty (</w:t>
      </w:r>
      <w:r w:rsidR="008B6899" w:rsidRPr="003B283C">
        <w:t>30</w:t>
      </w:r>
      <w:r w:rsidR="00E12D25" w:rsidRPr="003B283C">
        <w:t>)</w:t>
      </w:r>
      <w:r w:rsidR="002F0BAE" w:rsidRPr="003B283C">
        <w:t xml:space="preserve"> </w:t>
      </w:r>
      <w:r w:rsidR="008B6899" w:rsidRPr="003B283C">
        <w:t xml:space="preserve">days from the date of notification of any defect in the title to remove or correct the same.  Should at the expiration of said </w:t>
      </w:r>
      <w:r w:rsidR="00E12D25" w:rsidRPr="003B283C">
        <w:t>thirty (</w:t>
      </w:r>
      <w:r w:rsidR="008B6899" w:rsidRPr="003B283C">
        <w:t>30</w:t>
      </w:r>
      <w:r w:rsidR="00E12D25" w:rsidRPr="003B283C">
        <w:t>)</w:t>
      </w:r>
      <w:r w:rsidR="002F0BAE" w:rsidRPr="003B283C">
        <w:t xml:space="preserve"> </w:t>
      </w:r>
      <w:r w:rsidR="008B6899" w:rsidRPr="003B283C">
        <w:t xml:space="preserve">days Seller fail to render title to the Property marketable, Purchaser may at his option terminate his obligation </w:t>
      </w:r>
    </w:p>
    <w:p w:rsidR="008B6899" w:rsidRPr="003B283C" w:rsidRDefault="008B6899">
      <w:pPr>
        <w:tabs>
          <w:tab w:val="left" w:pos="720"/>
          <w:tab w:val="left" w:pos="1440"/>
          <w:tab w:val="left" w:pos="2304"/>
        </w:tabs>
        <w:jc w:val="both"/>
        <w:rPr>
          <w:b/>
        </w:rPr>
      </w:pPr>
      <w:r w:rsidRPr="003B283C">
        <w:t xml:space="preserve">to purchase the Property, in which event Seller authorizes KIRE to return to Purchaser the Downpayment and any other amounts paid by Purchaser to Seller hereunder, and both parties agree to execute a written release of the other and an agreement to hold KIRE harmless, or Purchaser may accept such title as Seller can convey and conclude this transaction without any diminution in the Purchase Price, with </w:t>
      </w:r>
      <w:r w:rsidR="002F0BAE" w:rsidRPr="003B283C">
        <w:t xml:space="preserve">Closing </w:t>
      </w:r>
      <w:r w:rsidRPr="003B283C">
        <w:t xml:space="preserve">to be held before the expiration of said </w:t>
      </w:r>
      <w:r w:rsidR="00E12D25" w:rsidRPr="003B283C">
        <w:t>thirty (</w:t>
      </w:r>
      <w:r w:rsidRPr="003B283C">
        <w:t>30</w:t>
      </w:r>
      <w:r w:rsidR="00E12D25" w:rsidRPr="003B283C">
        <w:t>)</w:t>
      </w:r>
      <w:r w:rsidR="002F0BAE" w:rsidRPr="003B283C">
        <w:t xml:space="preserve"> </w:t>
      </w:r>
      <w:r w:rsidRPr="003B283C">
        <w:t>day period</w:t>
      </w:r>
      <w:r w:rsidRPr="003B283C">
        <w:rPr>
          <w:b/>
        </w:rPr>
        <w:t>.</w:t>
      </w:r>
    </w:p>
    <w:p w:rsidR="008B6899" w:rsidRPr="003B283C" w:rsidRDefault="008B6899">
      <w:pPr>
        <w:tabs>
          <w:tab w:val="left" w:pos="720"/>
          <w:tab w:val="left" w:pos="1440"/>
          <w:tab w:val="left" w:pos="2304"/>
        </w:tabs>
        <w:jc w:val="both"/>
        <w:rPr>
          <w:b/>
        </w:rPr>
      </w:pPr>
    </w:p>
    <w:p w:rsidR="008B6899" w:rsidRPr="003B283C" w:rsidRDefault="003C3A4A" w:rsidP="003353A9">
      <w:pPr>
        <w:tabs>
          <w:tab w:val="left" w:pos="360"/>
          <w:tab w:val="left" w:pos="720"/>
          <w:tab w:val="left" w:pos="1440"/>
          <w:tab w:val="left" w:pos="2304"/>
        </w:tabs>
        <w:jc w:val="both"/>
      </w:pPr>
      <w:r>
        <w:rPr>
          <w:b/>
        </w:rPr>
        <w:t>2</w:t>
      </w:r>
      <w:r w:rsidR="002E2987">
        <w:rPr>
          <w:b/>
        </w:rPr>
        <w:t>4</w:t>
      </w:r>
      <w:r w:rsidR="008B6899" w:rsidRPr="003B283C">
        <w:rPr>
          <w:b/>
        </w:rPr>
        <w:t xml:space="preserve">. </w:t>
      </w:r>
      <w:r w:rsidR="00783F4F">
        <w:rPr>
          <w:b/>
        </w:rPr>
        <w:t xml:space="preserve"> </w:t>
      </w:r>
      <w:r w:rsidR="003353A9">
        <w:rPr>
          <w:b/>
        </w:rPr>
        <w:tab/>
      </w:r>
      <w:r w:rsidR="00041C0C">
        <w:rPr>
          <w:b/>
        </w:rPr>
        <w:t xml:space="preserve">FACSIMILE AND E-MAIL SIGNATURES.  </w:t>
      </w:r>
      <w:r w:rsidR="008B6899" w:rsidRPr="003B283C">
        <w:rPr>
          <w:b/>
        </w:rPr>
        <w:t xml:space="preserve"> </w:t>
      </w:r>
      <w:r w:rsidR="008B6899" w:rsidRPr="003B283C">
        <w:t>The parties agree that the offer, any counteroffer and/or acceptance of any offer or counteroffer pursuant to this Contract may be communicated by u</w:t>
      </w:r>
      <w:r w:rsidR="00041C0C">
        <w:t>se of a fax or electronic e-mail</w:t>
      </w:r>
      <w:r w:rsidR="008B6899" w:rsidRPr="003B283C">
        <w:t xml:space="preserve"> </w:t>
      </w:r>
      <w:r w:rsidR="00995656">
        <w:t xml:space="preserve">for </w:t>
      </w:r>
      <w:r w:rsidR="008B6899" w:rsidRPr="003B283C">
        <w:t>the signatures, initials and handwritten or typewritten modifications to any of the foregoing shall be deemed to be valid and binding upon the parties as if the original signatures, initials and handwritten or typewritten modifications were present on the documents in the handwriting of each party.</w:t>
      </w:r>
    </w:p>
    <w:p w:rsidR="008B6899" w:rsidRPr="003B283C" w:rsidRDefault="008B6899" w:rsidP="00883B19">
      <w:pPr>
        <w:tabs>
          <w:tab w:val="left" w:pos="720"/>
          <w:tab w:val="left" w:pos="1440"/>
          <w:tab w:val="left" w:pos="2304"/>
        </w:tabs>
        <w:jc w:val="both"/>
        <w:rPr>
          <w:b/>
        </w:rPr>
      </w:pPr>
    </w:p>
    <w:p w:rsidR="008B6899" w:rsidRDefault="00E818A0" w:rsidP="003353A9">
      <w:pPr>
        <w:tabs>
          <w:tab w:val="left" w:pos="360"/>
        </w:tabs>
        <w:jc w:val="both"/>
      </w:pPr>
      <w:r w:rsidRPr="003B283C">
        <w:rPr>
          <w:b/>
          <w:bCs/>
        </w:rPr>
        <w:t>2</w:t>
      </w:r>
      <w:r w:rsidR="002E2987">
        <w:rPr>
          <w:b/>
          <w:bCs/>
        </w:rPr>
        <w:t>5</w:t>
      </w:r>
      <w:r w:rsidR="008B6899" w:rsidRPr="003B283C">
        <w:rPr>
          <w:b/>
          <w:bCs/>
        </w:rPr>
        <w:t xml:space="preserve">. </w:t>
      </w:r>
      <w:r w:rsidR="00783F4F">
        <w:rPr>
          <w:b/>
          <w:bCs/>
        </w:rPr>
        <w:t xml:space="preserve"> </w:t>
      </w:r>
      <w:r w:rsidR="003353A9">
        <w:rPr>
          <w:b/>
          <w:bCs/>
        </w:rPr>
        <w:tab/>
      </w:r>
      <w:r w:rsidR="008B6899" w:rsidRPr="003B283C">
        <w:rPr>
          <w:b/>
          <w:bCs/>
        </w:rPr>
        <w:t>ARBITRATION.</w:t>
      </w:r>
      <w:r w:rsidR="008B6899" w:rsidRPr="003B283C">
        <w:t xml:space="preserve">   Seller, Purchaser and </w:t>
      </w:r>
      <w:r w:rsidR="00E12D25" w:rsidRPr="003B283C">
        <w:t xml:space="preserve">KIRE </w:t>
      </w:r>
      <w:r w:rsidR="008B6899" w:rsidRPr="003B283C">
        <w:t xml:space="preserve">agree that any controversy or dispute between or among all or any of them that cannot be concluded by consensual resolution shall be litigated, concluded and decided by final binding arbitration in accordance with the rules and procedures of the American Arbitration Association (“AAA”) for the resolution of commercial disputes.  If the parties to the dispute agree in writing, they may use an alternative means of selecting the arbitrator(s) and conducting the arbitration.  </w:t>
      </w:r>
      <w:r w:rsidR="002F0BAE" w:rsidRPr="003B283C">
        <w:t>T</w:t>
      </w:r>
      <w:r w:rsidR="008B6899" w:rsidRPr="003B283C">
        <w:t xml:space="preserve">he award of the arbitrator(s) shall still be final and binding.  The arbitration shall be conducted in Charleston, South Carolina, unless the parties to the dispute agree in writing </w:t>
      </w:r>
      <w:r w:rsidR="002F0BAE" w:rsidRPr="003B283C">
        <w:t xml:space="preserve">on </w:t>
      </w:r>
      <w:r w:rsidR="008B6899" w:rsidRPr="003B283C">
        <w:t xml:space="preserve">a different location. </w:t>
      </w:r>
      <w:r w:rsidR="002F0BAE" w:rsidRPr="003B283C">
        <w:t xml:space="preserve"> </w:t>
      </w:r>
      <w:r w:rsidR="008B6899" w:rsidRPr="003B283C">
        <w:t xml:space="preserve">In addition to awarding the appropriate relief, the arbitrator(s) shall have the power to award against the losing party the administrative expenses of the arbitration and the fees of the arbitrator(s).  Seller, Purchaser and </w:t>
      </w:r>
      <w:r w:rsidR="00E12D25" w:rsidRPr="003B283C">
        <w:t xml:space="preserve">KIRE </w:t>
      </w:r>
      <w:r w:rsidR="008B6899" w:rsidRPr="003B283C">
        <w:t xml:space="preserve">hereby waive their right to litigate in civil court proceedings, including their right to a jury trial.  Seller, Purchaser and </w:t>
      </w:r>
      <w:r w:rsidR="00E12D25" w:rsidRPr="003B283C">
        <w:t xml:space="preserve">KIRE </w:t>
      </w:r>
      <w:r w:rsidR="008B6899" w:rsidRPr="003B283C">
        <w:t xml:space="preserve">agree that any proceeding to vacate or confirm the award must be pursued in the Court of Common Pleas for Charleston County.  If the </w:t>
      </w:r>
      <w:r w:rsidR="002F0BAE" w:rsidRPr="003B283C">
        <w:t xml:space="preserve">Court </w:t>
      </w:r>
      <w:r w:rsidR="008B6899" w:rsidRPr="003B283C">
        <w:t>confirms the award, the award may be immediately enrolled as a civil judgment.</w:t>
      </w:r>
    </w:p>
    <w:p w:rsidR="003D58E0" w:rsidRDefault="003D58E0" w:rsidP="0033752F">
      <w:pPr>
        <w:jc w:val="both"/>
      </w:pPr>
    </w:p>
    <w:p w:rsidR="003D58E0" w:rsidRPr="003B283C" w:rsidRDefault="003D58E0" w:rsidP="003353A9">
      <w:pPr>
        <w:tabs>
          <w:tab w:val="left" w:pos="360"/>
        </w:tabs>
        <w:jc w:val="both"/>
      </w:pPr>
      <w:r w:rsidRPr="00DB0D55">
        <w:rPr>
          <w:b/>
        </w:rPr>
        <w:t>2</w:t>
      </w:r>
      <w:r w:rsidR="002E2987" w:rsidRPr="00DB0D55">
        <w:rPr>
          <w:b/>
        </w:rPr>
        <w:t>6</w:t>
      </w:r>
      <w:r w:rsidRPr="00DB0D55">
        <w:rPr>
          <w:b/>
        </w:rPr>
        <w:t xml:space="preserve">. </w:t>
      </w:r>
      <w:r w:rsidR="00783F4F" w:rsidRPr="00DB0D55">
        <w:rPr>
          <w:b/>
        </w:rPr>
        <w:t xml:space="preserve"> </w:t>
      </w:r>
      <w:r w:rsidR="003353A9" w:rsidRPr="00DB0D55">
        <w:rPr>
          <w:b/>
        </w:rPr>
        <w:tab/>
      </w:r>
      <w:r w:rsidRPr="00DB0D55">
        <w:rPr>
          <w:b/>
        </w:rPr>
        <w:t>EXPIRATION OF OFFER.</w:t>
      </w:r>
      <w:r>
        <w:t xml:space="preserve"> </w:t>
      </w:r>
      <w:r w:rsidR="002E2987">
        <w:t xml:space="preserve"> </w:t>
      </w:r>
      <w:r>
        <w:t>This offer, unless accepted or countered by Seller, shall au</w:t>
      </w:r>
      <w:r w:rsidR="00033824">
        <w:t xml:space="preserve">tomatically terminate at </w:t>
      </w:r>
      <w:r w:rsidR="00033824" w:rsidRPr="00033824">
        <w:rPr>
          <w:b/>
          <w:u w:val="single"/>
        </w:rPr>
        <w:fldChar w:fldCharType="begin">
          <w:ffData>
            <w:name w:val="Text141"/>
            <w:enabled/>
            <w:calcOnExit w:val="0"/>
            <w:textInput/>
          </w:ffData>
        </w:fldChar>
      </w:r>
      <w:bookmarkStart w:id="42" w:name="Text141"/>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42"/>
      <w:r w:rsidR="00033824">
        <w:t xml:space="preserve"> o’clock on</w:t>
      </w:r>
      <w:r w:rsidR="00FD2D3E">
        <w:t xml:space="preserve"> </w:t>
      </w:r>
      <w:r w:rsidR="00033824" w:rsidRPr="00033824">
        <w:rPr>
          <w:b/>
          <w:u w:val="single"/>
        </w:rPr>
        <w:fldChar w:fldCharType="begin">
          <w:ffData>
            <w:name w:val="Text142"/>
            <w:enabled/>
            <w:calcOnExit w:val="0"/>
            <w:textInput/>
          </w:ffData>
        </w:fldChar>
      </w:r>
      <w:bookmarkStart w:id="43" w:name="Text142"/>
      <w:r w:rsidR="00033824" w:rsidRPr="00033824">
        <w:rPr>
          <w:b/>
          <w:u w:val="single"/>
        </w:rPr>
        <w:instrText xml:space="preserve"> FORMTEXT </w:instrText>
      </w:r>
      <w:r w:rsidR="00033824" w:rsidRPr="00033824">
        <w:rPr>
          <w:b/>
          <w:u w:val="single"/>
        </w:rPr>
      </w:r>
      <w:r w:rsidR="00033824" w:rsidRPr="00033824">
        <w:rPr>
          <w:b/>
          <w:u w:val="single"/>
        </w:rPr>
        <w:fldChar w:fldCharType="separate"/>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noProof/>
          <w:u w:val="single"/>
        </w:rPr>
        <w:t> </w:t>
      </w:r>
      <w:r w:rsidR="00033824" w:rsidRPr="00033824">
        <w:rPr>
          <w:b/>
          <w:u w:val="single"/>
        </w:rPr>
        <w:fldChar w:fldCharType="end"/>
      </w:r>
      <w:bookmarkEnd w:id="43"/>
      <w:r w:rsidR="006B278F" w:rsidRPr="002E2987">
        <w:rPr>
          <w:b/>
        </w:rPr>
        <w:t>,</w:t>
      </w:r>
      <w:r>
        <w:t xml:space="preserve"> </w:t>
      </w:r>
      <w:r w:rsidR="00FD2D3E" w:rsidRPr="00FD2D3E">
        <w:rPr>
          <w:b/>
          <w:u w:val="single"/>
        </w:rPr>
        <w:fldChar w:fldCharType="begin">
          <w:ffData>
            <w:name w:val="Text144"/>
            <w:enabled/>
            <w:calcOnExit w:val="0"/>
            <w:textInput/>
          </w:ffData>
        </w:fldChar>
      </w:r>
      <w:bookmarkStart w:id="44" w:name="Text144"/>
      <w:r w:rsidR="00FD2D3E" w:rsidRPr="00FD2D3E">
        <w:rPr>
          <w:b/>
          <w:u w:val="single"/>
        </w:rPr>
        <w:instrText xml:space="preserve"> FORMTEXT </w:instrText>
      </w:r>
      <w:r w:rsidR="00FD2D3E" w:rsidRPr="00FD2D3E">
        <w:rPr>
          <w:b/>
          <w:u w:val="single"/>
        </w:rPr>
      </w:r>
      <w:r w:rsidR="00FD2D3E" w:rsidRPr="00FD2D3E">
        <w:rPr>
          <w:b/>
          <w:u w:val="single"/>
        </w:rPr>
        <w:fldChar w:fldCharType="separate"/>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noProof/>
          <w:u w:val="single"/>
        </w:rPr>
        <w:t> </w:t>
      </w:r>
      <w:r w:rsidR="00FD2D3E" w:rsidRPr="00FD2D3E">
        <w:rPr>
          <w:b/>
          <w:u w:val="single"/>
        </w:rPr>
        <w:fldChar w:fldCharType="end"/>
      </w:r>
      <w:bookmarkEnd w:id="44"/>
      <w:r w:rsidR="00FD2D3E">
        <w:t>.</w:t>
      </w:r>
      <w:r w:rsidR="002E2987">
        <w:t xml:space="preserve"> </w:t>
      </w:r>
      <w:r w:rsidR="00FD2D3E">
        <w:t xml:space="preserve"> </w:t>
      </w:r>
      <w:r>
        <w:t>Time is of the essence.</w:t>
      </w:r>
    </w:p>
    <w:p w:rsidR="00CE5268" w:rsidRDefault="00CE5268">
      <w:pPr>
        <w:tabs>
          <w:tab w:val="left" w:pos="720"/>
          <w:tab w:val="left" w:pos="1440"/>
          <w:tab w:val="left" w:pos="2304"/>
        </w:tabs>
        <w:jc w:val="both"/>
        <w:rPr>
          <w:b/>
        </w:rPr>
      </w:pPr>
    </w:p>
    <w:p w:rsidR="00CE5268" w:rsidRPr="003B283C" w:rsidRDefault="00CE5268">
      <w:pPr>
        <w:tabs>
          <w:tab w:val="left" w:pos="720"/>
          <w:tab w:val="left" w:pos="1440"/>
          <w:tab w:val="left" w:pos="2304"/>
        </w:tabs>
        <w:jc w:val="both"/>
        <w:rPr>
          <w:b/>
        </w:rPr>
      </w:pPr>
    </w:p>
    <w:p w:rsidR="00BD5FCF" w:rsidRPr="003B283C" w:rsidRDefault="00BD5FCF">
      <w:pPr>
        <w:tabs>
          <w:tab w:val="left" w:pos="720"/>
          <w:tab w:val="left" w:pos="1440"/>
          <w:tab w:val="left" w:pos="2304"/>
        </w:tabs>
        <w:jc w:val="both"/>
        <w:rPr>
          <w:b/>
        </w:rPr>
      </w:pPr>
      <w:r w:rsidRPr="003B283C">
        <w:rPr>
          <w:b/>
        </w:rPr>
        <w:t xml:space="preserve">THIS IS A LEGALLY BINDING AGREEMENT.  BOTH </w:t>
      </w:r>
      <w:r w:rsidR="00595F33" w:rsidRPr="003B283C">
        <w:rPr>
          <w:b/>
        </w:rPr>
        <w:t xml:space="preserve">PURCHASER </w:t>
      </w:r>
      <w:r w:rsidRPr="003B283C">
        <w:rPr>
          <w:b/>
        </w:rPr>
        <w:t xml:space="preserve">AND SELLER SHALL SEEK FURTHER </w:t>
      </w:r>
      <w:r w:rsidR="002F0BAE" w:rsidRPr="003B283C">
        <w:rPr>
          <w:b/>
        </w:rPr>
        <w:t xml:space="preserve">LEGAL </w:t>
      </w:r>
      <w:r w:rsidRPr="003B283C">
        <w:rPr>
          <w:b/>
        </w:rPr>
        <w:t xml:space="preserve">ASSISTANCE IF THE CONTENTS </w:t>
      </w:r>
      <w:r w:rsidR="002F0BAE" w:rsidRPr="003B283C">
        <w:rPr>
          <w:b/>
        </w:rPr>
        <w:t xml:space="preserve">OF THIS CONTRACT </w:t>
      </w:r>
      <w:r w:rsidRPr="003B283C">
        <w:rPr>
          <w:b/>
        </w:rPr>
        <w:t xml:space="preserve">ARE NOT UNDERSTOOD.  BOTH </w:t>
      </w:r>
      <w:r w:rsidR="00595F33" w:rsidRPr="003B283C">
        <w:rPr>
          <w:b/>
        </w:rPr>
        <w:t xml:space="preserve">PURCHASER </w:t>
      </w:r>
      <w:r w:rsidRPr="003B283C">
        <w:rPr>
          <w:b/>
        </w:rPr>
        <w:t xml:space="preserve">AND SELLER ACKNOWLEDGE RECEIPT OF A COPY OF THIS </w:t>
      </w:r>
      <w:r w:rsidR="0080749D">
        <w:rPr>
          <w:b/>
        </w:rPr>
        <w:t>CONTRAC</w:t>
      </w:r>
      <w:r w:rsidRPr="003B283C">
        <w:rPr>
          <w:b/>
        </w:rPr>
        <w:t xml:space="preserve">T.  BOTH </w:t>
      </w:r>
      <w:r w:rsidR="00595F33" w:rsidRPr="003B283C">
        <w:rPr>
          <w:b/>
        </w:rPr>
        <w:t xml:space="preserve">PURCHASER </w:t>
      </w:r>
      <w:r w:rsidRPr="003B283C">
        <w:rPr>
          <w:b/>
        </w:rPr>
        <w:t xml:space="preserve">AND SELLER ACKNOWLEDGE RECEIVING, READING AND UNDERSTANDING THE </w:t>
      </w:r>
      <w:bookmarkStart w:id="45" w:name="_Hlk503176477"/>
      <w:r w:rsidRPr="003B283C">
        <w:rPr>
          <w:b/>
        </w:rPr>
        <w:t xml:space="preserve">SOUTH CAROLINA </w:t>
      </w:r>
      <w:r w:rsidR="003353A9">
        <w:rPr>
          <w:b/>
        </w:rPr>
        <w:t xml:space="preserve">DISCLOSURE OF </w:t>
      </w:r>
      <w:r w:rsidRPr="003B283C">
        <w:rPr>
          <w:b/>
        </w:rPr>
        <w:t xml:space="preserve">REAL ESTATE </w:t>
      </w:r>
      <w:r w:rsidR="003353A9">
        <w:rPr>
          <w:b/>
        </w:rPr>
        <w:t>BROKERAGE RELATIONSHIPS FORM.</w:t>
      </w:r>
      <w:bookmarkEnd w:id="45"/>
    </w:p>
    <w:p w:rsidR="006C3EC5" w:rsidRDefault="006C3EC5">
      <w:pPr>
        <w:tabs>
          <w:tab w:val="left" w:pos="720"/>
          <w:tab w:val="left" w:pos="1440"/>
          <w:tab w:val="left" w:pos="2304"/>
        </w:tabs>
        <w:jc w:val="both"/>
      </w:pPr>
    </w:p>
    <w:p w:rsidR="00CE5268" w:rsidRDefault="00CE5268">
      <w:pPr>
        <w:tabs>
          <w:tab w:val="left" w:pos="720"/>
          <w:tab w:val="left" w:pos="1440"/>
          <w:tab w:val="left" w:pos="2304"/>
        </w:tabs>
        <w:jc w:val="both"/>
      </w:pPr>
    </w:p>
    <w:p w:rsidR="008B6899" w:rsidRPr="003B283C" w:rsidRDefault="008B6899">
      <w:pPr>
        <w:tabs>
          <w:tab w:val="left" w:pos="720"/>
          <w:tab w:val="left" w:pos="1440"/>
          <w:tab w:val="left" w:pos="2304"/>
        </w:tabs>
        <w:jc w:val="both"/>
      </w:pPr>
      <w:r w:rsidRPr="003B283C">
        <w:t>Signed and sealed by each party as of the dates below.</w:t>
      </w:r>
    </w:p>
    <w:p w:rsidR="00CE5268" w:rsidRDefault="00CE5268">
      <w:pPr>
        <w:tabs>
          <w:tab w:val="left" w:pos="720"/>
          <w:tab w:val="left" w:pos="1440"/>
          <w:tab w:val="left" w:pos="2304"/>
        </w:tabs>
        <w:jc w:val="both"/>
      </w:pPr>
    </w:p>
    <w:p w:rsidR="00CE5268" w:rsidRDefault="00CE5268">
      <w:pPr>
        <w:tabs>
          <w:tab w:val="left" w:pos="720"/>
          <w:tab w:val="left" w:pos="1440"/>
          <w:tab w:val="left" w:pos="2304"/>
        </w:tabs>
        <w:jc w:val="both"/>
      </w:pPr>
    </w:p>
    <w:p w:rsidR="008B6899" w:rsidRPr="003B283C" w:rsidRDefault="008B6899">
      <w:pPr>
        <w:tabs>
          <w:tab w:val="left" w:pos="720"/>
          <w:tab w:val="left" w:pos="1440"/>
          <w:tab w:val="left" w:pos="2304"/>
        </w:tabs>
        <w:jc w:val="both"/>
        <w:rPr>
          <w:b/>
        </w:rPr>
      </w:pPr>
      <w:r w:rsidRPr="003B283C">
        <w:rPr>
          <w:b/>
        </w:rPr>
        <w:t>PURCHASER:</w:t>
      </w:r>
    </w:p>
    <w:p w:rsidR="008B6899" w:rsidRDefault="008B6899">
      <w:pPr>
        <w:tabs>
          <w:tab w:val="left" w:pos="720"/>
          <w:tab w:val="left" w:pos="1440"/>
          <w:tab w:val="left" w:pos="2304"/>
        </w:tabs>
        <w:jc w:val="both"/>
        <w:rPr>
          <w:b/>
        </w:rPr>
      </w:pPr>
    </w:p>
    <w:p w:rsidR="00CE5268" w:rsidRPr="003B283C" w:rsidRDefault="00CE5268">
      <w:pPr>
        <w:tabs>
          <w:tab w:val="left" w:pos="720"/>
          <w:tab w:val="left" w:pos="1440"/>
          <w:tab w:val="left" w:pos="2304"/>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___________________________________________________(SEAL)</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0"/>
            <w:enabled/>
            <w:calcOnExit w:val="0"/>
            <w:textInput/>
          </w:ffData>
        </w:fldChar>
      </w:r>
      <w:bookmarkStart w:id="46" w:name="Text70"/>
      <w:r w:rsidRPr="00033824">
        <w:rPr>
          <w:b/>
        </w:rPr>
        <w:instrText xml:space="preserve"> FORMTEXT </w:instrText>
      </w:r>
      <w:r w:rsidRPr="00033824">
        <w:rPr>
          <w:b/>
        </w:rPr>
      </w:r>
      <w:r w:rsidRPr="00033824">
        <w:rPr>
          <w:b/>
        </w:rPr>
        <w:fldChar w:fldCharType="separate"/>
      </w:r>
      <w:bookmarkStart w:id="47" w:name="_GoBack"/>
      <w:r w:rsidR="00594581" w:rsidRPr="00033824">
        <w:rPr>
          <w:b/>
        </w:rPr>
        <w:t> </w:t>
      </w:r>
      <w:r w:rsidR="00594581" w:rsidRPr="00033824">
        <w:rPr>
          <w:b/>
        </w:rPr>
        <w:t> </w:t>
      </w:r>
      <w:r w:rsidR="00594581" w:rsidRPr="00033824">
        <w:rPr>
          <w:b/>
        </w:rPr>
        <w:t> </w:t>
      </w:r>
      <w:r w:rsidR="00594581" w:rsidRPr="00033824">
        <w:rPr>
          <w:b/>
        </w:rPr>
        <w:t> </w:t>
      </w:r>
      <w:r w:rsidR="00594581" w:rsidRPr="00033824">
        <w:rPr>
          <w:b/>
        </w:rPr>
        <w:t> </w:t>
      </w:r>
      <w:bookmarkEnd w:id="47"/>
      <w:r w:rsidRPr="00033824">
        <w:rPr>
          <w:b/>
        </w:rPr>
        <w:fldChar w:fldCharType="end"/>
      </w:r>
      <w:bookmarkEnd w:id="46"/>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86"/>
            <w:enabled/>
            <w:calcOnExit w:val="0"/>
            <w:textInput/>
          </w:ffData>
        </w:fldChar>
      </w:r>
      <w:bookmarkStart w:id="48" w:name="Text86"/>
      <w:r w:rsidRPr="00033824">
        <w:rPr>
          <w:b/>
        </w:rPr>
        <w:instrText xml:space="preserve"> FORMTEXT </w:instrText>
      </w:r>
      <w:r w:rsidRPr="00033824">
        <w:rPr>
          <w:b/>
        </w:rPr>
      </w:r>
      <w:r w:rsidRPr="00033824">
        <w:rPr>
          <w:b/>
        </w:rPr>
        <w:fldChar w:fldCharType="separate"/>
      </w:r>
      <w:r w:rsidR="00743BD6" w:rsidRPr="00033824">
        <w:rPr>
          <w:b/>
        </w:rPr>
        <w:t> </w:t>
      </w:r>
      <w:r w:rsidR="00743BD6" w:rsidRPr="00033824">
        <w:rPr>
          <w:b/>
        </w:rPr>
        <w:t> </w:t>
      </w:r>
      <w:r w:rsidR="00743BD6" w:rsidRPr="00033824">
        <w:rPr>
          <w:b/>
        </w:rPr>
        <w:t> </w:t>
      </w:r>
      <w:r w:rsidR="00743BD6" w:rsidRPr="00033824">
        <w:rPr>
          <w:b/>
        </w:rPr>
        <w:t> </w:t>
      </w:r>
      <w:r w:rsidR="00743BD6" w:rsidRPr="00033824">
        <w:rPr>
          <w:b/>
        </w:rPr>
        <w:t> </w:t>
      </w:r>
      <w:r w:rsidRPr="00033824">
        <w:rPr>
          <w:b/>
        </w:rPr>
        <w:fldChar w:fldCharType="end"/>
      </w:r>
      <w:bookmarkEnd w:id="48"/>
    </w:p>
    <w:p w:rsidR="00AD26C1" w:rsidRDefault="00AD26C1">
      <w:pPr>
        <w:tabs>
          <w:tab w:val="left" w:pos="720"/>
          <w:tab w:val="left" w:pos="2160"/>
          <w:tab w:val="left" w:pos="2304"/>
          <w:tab w:val="left" w:pos="2880"/>
          <w:tab w:val="left" w:pos="3600"/>
          <w:tab w:val="left" w:pos="5040"/>
          <w:tab w:val="left" w:pos="6480"/>
          <w:tab w:val="left" w:pos="6768"/>
          <w:tab w:val="left" w:pos="7200"/>
        </w:tabs>
        <w:jc w:val="both"/>
      </w:pPr>
    </w:p>
    <w:p w:rsidR="00CE5268" w:rsidRPr="003B283C" w:rsidRDefault="00CE5268">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IS TO APPEAR ON DEED</w:t>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033824"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033824">
        <w:rPr>
          <w:b/>
        </w:rPr>
        <w:fldChar w:fldCharType="begin">
          <w:ffData>
            <w:name w:val="Text72"/>
            <w:enabled/>
            <w:calcOnExit w:val="0"/>
            <w:textInput/>
          </w:ffData>
        </w:fldChar>
      </w:r>
      <w:bookmarkStart w:id="49" w:name="Text72"/>
      <w:r w:rsidRPr="00033824">
        <w:rPr>
          <w:b/>
        </w:rPr>
        <w:instrText xml:space="preserve"> FORMTEXT </w:instrText>
      </w:r>
      <w:r w:rsidRPr="00033824">
        <w:rPr>
          <w:b/>
        </w:rPr>
      </w:r>
      <w:r w:rsidRPr="00033824">
        <w:rPr>
          <w:b/>
        </w:rPr>
        <w:fldChar w:fldCharType="separate"/>
      </w:r>
      <w:r w:rsidR="00594581" w:rsidRPr="00033824">
        <w:rPr>
          <w:b/>
        </w:rPr>
        <w:t> </w:t>
      </w:r>
      <w:r w:rsidR="00594581" w:rsidRPr="00033824">
        <w:rPr>
          <w:b/>
        </w:rPr>
        <w:t> </w:t>
      </w:r>
      <w:r w:rsidR="00594581" w:rsidRPr="00033824">
        <w:rPr>
          <w:b/>
        </w:rPr>
        <w:t> </w:t>
      </w:r>
      <w:r w:rsidR="00594581" w:rsidRPr="00033824">
        <w:rPr>
          <w:b/>
        </w:rPr>
        <w:t> </w:t>
      </w:r>
      <w:r w:rsidR="00594581" w:rsidRPr="00033824">
        <w:rPr>
          <w:b/>
        </w:rPr>
        <w:t> </w:t>
      </w:r>
      <w:r w:rsidRPr="00033824">
        <w:rPr>
          <w:b/>
        </w:rPr>
        <w:fldChar w:fldCharType="end"/>
      </w:r>
      <w:bookmarkEnd w:id="49"/>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fldChar w:fldCharType="begin">
          <w:ffData>
            <w:name w:val="Text87"/>
            <w:enabled/>
            <w:calcOnExit w:val="0"/>
            <w:textInput/>
          </w:ffData>
        </w:fldChar>
      </w:r>
      <w:bookmarkStart w:id="50" w:name="Text87"/>
      <w:r w:rsidRPr="003B283C">
        <w:rPr>
          <w:b/>
        </w:rPr>
        <w:instrText xml:space="preserve"> FORMTEXT </w:instrText>
      </w:r>
      <w:r w:rsidRPr="003B283C">
        <w:rPr>
          <w:b/>
        </w:rPr>
      </w:r>
      <w:r w:rsidRPr="003B283C">
        <w:rPr>
          <w:b/>
        </w:rPr>
        <w:fldChar w:fldCharType="separate"/>
      </w:r>
      <w:r w:rsidRPr="003B283C">
        <w:rPr>
          <w:b/>
          <w:noProof/>
        </w:rPr>
        <w:t> </w:t>
      </w:r>
      <w:r w:rsidRPr="003B283C">
        <w:rPr>
          <w:b/>
          <w:noProof/>
        </w:rPr>
        <w:t> </w:t>
      </w:r>
      <w:r w:rsidRPr="003B283C">
        <w:rPr>
          <w:b/>
          <w:noProof/>
        </w:rPr>
        <w:t> </w:t>
      </w:r>
      <w:r w:rsidRPr="003B283C">
        <w:rPr>
          <w:b/>
          <w:noProof/>
        </w:rPr>
        <w:t> </w:t>
      </w:r>
      <w:r w:rsidRPr="003B283C">
        <w:rPr>
          <w:b/>
          <w:noProof/>
        </w:rPr>
        <w:t> </w:t>
      </w:r>
      <w:r w:rsidRPr="003B283C">
        <w:rPr>
          <w:b/>
        </w:rPr>
        <w:fldChar w:fldCharType="end"/>
      </w:r>
      <w:bookmarkEnd w:id="50"/>
    </w:p>
    <w:p w:rsidR="00270DC8" w:rsidRDefault="00270DC8">
      <w:pPr>
        <w:tabs>
          <w:tab w:val="left" w:pos="720"/>
          <w:tab w:val="left" w:pos="2160"/>
          <w:tab w:val="left" w:pos="2304"/>
          <w:tab w:val="left" w:pos="2880"/>
          <w:tab w:val="left" w:pos="3600"/>
          <w:tab w:val="left" w:pos="5040"/>
          <w:tab w:val="left" w:pos="6480"/>
          <w:tab w:val="left" w:pos="6768"/>
          <w:tab w:val="left" w:pos="7200"/>
        </w:tabs>
        <w:jc w:val="both"/>
        <w:rPr>
          <w:b/>
        </w:rPr>
      </w:pPr>
    </w:p>
    <w:p w:rsidR="00CE5268" w:rsidRDefault="00CE5268">
      <w:pPr>
        <w:tabs>
          <w:tab w:val="left" w:pos="720"/>
          <w:tab w:val="left" w:pos="2160"/>
          <w:tab w:val="left" w:pos="2304"/>
          <w:tab w:val="left" w:pos="2880"/>
          <w:tab w:val="left" w:pos="3600"/>
          <w:tab w:val="left" w:pos="5040"/>
          <w:tab w:val="left" w:pos="6480"/>
          <w:tab w:val="left" w:pos="6768"/>
          <w:tab w:val="left" w:pos="7200"/>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3B283C">
        <w:rPr>
          <w:b/>
        </w:rPr>
        <w:lastRenderedPageBreak/>
        <w:t>SELLER:</w:t>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rPr>
          <w:b/>
        </w:rPr>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74"/>
            <w:enabled/>
            <w:calcOnExit w:val="0"/>
            <w:textInput/>
          </w:ffData>
        </w:fldChar>
      </w:r>
      <w:bookmarkStart w:id="51" w:name="Text74"/>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1"/>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88"/>
            <w:enabled/>
            <w:calcOnExit w:val="0"/>
            <w:textInput/>
          </w:ffData>
        </w:fldChar>
      </w:r>
      <w:bookmarkStart w:id="52" w:name="Text88"/>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2"/>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 xml:space="preserve">__________________________________________________(SEAL)   </w:t>
      </w:r>
      <w:r w:rsidRPr="003B283C">
        <w:tab/>
      </w:r>
      <w:r w:rsidRPr="003B283C">
        <w:tab/>
      </w:r>
      <w:r w:rsidRPr="003B283C">
        <w:tab/>
      </w: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r w:rsidRPr="003B283C">
        <w:t>SIGN AS NAME APPEARS ON DEED</w:t>
      </w:r>
      <w:r w:rsidRPr="003B283C">
        <w:noBreakHyphen/>
      </w:r>
      <w:r w:rsidRPr="003B283C">
        <w:noBreakHyphen/>
      </w:r>
      <w:r w:rsidRPr="003B283C">
        <w:noBreakHyphen/>
      </w:r>
      <w:r w:rsidRPr="003B283C">
        <w:noBreakHyphen/>
      </w:r>
      <w:r w:rsidRPr="003B283C">
        <w:noBreakHyphen/>
      </w:r>
      <w:r w:rsidRPr="003B283C">
        <w:noBreakHyphen/>
      </w:r>
      <w:r w:rsidRPr="003B283C">
        <w:noBreakHyphen/>
        <w:t>DATE</w:t>
      </w:r>
      <w:r w:rsidRPr="003B283C">
        <w:noBreakHyphen/>
      </w:r>
      <w:r w:rsidRPr="003B283C">
        <w:noBreakHyphen/>
        <w:t xml:space="preserve">      </w:t>
      </w:r>
      <w:r w:rsidRPr="003B283C">
        <w:tab/>
      </w:r>
      <w:r w:rsidRPr="003B283C">
        <w:tab/>
      </w:r>
      <w:r w:rsidRPr="003B283C">
        <w:tab/>
      </w:r>
      <w:r w:rsidRPr="003B283C">
        <w:tab/>
      </w:r>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76"/>
            <w:enabled/>
            <w:calcOnExit w:val="0"/>
            <w:textInput/>
          </w:ffData>
        </w:fldChar>
      </w:r>
      <w:bookmarkStart w:id="53" w:name="Text76"/>
      <w:r w:rsidRPr="00DD292F">
        <w:rPr>
          <w:b/>
        </w:rPr>
        <w:instrText xml:space="preserve"> FORMTEXT </w:instrText>
      </w:r>
      <w:r w:rsidRPr="00DD292F">
        <w:rPr>
          <w:b/>
        </w:rPr>
      </w:r>
      <w:r w:rsidRPr="00DD292F">
        <w:rPr>
          <w:b/>
        </w:rPr>
        <w:fldChar w:fldCharType="separate"/>
      </w:r>
      <w:r w:rsidR="00594581" w:rsidRPr="00DD292F">
        <w:rPr>
          <w:b/>
        </w:rPr>
        <w:t> </w:t>
      </w:r>
      <w:r w:rsidR="00594581" w:rsidRPr="00DD292F">
        <w:rPr>
          <w:b/>
        </w:rPr>
        <w:t> </w:t>
      </w:r>
      <w:r w:rsidR="00594581" w:rsidRPr="00DD292F">
        <w:rPr>
          <w:b/>
        </w:rPr>
        <w:t> </w:t>
      </w:r>
      <w:r w:rsidR="00594581" w:rsidRPr="00DD292F">
        <w:rPr>
          <w:b/>
        </w:rPr>
        <w:t> </w:t>
      </w:r>
      <w:r w:rsidR="00594581" w:rsidRPr="00DD292F">
        <w:rPr>
          <w:b/>
        </w:rPr>
        <w:t> </w:t>
      </w:r>
      <w:r w:rsidRPr="00DD292F">
        <w:rPr>
          <w:b/>
        </w:rPr>
        <w:fldChar w:fldCharType="end"/>
      </w:r>
      <w:bookmarkEnd w:id="53"/>
    </w:p>
    <w:p w:rsidR="008B6899" w:rsidRPr="00DD292F" w:rsidRDefault="008B6899">
      <w:pPr>
        <w:tabs>
          <w:tab w:val="left" w:pos="720"/>
          <w:tab w:val="left" w:pos="2160"/>
          <w:tab w:val="left" w:pos="2304"/>
          <w:tab w:val="left" w:pos="2880"/>
          <w:tab w:val="left" w:pos="3600"/>
          <w:tab w:val="left" w:pos="5040"/>
          <w:tab w:val="left" w:pos="6480"/>
          <w:tab w:val="left" w:pos="6768"/>
          <w:tab w:val="left" w:pos="7200"/>
        </w:tabs>
        <w:jc w:val="both"/>
        <w:rPr>
          <w:b/>
        </w:rPr>
      </w:pPr>
      <w:r w:rsidRPr="00DD292F">
        <w:rPr>
          <w:b/>
        </w:rPr>
        <w:fldChar w:fldCharType="begin">
          <w:ffData>
            <w:name w:val="Text89"/>
            <w:enabled/>
            <w:calcOnExit w:val="0"/>
            <w:textInput/>
          </w:ffData>
        </w:fldChar>
      </w:r>
      <w:bookmarkStart w:id="54" w:name="Text89"/>
      <w:r w:rsidRPr="00DD292F">
        <w:rPr>
          <w:b/>
        </w:rPr>
        <w:instrText xml:space="preserve"> FORMTEXT </w:instrText>
      </w:r>
      <w:r w:rsidRPr="00DD292F">
        <w:rPr>
          <w:b/>
        </w:rPr>
      </w:r>
      <w:r w:rsidRPr="00DD292F">
        <w:rPr>
          <w:b/>
        </w:rPr>
        <w:fldChar w:fldCharType="separate"/>
      </w:r>
      <w:r w:rsidRPr="00DD292F">
        <w:rPr>
          <w:b/>
          <w:noProof/>
        </w:rPr>
        <w:t> </w:t>
      </w:r>
      <w:r w:rsidRPr="00DD292F">
        <w:rPr>
          <w:b/>
          <w:noProof/>
        </w:rPr>
        <w:t> </w:t>
      </w:r>
      <w:r w:rsidRPr="00DD292F">
        <w:rPr>
          <w:b/>
          <w:noProof/>
        </w:rPr>
        <w:t> </w:t>
      </w:r>
      <w:r w:rsidRPr="00DD292F">
        <w:rPr>
          <w:b/>
          <w:noProof/>
        </w:rPr>
        <w:t> </w:t>
      </w:r>
      <w:r w:rsidRPr="00DD292F">
        <w:rPr>
          <w:b/>
          <w:noProof/>
        </w:rPr>
        <w:t> </w:t>
      </w:r>
      <w:r w:rsidRPr="00DD292F">
        <w:rPr>
          <w:b/>
        </w:rPr>
        <w:fldChar w:fldCharType="end"/>
      </w:r>
      <w:bookmarkEnd w:id="54"/>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Pr="003B283C" w:rsidRDefault="008B6899">
      <w:pPr>
        <w:tabs>
          <w:tab w:val="left" w:pos="720"/>
          <w:tab w:val="left" w:pos="2160"/>
          <w:tab w:val="left" w:pos="2304"/>
          <w:tab w:val="left" w:pos="2880"/>
          <w:tab w:val="left" w:pos="3600"/>
          <w:tab w:val="left" w:pos="5040"/>
          <w:tab w:val="left" w:pos="6480"/>
          <w:tab w:val="left" w:pos="6768"/>
          <w:tab w:val="left" w:pos="7200"/>
        </w:tabs>
      </w:pPr>
      <w:r w:rsidRPr="003B283C">
        <w:t>KIRE Listing Executive:</w:t>
      </w:r>
      <w:r w:rsidRPr="003B283C">
        <w:tab/>
      </w:r>
      <w:r w:rsidRPr="003B283C">
        <w:rPr>
          <w:b/>
          <w:u w:val="single"/>
        </w:rPr>
        <w:fldChar w:fldCharType="begin">
          <w:ffData>
            <w:name w:val="Text66"/>
            <w:enabled/>
            <w:calcOnExit w:val="0"/>
            <w:textInput>
              <w:format w:val="UPPERCASE"/>
            </w:textInput>
          </w:ffData>
        </w:fldChar>
      </w:r>
      <w:bookmarkStart w:id="55" w:name="Text66"/>
      <w:r w:rsidRPr="003B283C">
        <w:rPr>
          <w:b/>
          <w:u w:val="single"/>
        </w:rPr>
        <w:instrText xml:space="preserve"> FORMTEXT </w:instrText>
      </w:r>
      <w:r w:rsidRPr="003B283C">
        <w:rPr>
          <w:b/>
          <w:u w:val="single"/>
        </w:rPr>
      </w:r>
      <w:r w:rsidRPr="003B283C">
        <w:rPr>
          <w:b/>
          <w:u w:val="single"/>
        </w:rPr>
        <w:fldChar w:fldCharType="separate"/>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Pr="003B283C">
        <w:rPr>
          <w:b/>
          <w:u w:val="single"/>
        </w:rPr>
        <w:fldChar w:fldCharType="end"/>
      </w:r>
      <w:bookmarkEnd w:id="55"/>
      <w:r w:rsidRPr="003B283C">
        <w:tab/>
      </w:r>
    </w:p>
    <w:p w:rsidR="008B6899" w:rsidRPr="00767D09" w:rsidRDefault="008B6899">
      <w:pPr>
        <w:tabs>
          <w:tab w:val="left" w:pos="720"/>
          <w:tab w:val="left" w:pos="2160"/>
          <w:tab w:val="left" w:pos="2304"/>
          <w:tab w:val="left" w:pos="2880"/>
          <w:tab w:val="left" w:pos="3600"/>
          <w:tab w:val="left" w:pos="5040"/>
          <w:tab w:val="left" w:pos="6480"/>
          <w:tab w:val="left" w:pos="6768"/>
          <w:tab w:val="left" w:pos="7200"/>
        </w:tabs>
        <w:rPr>
          <w:sz w:val="16"/>
          <w:szCs w:val="16"/>
        </w:rPr>
      </w:pPr>
      <w:r w:rsidRPr="003B283C">
        <w:t xml:space="preserve">KIRE Sales Executive:      </w:t>
      </w:r>
      <w:r w:rsidRPr="003B283C">
        <w:rPr>
          <w:b/>
          <w:u w:val="single"/>
        </w:rPr>
        <w:fldChar w:fldCharType="begin">
          <w:ffData>
            <w:name w:val="Text67"/>
            <w:enabled/>
            <w:calcOnExit w:val="0"/>
            <w:textInput/>
          </w:ffData>
        </w:fldChar>
      </w:r>
      <w:bookmarkStart w:id="56" w:name="Text67"/>
      <w:r w:rsidRPr="003B283C">
        <w:rPr>
          <w:b/>
          <w:u w:val="single"/>
        </w:rPr>
        <w:instrText xml:space="preserve"> FORMTEXT </w:instrText>
      </w:r>
      <w:r w:rsidRPr="003B283C">
        <w:rPr>
          <w:b/>
          <w:u w:val="single"/>
        </w:rPr>
      </w:r>
      <w:r w:rsidRPr="003B283C">
        <w:rPr>
          <w:b/>
          <w:u w:val="single"/>
        </w:rPr>
        <w:fldChar w:fldCharType="separate"/>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00594581" w:rsidRPr="003B283C">
        <w:rPr>
          <w:b/>
          <w:u w:val="single"/>
        </w:rPr>
        <w:t> </w:t>
      </w:r>
      <w:r w:rsidRPr="003B283C">
        <w:rPr>
          <w:b/>
          <w:u w:val="single"/>
        </w:rPr>
        <w:fldChar w:fldCharType="end"/>
      </w:r>
      <w:bookmarkEnd w:id="56"/>
      <w:r w:rsidRPr="003B283C">
        <w:tab/>
      </w:r>
      <w:r w:rsidRPr="003B283C">
        <w:tab/>
      </w:r>
      <w:r w:rsidRPr="003B283C">
        <w:tab/>
      </w:r>
      <w:r w:rsidRPr="003B283C">
        <w:rPr>
          <w:sz w:val="24"/>
        </w:rPr>
        <w:t xml:space="preserve">                    </w:t>
      </w:r>
      <w:r w:rsidRPr="003B283C">
        <w:rPr>
          <w:sz w:val="24"/>
        </w:rPr>
        <w:tab/>
      </w:r>
      <w:r w:rsidR="005C2F23" w:rsidRPr="003B283C">
        <w:rPr>
          <w:sz w:val="16"/>
          <w:szCs w:val="16"/>
        </w:rPr>
        <w:t>Rev</w:t>
      </w:r>
      <w:r w:rsidR="00142575">
        <w:rPr>
          <w:sz w:val="16"/>
          <w:szCs w:val="16"/>
        </w:rPr>
        <w:t>ised:</w:t>
      </w:r>
      <w:r w:rsidR="00195DDB">
        <w:rPr>
          <w:sz w:val="16"/>
          <w:szCs w:val="16"/>
        </w:rPr>
        <w:t xml:space="preserve"> 1</w:t>
      </w:r>
      <w:r w:rsidR="003353A9">
        <w:rPr>
          <w:sz w:val="16"/>
          <w:szCs w:val="16"/>
        </w:rPr>
        <w:t>/2018</w:t>
      </w:r>
    </w:p>
    <w:p w:rsidR="008B6899" w:rsidRDefault="008B6899">
      <w:pPr>
        <w:tabs>
          <w:tab w:val="left" w:pos="720"/>
          <w:tab w:val="left" w:pos="2160"/>
          <w:tab w:val="left" w:pos="2304"/>
          <w:tab w:val="left" w:pos="2880"/>
          <w:tab w:val="left" w:pos="3600"/>
          <w:tab w:val="left" w:pos="5040"/>
          <w:tab w:val="left" w:pos="6480"/>
          <w:tab w:val="left" w:pos="6768"/>
          <w:tab w:val="left" w:pos="7200"/>
        </w:tabs>
        <w:jc w:val="both"/>
        <w:rPr>
          <w:sz w:val="10"/>
        </w:rPr>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both"/>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p w:rsidR="008B6899" w:rsidRDefault="008B6899">
      <w:pPr>
        <w:tabs>
          <w:tab w:val="left" w:pos="720"/>
          <w:tab w:val="left" w:pos="2160"/>
          <w:tab w:val="left" w:pos="2304"/>
          <w:tab w:val="left" w:pos="2880"/>
          <w:tab w:val="left" w:pos="3600"/>
          <w:tab w:val="left" w:pos="5040"/>
          <w:tab w:val="left" w:pos="6480"/>
          <w:tab w:val="left" w:pos="6768"/>
          <w:tab w:val="left" w:pos="7200"/>
        </w:tabs>
        <w:jc w:val="right"/>
      </w:pPr>
    </w:p>
    <w:sectPr w:rsidR="008B6899" w:rsidSect="00E1707E">
      <w:footerReference w:type="default" r:id="rId8"/>
      <w:endnotePr>
        <w:numFmt w:val="decimal"/>
      </w:endnotePr>
      <w:type w:val="continuous"/>
      <w:pgSz w:w="12240" w:h="15840" w:code="1"/>
      <w:pgMar w:top="1440" w:right="1080" w:bottom="1440" w:left="1080" w:header="0" w:footer="576" w:gutter="0"/>
      <w:paperSrc w:first="1" w:other="1"/>
      <w:pgNumType w:start="1"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7F4" w:rsidRDefault="00AF67F4">
      <w:r>
        <w:separator/>
      </w:r>
    </w:p>
  </w:endnote>
  <w:endnote w:type="continuationSeparator" w:id="0">
    <w:p w:rsidR="00AF67F4" w:rsidRDefault="00AF6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07E" w:rsidRPr="008B2806" w:rsidRDefault="00E1707E" w:rsidP="00E1707E">
    <w:pPr>
      <w:pStyle w:val="Footer"/>
      <w:rPr>
        <w:b/>
      </w:rPr>
    </w:pPr>
    <w:r>
      <w:tab/>
    </w:r>
    <w:r>
      <w:tab/>
    </w:r>
    <w:r>
      <w:tab/>
    </w:r>
  </w:p>
  <w:p w:rsidR="00E1707E" w:rsidRDefault="00E1707E" w:rsidP="00E1707E">
    <w:pPr>
      <w:pStyle w:val="Footer"/>
    </w:pPr>
    <w:r>
      <w:rPr>
        <w:b/>
      </w:rPr>
      <w:t>INITIAL: Purchaser [______] Purchaser [______] Seller [_______] Seller [______] HAVE READ THIS PAGE</w:t>
    </w:r>
  </w:p>
  <w:p w:rsidR="00E1707E" w:rsidRPr="008B2806" w:rsidRDefault="00E1707E" w:rsidP="00E1707E">
    <w:pPr>
      <w:pStyle w:val="Footer"/>
      <w:rPr>
        <w:b/>
      </w:rPr>
    </w:pPr>
    <w:r>
      <w:tab/>
    </w:r>
  </w:p>
  <w:p w:rsidR="00BE004F" w:rsidRPr="00E1707E" w:rsidRDefault="00E1707E" w:rsidP="00E1707E">
    <w:pPr>
      <w:pStyle w:val="Footer"/>
    </w:pPr>
    <w:r>
      <w:tab/>
    </w:r>
    <w:r>
      <w:fldChar w:fldCharType="begin"/>
    </w:r>
    <w:r>
      <w:instrText xml:space="preserve"> PAGE   \* MERGEFORMAT </w:instrText>
    </w:r>
    <w:r>
      <w:fldChar w:fldCharType="separate"/>
    </w:r>
    <w:r w:rsidR="00CE5268">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7F4" w:rsidRDefault="00AF67F4">
      <w:r>
        <w:separator/>
      </w:r>
    </w:p>
  </w:footnote>
  <w:footnote w:type="continuationSeparator" w:id="0">
    <w:p w:rsidR="00AF67F4" w:rsidRDefault="00AF6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C5C"/>
    <w:multiLevelType w:val="singleLevel"/>
    <w:tmpl w:val="10AE4C2C"/>
    <w:lvl w:ilvl="0">
      <w:start w:val="2"/>
      <w:numFmt w:val="decimal"/>
      <w:lvlText w:val="%1."/>
      <w:lvlJc w:val="left"/>
      <w:pPr>
        <w:tabs>
          <w:tab w:val="num" w:pos="360"/>
        </w:tabs>
        <w:ind w:left="360" w:hanging="360"/>
      </w:pPr>
      <w:rPr>
        <w:rFonts w:hint="default"/>
        <w:b/>
        <w:u w:val="none"/>
      </w:rPr>
    </w:lvl>
  </w:abstractNum>
  <w:abstractNum w:abstractNumId="1" w15:restartNumberingAfterBreak="0">
    <w:nsid w:val="0B207BF6"/>
    <w:multiLevelType w:val="hybridMultilevel"/>
    <w:tmpl w:val="9F32BEE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248D4"/>
    <w:multiLevelType w:val="hybridMultilevel"/>
    <w:tmpl w:val="B7E41B20"/>
    <w:lvl w:ilvl="0" w:tplc="E194A39A">
      <w:start w:val="1"/>
      <w:numFmt w:val="lowerLetter"/>
      <w:lvlText w:val="(%1)"/>
      <w:lvlJc w:val="left"/>
      <w:pPr>
        <w:ind w:left="1395" w:hanging="6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B2608A"/>
    <w:multiLevelType w:val="hybridMultilevel"/>
    <w:tmpl w:val="4B3EEA16"/>
    <w:lvl w:ilvl="0" w:tplc="145ED9B8">
      <w:start w:val="12"/>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B286B04"/>
    <w:multiLevelType w:val="hybridMultilevel"/>
    <w:tmpl w:val="A044BDFA"/>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E73688"/>
    <w:multiLevelType w:val="hybridMultilevel"/>
    <w:tmpl w:val="071867C4"/>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9053EE"/>
    <w:multiLevelType w:val="hybridMultilevel"/>
    <w:tmpl w:val="0D060B98"/>
    <w:lvl w:ilvl="0" w:tplc="1C86AAE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1859BF"/>
    <w:multiLevelType w:val="hybridMultilevel"/>
    <w:tmpl w:val="4196AC88"/>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5566885"/>
    <w:multiLevelType w:val="hybridMultilevel"/>
    <w:tmpl w:val="EDAA21CA"/>
    <w:lvl w:ilvl="0" w:tplc="A6C2E876">
      <w:start w:val="1"/>
      <w:numFmt w:val="lowerRoman"/>
      <w:lvlText w:val="%1)"/>
      <w:lvlJc w:val="left"/>
      <w:pPr>
        <w:ind w:left="1080" w:hanging="360"/>
      </w:pPr>
      <w:rPr>
        <w:rFonts w:ascii="Times New Roman" w:eastAsia="Times New Roman" w:hAnsi="Times New Roman" w:cs="Times New Roman"/>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EC7A7E"/>
    <w:multiLevelType w:val="hybridMultilevel"/>
    <w:tmpl w:val="DCCC2E76"/>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7"/>
  </w:num>
  <w:num w:numId="4">
    <w:abstractNumId w:val="4"/>
  </w:num>
  <w:num w:numId="5">
    <w:abstractNumId w:val="1"/>
  </w:num>
  <w:num w:numId="6">
    <w:abstractNumId w:val="9"/>
  </w:num>
  <w:num w:numId="7">
    <w:abstractNumId w:val="3"/>
  </w:num>
  <w:num w:numId="8">
    <w:abstractNumId w:val="8"/>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CnIsPCL806zaUB/IMlkqpPWXNpi3n4FYsPMBOuHH8YcymXLOMAemTgmUOqXD1lr7sdxJwSPJgUe2NOwZ86hkA==" w:salt="M5E107gnKOWbVe5nFzXcsQ=="/>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B55"/>
    <w:rsid w:val="00003C76"/>
    <w:rsid w:val="000138F2"/>
    <w:rsid w:val="00033824"/>
    <w:rsid w:val="00036035"/>
    <w:rsid w:val="00041C0C"/>
    <w:rsid w:val="00053F0D"/>
    <w:rsid w:val="00061460"/>
    <w:rsid w:val="000618C9"/>
    <w:rsid w:val="0006644E"/>
    <w:rsid w:val="00072236"/>
    <w:rsid w:val="00076B13"/>
    <w:rsid w:val="00080F6C"/>
    <w:rsid w:val="00083CA6"/>
    <w:rsid w:val="000906A0"/>
    <w:rsid w:val="00097F11"/>
    <w:rsid w:val="000A01A3"/>
    <w:rsid w:val="000A106B"/>
    <w:rsid w:val="000A308C"/>
    <w:rsid w:val="000A7681"/>
    <w:rsid w:val="000A7F47"/>
    <w:rsid w:val="000B2164"/>
    <w:rsid w:val="000C6192"/>
    <w:rsid w:val="000D1CD7"/>
    <w:rsid w:val="000D6EEB"/>
    <w:rsid w:val="00103F07"/>
    <w:rsid w:val="001112B5"/>
    <w:rsid w:val="00114BBC"/>
    <w:rsid w:val="00117298"/>
    <w:rsid w:val="0012550C"/>
    <w:rsid w:val="001268DC"/>
    <w:rsid w:val="00142575"/>
    <w:rsid w:val="00155115"/>
    <w:rsid w:val="00157D8A"/>
    <w:rsid w:val="0016432A"/>
    <w:rsid w:val="00164911"/>
    <w:rsid w:val="00187F21"/>
    <w:rsid w:val="00190231"/>
    <w:rsid w:val="00195DDB"/>
    <w:rsid w:val="001A3E1A"/>
    <w:rsid w:val="001A4F1D"/>
    <w:rsid w:val="001B1146"/>
    <w:rsid w:val="001B165D"/>
    <w:rsid w:val="001B2198"/>
    <w:rsid w:val="001D0C29"/>
    <w:rsid w:val="001D461B"/>
    <w:rsid w:val="001E3836"/>
    <w:rsid w:val="001E61E7"/>
    <w:rsid w:val="001F50C8"/>
    <w:rsid w:val="00203C30"/>
    <w:rsid w:val="002049A1"/>
    <w:rsid w:val="002108C5"/>
    <w:rsid w:val="00213B3C"/>
    <w:rsid w:val="00215F45"/>
    <w:rsid w:val="0021667B"/>
    <w:rsid w:val="00222F37"/>
    <w:rsid w:val="00226018"/>
    <w:rsid w:val="002279CA"/>
    <w:rsid w:val="00236E01"/>
    <w:rsid w:val="0024734D"/>
    <w:rsid w:val="00253135"/>
    <w:rsid w:val="00255071"/>
    <w:rsid w:val="002575C2"/>
    <w:rsid w:val="002615ED"/>
    <w:rsid w:val="00270DC8"/>
    <w:rsid w:val="00270F9A"/>
    <w:rsid w:val="0027255E"/>
    <w:rsid w:val="00273463"/>
    <w:rsid w:val="00274E02"/>
    <w:rsid w:val="0028326B"/>
    <w:rsid w:val="0028394F"/>
    <w:rsid w:val="00283FCA"/>
    <w:rsid w:val="00287C58"/>
    <w:rsid w:val="00297CA2"/>
    <w:rsid w:val="002A22E9"/>
    <w:rsid w:val="002B2BCA"/>
    <w:rsid w:val="002B4272"/>
    <w:rsid w:val="002C3519"/>
    <w:rsid w:val="002C7372"/>
    <w:rsid w:val="002D1410"/>
    <w:rsid w:val="002D2E3A"/>
    <w:rsid w:val="002D57AF"/>
    <w:rsid w:val="002E2987"/>
    <w:rsid w:val="002E600F"/>
    <w:rsid w:val="002E7E80"/>
    <w:rsid w:val="002F0BAE"/>
    <w:rsid w:val="002F428B"/>
    <w:rsid w:val="003017E1"/>
    <w:rsid w:val="003035A5"/>
    <w:rsid w:val="0030385A"/>
    <w:rsid w:val="003072BF"/>
    <w:rsid w:val="00314C58"/>
    <w:rsid w:val="00331894"/>
    <w:rsid w:val="00334786"/>
    <w:rsid w:val="0033514B"/>
    <w:rsid w:val="003353A9"/>
    <w:rsid w:val="0033599E"/>
    <w:rsid w:val="00335F32"/>
    <w:rsid w:val="0033752F"/>
    <w:rsid w:val="00346121"/>
    <w:rsid w:val="00346B3C"/>
    <w:rsid w:val="00351031"/>
    <w:rsid w:val="003548DD"/>
    <w:rsid w:val="00355BFF"/>
    <w:rsid w:val="0037038E"/>
    <w:rsid w:val="00370EB8"/>
    <w:rsid w:val="00376111"/>
    <w:rsid w:val="00376765"/>
    <w:rsid w:val="0037681D"/>
    <w:rsid w:val="003774EB"/>
    <w:rsid w:val="00383AC2"/>
    <w:rsid w:val="00386EB5"/>
    <w:rsid w:val="00386FF2"/>
    <w:rsid w:val="00387544"/>
    <w:rsid w:val="003A7741"/>
    <w:rsid w:val="003B283C"/>
    <w:rsid w:val="003C34E8"/>
    <w:rsid w:val="003C3A4A"/>
    <w:rsid w:val="003D15D9"/>
    <w:rsid w:val="003D48DE"/>
    <w:rsid w:val="003D58E0"/>
    <w:rsid w:val="003D5B4E"/>
    <w:rsid w:val="003E1096"/>
    <w:rsid w:val="003E2FA7"/>
    <w:rsid w:val="003E579E"/>
    <w:rsid w:val="003F04D6"/>
    <w:rsid w:val="003F6201"/>
    <w:rsid w:val="004013AC"/>
    <w:rsid w:val="00402E28"/>
    <w:rsid w:val="00405656"/>
    <w:rsid w:val="00405C06"/>
    <w:rsid w:val="00406D0C"/>
    <w:rsid w:val="004101A2"/>
    <w:rsid w:val="004119B4"/>
    <w:rsid w:val="00412E9E"/>
    <w:rsid w:val="00417C27"/>
    <w:rsid w:val="00421919"/>
    <w:rsid w:val="00421CEE"/>
    <w:rsid w:val="00423318"/>
    <w:rsid w:val="00423EF1"/>
    <w:rsid w:val="00425B78"/>
    <w:rsid w:val="00433C46"/>
    <w:rsid w:val="0044157B"/>
    <w:rsid w:val="00451305"/>
    <w:rsid w:val="00451EC8"/>
    <w:rsid w:val="00466E9A"/>
    <w:rsid w:val="00473903"/>
    <w:rsid w:val="0047428C"/>
    <w:rsid w:val="00476222"/>
    <w:rsid w:val="00483C20"/>
    <w:rsid w:val="00484A02"/>
    <w:rsid w:val="004863C0"/>
    <w:rsid w:val="00496700"/>
    <w:rsid w:val="004B7FA4"/>
    <w:rsid w:val="004C0AFE"/>
    <w:rsid w:val="004C5942"/>
    <w:rsid w:val="004C777C"/>
    <w:rsid w:val="004D4838"/>
    <w:rsid w:val="004D717A"/>
    <w:rsid w:val="004D718A"/>
    <w:rsid w:val="004E2600"/>
    <w:rsid w:val="004F1556"/>
    <w:rsid w:val="004F1973"/>
    <w:rsid w:val="004F396F"/>
    <w:rsid w:val="004F49DC"/>
    <w:rsid w:val="004F6857"/>
    <w:rsid w:val="00504A76"/>
    <w:rsid w:val="00506DFF"/>
    <w:rsid w:val="0051513C"/>
    <w:rsid w:val="00531C27"/>
    <w:rsid w:val="00536DD9"/>
    <w:rsid w:val="00543C13"/>
    <w:rsid w:val="00553E03"/>
    <w:rsid w:val="00560183"/>
    <w:rsid w:val="005679A6"/>
    <w:rsid w:val="00572DD6"/>
    <w:rsid w:val="00576215"/>
    <w:rsid w:val="00577D57"/>
    <w:rsid w:val="00583224"/>
    <w:rsid w:val="005933A0"/>
    <w:rsid w:val="00594581"/>
    <w:rsid w:val="00595F33"/>
    <w:rsid w:val="00596C2F"/>
    <w:rsid w:val="005975F8"/>
    <w:rsid w:val="005A231B"/>
    <w:rsid w:val="005A77EA"/>
    <w:rsid w:val="005B329F"/>
    <w:rsid w:val="005C0F9D"/>
    <w:rsid w:val="005C29BA"/>
    <w:rsid w:val="005C2F23"/>
    <w:rsid w:val="005C71C5"/>
    <w:rsid w:val="005D08C7"/>
    <w:rsid w:val="005E0AFE"/>
    <w:rsid w:val="005E5638"/>
    <w:rsid w:val="005E6C36"/>
    <w:rsid w:val="005F5EB0"/>
    <w:rsid w:val="005F73CA"/>
    <w:rsid w:val="00630D90"/>
    <w:rsid w:val="006326EE"/>
    <w:rsid w:val="006327CB"/>
    <w:rsid w:val="00641727"/>
    <w:rsid w:val="00645093"/>
    <w:rsid w:val="00663E9E"/>
    <w:rsid w:val="006671D2"/>
    <w:rsid w:val="006740BB"/>
    <w:rsid w:val="00683AA4"/>
    <w:rsid w:val="00683AC9"/>
    <w:rsid w:val="00692749"/>
    <w:rsid w:val="00697EC6"/>
    <w:rsid w:val="006A10F4"/>
    <w:rsid w:val="006A3114"/>
    <w:rsid w:val="006A5EB7"/>
    <w:rsid w:val="006A6E66"/>
    <w:rsid w:val="006B275B"/>
    <w:rsid w:val="006B278F"/>
    <w:rsid w:val="006B27AC"/>
    <w:rsid w:val="006C3EC5"/>
    <w:rsid w:val="006D1E33"/>
    <w:rsid w:val="006D222E"/>
    <w:rsid w:val="006D2C6D"/>
    <w:rsid w:val="006D781C"/>
    <w:rsid w:val="006F435F"/>
    <w:rsid w:val="006F5261"/>
    <w:rsid w:val="006F5B9A"/>
    <w:rsid w:val="00700192"/>
    <w:rsid w:val="00700C85"/>
    <w:rsid w:val="00703EE9"/>
    <w:rsid w:val="00711730"/>
    <w:rsid w:val="00712A1E"/>
    <w:rsid w:val="00717DDC"/>
    <w:rsid w:val="00725333"/>
    <w:rsid w:val="00734B73"/>
    <w:rsid w:val="0074063A"/>
    <w:rsid w:val="00743BD6"/>
    <w:rsid w:val="00750C17"/>
    <w:rsid w:val="00756F16"/>
    <w:rsid w:val="00764296"/>
    <w:rsid w:val="007655CF"/>
    <w:rsid w:val="0076613E"/>
    <w:rsid w:val="00767D09"/>
    <w:rsid w:val="00774155"/>
    <w:rsid w:val="00783F4F"/>
    <w:rsid w:val="00783FB4"/>
    <w:rsid w:val="0078614B"/>
    <w:rsid w:val="00791A69"/>
    <w:rsid w:val="0079696A"/>
    <w:rsid w:val="007A3DED"/>
    <w:rsid w:val="007A529E"/>
    <w:rsid w:val="007A79A0"/>
    <w:rsid w:val="007B1D1E"/>
    <w:rsid w:val="007B5559"/>
    <w:rsid w:val="007B6DDC"/>
    <w:rsid w:val="007C062D"/>
    <w:rsid w:val="007C1D91"/>
    <w:rsid w:val="007C79C9"/>
    <w:rsid w:val="007C7FC6"/>
    <w:rsid w:val="007D0330"/>
    <w:rsid w:val="007D147D"/>
    <w:rsid w:val="007E0255"/>
    <w:rsid w:val="007F6658"/>
    <w:rsid w:val="008036F6"/>
    <w:rsid w:val="0080749D"/>
    <w:rsid w:val="00812D2A"/>
    <w:rsid w:val="00812E02"/>
    <w:rsid w:val="0081447E"/>
    <w:rsid w:val="008171A4"/>
    <w:rsid w:val="00822424"/>
    <w:rsid w:val="00822621"/>
    <w:rsid w:val="00825AAE"/>
    <w:rsid w:val="008333D0"/>
    <w:rsid w:val="0083794C"/>
    <w:rsid w:val="008551FA"/>
    <w:rsid w:val="008552CC"/>
    <w:rsid w:val="0085593D"/>
    <w:rsid w:val="008633A3"/>
    <w:rsid w:val="008650DF"/>
    <w:rsid w:val="00870CF4"/>
    <w:rsid w:val="0088147A"/>
    <w:rsid w:val="00883B19"/>
    <w:rsid w:val="00884030"/>
    <w:rsid w:val="00891675"/>
    <w:rsid w:val="008935EC"/>
    <w:rsid w:val="008B2806"/>
    <w:rsid w:val="008B5DE5"/>
    <w:rsid w:val="008B6899"/>
    <w:rsid w:val="008B6A49"/>
    <w:rsid w:val="008B7499"/>
    <w:rsid w:val="008C31BB"/>
    <w:rsid w:val="008C3971"/>
    <w:rsid w:val="008D20AC"/>
    <w:rsid w:val="008E1B80"/>
    <w:rsid w:val="008F0869"/>
    <w:rsid w:val="009041C9"/>
    <w:rsid w:val="00907232"/>
    <w:rsid w:val="00910264"/>
    <w:rsid w:val="00911DC8"/>
    <w:rsid w:val="00920184"/>
    <w:rsid w:val="009261C3"/>
    <w:rsid w:val="00927E44"/>
    <w:rsid w:val="00943A60"/>
    <w:rsid w:val="00957B01"/>
    <w:rsid w:val="00957B26"/>
    <w:rsid w:val="00965EB7"/>
    <w:rsid w:val="009667AE"/>
    <w:rsid w:val="00972C4A"/>
    <w:rsid w:val="0097572E"/>
    <w:rsid w:val="00976EFF"/>
    <w:rsid w:val="009825F8"/>
    <w:rsid w:val="0098329B"/>
    <w:rsid w:val="00985E4D"/>
    <w:rsid w:val="00993D61"/>
    <w:rsid w:val="00995656"/>
    <w:rsid w:val="009962BD"/>
    <w:rsid w:val="009A008D"/>
    <w:rsid w:val="009A3731"/>
    <w:rsid w:val="009A4A1E"/>
    <w:rsid w:val="009A4E38"/>
    <w:rsid w:val="009B3DDE"/>
    <w:rsid w:val="009B607F"/>
    <w:rsid w:val="009C7A14"/>
    <w:rsid w:val="009D1792"/>
    <w:rsid w:val="009D4422"/>
    <w:rsid w:val="009F2E87"/>
    <w:rsid w:val="009F446F"/>
    <w:rsid w:val="00A01830"/>
    <w:rsid w:val="00A0283D"/>
    <w:rsid w:val="00A03921"/>
    <w:rsid w:val="00A136BA"/>
    <w:rsid w:val="00A14936"/>
    <w:rsid w:val="00A15711"/>
    <w:rsid w:val="00A20B90"/>
    <w:rsid w:val="00A21620"/>
    <w:rsid w:val="00A22C12"/>
    <w:rsid w:val="00A309B9"/>
    <w:rsid w:val="00A32A24"/>
    <w:rsid w:val="00A34B87"/>
    <w:rsid w:val="00A425E9"/>
    <w:rsid w:val="00A56381"/>
    <w:rsid w:val="00A647BA"/>
    <w:rsid w:val="00A67CE7"/>
    <w:rsid w:val="00A70D86"/>
    <w:rsid w:val="00A7185E"/>
    <w:rsid w:val="00A72852"/>
    <w:rsid w:val="00A73E42"/>
    <w:rsid w:val="00A82306"/>
    <w:rsid w:val="00A82AE7"/>
    <w:rsid w:val="00A91DE9"/>
    <w:rsid w:val="00A93A19"/>
    <w:rsid w:val="00AA0B34"/>
    <w:rsid w:val="00AA1D9A"/>
    <w:rsid w:val="00AA44D3"/>
    <w:rsid w:val="00AB415F"/>
    <w:rsid w:val="00AB5587"/>
    <w:rsid w:val="00AB7CE9"/>
    <w:rsid w:val="00AC7F5E"/>
    <w:rsid w:val="00AD26C1"/>
    <w:rsid w:val="00AD3FA4"/>
    <w:rsid w:val="00AD4562"/>
    <w:rsid w:val="00AE2824"/>
    <w:rsid w:val="00AE38B5"/>
    <w:rsid w:val="00AE482D"/>
    <w:rsid w:val="00AF312D"/>
    <w:rsid w:val="00AF373D"/>
    <w:rsid w:val="00AF67F4"/>
    <w:rsid w:val="00B00B16"/>
    <w:rsid w:val="00B023B0"/>
    <w:rsid w:val="00B02DA1"/>
    <w:rsid w:val="00B0477C"/>
    <w:rsid w:val="00B05D44"/>
    <w:rsid w:val="00B1362D"/>
    <w:rsid w:val="00B15FC7"/>
    <w:rsid w:val="00B2356E"/>
    <w:rsid w:val="00B30B5D"/>
    <w:rsid w:val="00B3780A"/>
    <w:rsid w:val="00B416D7"/>
    <w:rsid w:val="00B426E6"/>
    <w:rsid w:val="00B4283B"/>
    <w:rsid w:val="00B43CDC"/>
    <w:rsid w:val="00B4523C"/>
    <w:rsid w:val="00B47FD5"/>
    <w:rsid w:val="00B56FAC"/>
    <w:rsid w:val="00B60161"/>
    <w:rsid w:val="00B75508"/>
    <w:rsid w:val="00B81C44"/>
    <w:rsid w:val="00B82E6C"/>
    <w:rsid w:val="00B9684E"/>
    <w:rsid w:val="00B96968"/>
    <w:rsid w:val="00BC13B7"/>
    <w:rsid w:val="00BC322B"/>
    <w:rsid w:val="00BC4887"/>
    <w:rsid w:val="00BC6753"/>
    <w:rsid w:val="00BD5FCF"/>
    <w:rsid w:val="00BD77C8"/>
    <w:rsid w:val="00BE004F"/>
    <w:rsid w:val="00BE38C2"/>
    <w:rsid w:val="00BF2C32"/>
    <w:rsid w:val="00BF738A"/>
    <w:rsid w:val="00C0374E"/>
    <w:rsid w:val="00C03C02"/>
    <w:rsid w:val="00C072BA"/>
    <w:rsid w:val="00C10A12"/>
    <w:rsid w:val="00C21056"/>
    <w:rsid w:val="00C22311"/>
    <w:rsid w:val="00C256F2"/>
    <w:rsid w:val="00C27BB4"/>
    <w:rsid w:val="00C33A3E"/>
    <w:rsid w:val="00C4029D"/>
    <w:rsid w:val="00C4192A"/>
    <w:rsid w:val="00C4249A"/>
    <w:rsid w:val="00C43286"/>
    <w:rsid w:val="00C45867"/>
    <w:rsid w:val="00C45E29"/>
    <w:rsid w:val="00C669A0"/>
    <w:rsid w:val="00C66DD2"/>
    <w:rsid w:val="00C6746C"/>
    <w:rsid w:val="00C750F1"/>
    <w:rsid w:val="00C7549D"/>
    <w:rsid w:val="00C83F18"/>
    <w:rsid w:val="00C85A1A"/>
    <w:rsid w:val="00C9129F"/>
    <w:rsid w:val="00CA3E11"/>
    <w:rsid w:val="00CA50B1"/>
    <w:rsid w:val="00CA558C"/>
    <w:rsid w:val="00CB30E1"/>
    <w:rsid w:val="00CB5073"/>
    <w:rsid w:val="00CD5856"/>
    <w:rsid w:val="00CD79F4"/>
    <w:rsid w:val="00CE362F"/>
    <w:rsid w:val="00CE5268"/>
    <w:rsid w:val="00CF0B13"/>
    <w:rsid w:val="00CF2834"/>
    <w:rsid w:val="00D01AB3"/>
    <w:rsid w:val="00D02673"/>
    <w:rsid w:val="00D03ACA"/>
    <w:rsid w:val="00D1199B"/>
    <w:rsid w:val="00D145C9"/>
    <w:rsid w:val="00D16793"/>
    <w:rsid w:val="00D20DA9"/>
    <w:rsid w:val="00D25E3B"/>
    <w:rsid w:val="00D37B04"/>
    <w:rsid w:val="00D43156"/>
    <w:rsid w:val="00D45E70"/>
    <w:rsid w:val="00D50EBA"/>
    <w:rsid w:val="00D52FEA"/>
    <w:rsid w:val="00D56A0D"/>
    <w:rsid w:val="00D5762F"/>
    <w:rsid w:val="00D61436"/>
    <w:rsid w:val="00D615AA"/>
    <w:rsid w:val="00D6625D"/>
    <w:rsid w:val="00D74741"/>
    <w:rsid w:val="00D8006A"/>
    <w:rsid w:val="00D80395"/>
    <w:rsid w:val="00D840DF"/>
    <w:rsid w:val="00D84AE3"/>
    <w:rsid w:val="00D977FF"/>
    <w:rsid w:val="00DA08A6"/>
    <w:rsid w:val="00DA0BFD"/>
    <w:rsid w:val="00DA572B"/>
    <w:rsid w:val="00DB0D55"/>
    <w:rsid w:val="00DC37C1"/>
    <w:rsid w:val="00DD292F"/>
    <w:rsid w:val="00DE2871"/>
    <w:rsid w:val="00DF3101"/>
    <w:rsid w:val="00E01BD4"/>
    <w:rsid w:val="00E03893"/>
    <w:rsid w:val="00E12D25"/>
    <w:rsid w:val="00E1382C"/>
    <w:rsid w:val="00E14187"/>
    <w:rsid w:val="00E1707E"/>
    <w:rsid w:val="00E22676"/>
    <w:rsid w:val="00E31847"/>
    <w:rsid w:val="00E44DE8"/>
    <w:rsid w:val="00E50B13"/>
    <w:rsid w:val="00E50CDE"/>
    <w:rsid w:val="00E51E72"/>
    <w:rsid w:val="00E55B55"/>
    <w:rsid w:val="00E55F87"/>
    <w:rsid w:val="00E56E3D"/>
    <w:rsid w:val="00E62541"/>
    <w:rsid w:val="00E62E44"/>
    <w:rsid w:val="00E6418C"/>
    <w:rsid w:val="00E67EE6"/>
    <w:rsid w:val="00E7282B"/>
    <w:rsid w:val="00E72A5F"/>
    <w:rsid w:val="00E74059"/>
    <w:rsid w:val="00E7657B"/>
    <w:rsid w:val="00E800E1"/>
    <w:rsid w:val="00E818A0"/>
    <w:rsid w:val="00E861D7"/>
    <w:rsid w:val="00E8688D"/>
    <w:rsid w:val="00E92B1C"/>
    <w:rsid w:val="00E97874"/>
    <w:rsid w:val="00EA292D"/>
    <w:rsid w:val="00EA733F"/>
    <w:rsid w:val="00EA7908"/>
    <w:rsid w:val="00EC1930"/>
    <w:rsid w:val="00EC5419"/>
    <w:rsid w:val="00EC5CEA"/>
    <w:rsid w:val="00ED33E2"/>
    <w:rsid w:val="00ED3550"/>
    <w:rsid w:val="00ED6751"/>
    <w:rsid w:val="00ED6B49"/>
    <w:rsid w:val="00EE129E"/>
    <w:rsid w:val="00EE6E67"/>
    <w:rsid w:val="00EE77E7"/>
    <w:rsid w:val="00EF14AC"/>
    <w:rsid w:val="00EF1B54"/>
    <w:rsid w:val="00EF4B34"/>
    <w:rsid w:val="00EF5374"/>
    <w:rsid w:val="00F0289A"/>
    <w:rsid w:val="00F07B77"/>
    <w:rsid w:val="00F16507"/>
    <w:rsid w:val="00F170BB"/>
    <w:rsid w:val="00F17E0C"/>
    <w:rsid w:val="00F22D8F"/>
    <w:rsid w:val="00F23749"/>
    <w:rsid w:val="00F31BF5"/>
    <w:rsid w:val="00F33888"/>
    <w:rsid w:val="00F33A65"/>
    <w:rsid w:val="00F34D95"/>
    <w:rsid w:val="00F42E3F"/>
    <w:rsid w:val="00F42F51"/>
    <w:rsid w:val="00F527FE"/>
    <w:rsid w:val="00F53FE9"/>
    <w:rsid w:val="00F64228"/>
    <w:rsid w:val="00F83CFC"/>
    <w:rsid w:val="00F8637E"/>
    <w:rsid w:val="00F924A6"/>
    <w:rsid w:val="00F97EE4"/>
    <w:rsid w:val="00FA457E"/>
    <w:rsid w:val="00FA7E8E"/>
    <w:rsid w:val="00FC1E9C"/>
    <w:rsid w:val="00FC5844"/>
    <w:rsid w:val="00FD1308"/>
    <w:rsid w:val="00FD17B4"/>
    <w:rsid w:val="00FD2CCE"/>
    <w:rsid w:val="00FD2D3E"/>
    <w:rsid w:val="00FE1E2A"/>
    <w:rsid w:val="00FF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4873E"/>
  <w15:chartTrackingRefBased/>
  <w15:docId w15:val="{D82A52BF-C9D7-456A-BCD9-EDD4F0AC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 w:val="left" w:pos="2304"/>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304"/>
      </w:tabs>
      <w:jc w:val="both"/>
    </w:pPr>
  </w:style>
  <w:style w:type="character" w:styleId="CommentReference">
    <w:name w:val="annotation reference"/>
    <w:rsid w:val="00C43286"/>
    <w:rPr>
      <w:sz w:val="16"/>
      <w:szCs w:val="16"/>
    </w:rPr>
  </w:style>
  <w:style w:type="paragraph" w:styleId="CommentText">
    <w:name w:val="annotation text"/>
    <w:basedOn w:val="Normal"/>
    <w:link w:val="CommentTextChar"/>
    <w:rsid w:val="00C43286"/>
  </w:style>
  <w:style w:type="character" w:customStyle="1" w:styleId="CommentTextChar">
    <w:name w:val="Comment Text Char"/>
    <w:basedOn w:val="DefaultParagraphFont"/>
    <w:link w:val="CommentText"/>
    <w:rsid w:val="00C43286"/>
  </w:style>
  <w:style w:type="paragraph" w:styleId="CommentSubject">
    <w:name w:val="annotation subject"/>
    <w:basedOn w:val="CommentText"/>
    <w:next w:val="CommentText"/>
    <w:link w:val="CommentSubjectChar"/>
    <w:rsid w:val="00C43286"/>
    <w:rPr>
      <w:b/>
      <w:bCs/>
      <w:lang w:val="x-none" w:eastAsia="x-none"/>
    </w:rPr>
  </w:style>
  <w:style w:type="character" w:customStyle="1" w:styleId="CommentSubjectChar">
    <w:name w:val="Comment Subject Char"/>
    <w:link w:val="CommentSubject"/>
    <w:rsid w:val="00C43286"/>
    <w:rPr>
      <w:b/>
      <w:bCs/>
    </w:rPr>
  </w:style>
  <w:style w:type="paragraph" w:styleId="BalloonText">
    <w:name w:val="Balloon Text"/>
    <w:basedOn w:val="Normal"/>
    <w:link w:val="BalloonTextChar"/>
    <w:rsid w:val="00C43286"/>
    <w:rPr>
      <w:rFonts w:ascii="Tahoma" w:hAnsi="Tahoma"/>
      <w:sz w:val="16"/>
      <w:szCs w:val="16"/>
      <w:lang w:val="x-none" w:eastAsia="x-none"/>
    </w:rPr>
  </w:style>
  <w:style w:type="character" w:customStyle="1" w:styleId="BalloonTextChar">
    <w:name w:val="Balloon Text Char"/>
    <w:link w:val="BalloonText"/>
    <w:rsid w:val="00C43286"/>
    <w:rPr>
      <w:rFonts w:ascii="Tahoma" w:hAnsi="Tahoma" w:cs="Tahoma"/>
      <w:sz w:val="16"/>
      <w:szCs w:val="16"/>
    </w:rPr>
  </w:style>
  <w:style w:type="paragraph" w:styleId="Header">
    <w:name w:val="header"/>
    <w:basedOn w:val="Normal"/>
    <w:link w:val="HeaderChar"/>
    <w:uiPriority w:val="99"/>
    <w:rsid w:val="00700192"/>
    <w:pPr>
      <w:tabs>
        <w:tab w:val="center" w:pos="4680"/>
        <w:tab w:val="right" w:pos="9360"/>
      </w:tabs>
    </w:pPr>
  </w:style>
  <w:style w:type="character" w:customStyle="1" w:styleId="HeaderChar">
    <w:name w:val="Header Char"/>
    <w:basedOn w:val="DefaultParagraphFont"/>
    <w:link w:val="Header"/>
    <w:uiPriority w:val="99"/>
    <w:rsid w:val="00700192"/>
  </w:style>
  <w:style w:type="paragraph" w:styleId="Footer">
    <w:name w:val="footer"/>
    <w:basedOn w:val="Normal"/>
    <w:link w:val="FooterChar"/>
    <w:uiPriority w:val="99"/>
    <w:rsid w:val="00700192"/>
    <w:pPr>
      <w:tabs>
        <w:tab w:val="center" w:pos="4680"/>
        <w:tab w:val="right" w:pos="9360"/>
      </w:tabs>
    </w:pPr>
  </w:style>
  <w:style w:type="character" w:customStyle="1" w:styleId="FooterChar">
    <w:name w:val="Footer Char"/>
    <w:basedOn w:val="DefaultParagraphFont"/>
    <w:link w:val="Footer"/>
    <w:uiPriority w:val="99"/>
    <w:rsid w:val="00700192"/>
  </w:style>
  <w:style w:type="paragraph" w:styleId="ListParagraph">
    <w:name w:val="List Paragraph"/>
    <w:basedOn w:val="Normal"/>
    <w:uiPriority w:val="34"/>
    <w:qFormat/>
    <w:rsid w:val="00F23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95348">
      <w:bodyDiv w:val="1"/>
      <w:marLeft w:val="0"/>
      <w:marRight w:val="0"/>
      <w:marTop w:val="0"/>
      <w:marBottom w:val="0"/>
      <w:divBdr>
        <w:top w:val="none" w:sz="0" w:space="0" w:color="auto"/>
        <w:left w:val="none" w:sz="0" w:space="0" w:color="auto"/>
        <w:bottom w:val="none" w:sz="0" w:space="0" w:color="auto"/>
        <w:right w:val="none" w:sz="0" w:space="0" w:color="auto"/>
      </w:divBdr>
    </w:div>
    <w:div w:id="173508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ther%20Documents\ConHome2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1971-EA38-423A-BE60-C4F2A8D6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ConHome2000</Template>
  <TotalTime>141</TotalTime>
  <Pages>8</Pages>
  <Words>4368</Words>
  <Characters>24903</Characters>
  <Application>Microsoft Office Word</Application>
  <DocSecurity>0</DocSecurity>
  <PresentationFormat>[Compatibility Mode]</PresentationFormat>
  <Lines>207</Lines>
  <Paragraphs>58</Paragraphs>
  <ScaleCrop>false</ScaleCrop>
  <HeadingPairs>
    <vt:vector size="2" baseType="variant">
      <vt:variant>
        <vt:lpstr>Title</vt:lpstr>
      </vt:variant>
      <vt:variant>
        <vt:i4>1</vt:i4>
      </vt:variant>
    </vt:vector>
  </HeadingPairs>
  <TitlesOfParts>
    <vt:vector size="1" baseType="lpstr">
      <vt:lpstr>KIAWAH ISLAND REAL ESTATE</vt:lpstr>
    </vt:vector>
  </TitlesOfParts>
  <Company>Kiawah Resort Associates</Company>
  <LinksUpToDate>false</LinksUpToDate>
  <CharactersWithSpaces>29213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KIAWAH ISLAND REAL ESTATE</dc:title>
  <dc:subject/>
  <dc:creator>jpeters</dc:creator>
  <cp:keywords/>
  <cp:lastModifiedBy>AGreene</cp:lastModifiedBy>
  <cp:revision>29</cp:revision>
  <cp:lastPrinted>2018-01-10T18:26:00Z</cp:lastPrinted>
  <dcterms:created xsi:type="dcterms:W3CDTF">2018-01-10T19:23:00Z</dcterms:created>
  <dcterms:modified xsi:type="dcterms:W3CDTF">2018-02-02T14:08:00Z</dcterms:modified>
</cp:coreProperties>
</file>